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0454B" w14:textId="0CD9D4C4" w:rsidR="00093CAB" w:rsidRDefault="00093CAB">
      <w:pPr>
        <w:rPr>
          <w:rFonts w:ascii="Kontrapunkt" w:hAnsi="Kontrapunkt"/>
          <w:lang w:val="da-DK"/>
        </w:rPr>
      </w:pPr>
    </w:p>
    <w:p w14:paraId="1BC416D5" w14:textId="4CACA2A0" w:rsidR="00DF2A65" w:rsidRDefault="00DF2A65">
      <w:pPr>
        <w:rPr>
          <w:rFonts w:ascii="Kontrapunkt" w:hAnsi="Kontrapunkt"/>
          <w:lang w:val="da-DK"/>
        </w:rPr>
      </w:pPr>
    </w:p>
    <w:p w14:paraId="15E7A546" w14:textId="72BC3D67" w:rsidR="00DF2A65" w:rsidRDefault="00DF2A65">
      <w:pPr>
        <w:rPr>
          <w:rFonts w:ascii="Kontrapunkt" w:hAnsi="Kontrapunkt"/>
          <w:lang w:val="da-DK"/>
        </w:rPr>
      </w:pPr>
    </w:p>
    <w:p w14:paraId="3A8C837E" w14:textId="3B9D41FB" w:rsidR="00DF2A65" w:rsidRDefault="00DF2A65">
      <w:pPr>
        <w:rPr>
          <w:rFonts w:ascii="Kontrapunkt" w:hAnsi="Kontrapunkt"/>
          <w:lang w:val="da-DK"/>
        </w:rPr>
      </w:pPr>
    </w:p>
    <w:p w14:paraId="1AF8FF6C" w14:textId="5D6B7F6A" w:rsidR="00DF2A65" w:rsidRDefault="00DF2A65">
      <w:pPr>
        <w:rPr>
          <w:rFonts w:ascii="Kontrapunkt" w:hAnsi="Kontrapunkt"/>
          <w:lang w:val="da-DK"/>
        </w:rPr>
      </w:pPr>
    </w:p>
    <w:p w14:paraId="0003F3A8" w14:textId="32A727F5" w:rsidR="00DF2A65" w:rsidRDefault="00DF2A65">
      <w:pPr>
        <w:rPr>
          <w:rFonts w:ascii="Kontrapunkt" w:hAnsi="Kontrapunkt"/>
          <w:lang w:val="da-DK"/>
        </w:rPr>
      </w:pPr>
    </w:p>
    <w:p w14:paraId="51B4B720" w14:textId="1CE2151D" w:rsidR="00DF2A65" w:rsidRDefault="00DF2A65">
      <w:pPr>
        <w:rPr>
          <w:rFonts w:ascii="Kontrapunkt" w:hAnsi="Kontrapunkt"/>
          <w:lang w:val="da-DK"/>
        </w:rPr>
      </w:pPr>
    </w:p>
    <w:p w14:paraId="2850CA76" w14:textId="3E73CAF0" w:rsidR="00DF2A65" w:rsidRDefault="00DF2A65">
      <w:pPr>
        <w:rPr>
          <w:rFonts w:ascii="Kontrapunkt" w:hAnsi="Kontrapunkt"/>
          <w:lang w:val="da-DK"/>
        </w:rPr>
      </w:pPr>
    </w:p>
    <w:p w14:paraId="7B3D2A42" w14:textId="748B1458" w:rsidR="00DF2A65" w:rsidRDefault="00DF2A65">
      <w:pPr>
        <w:rPr>
          <w:rFonts w:ascii="Kontrapunkt" w:hAnsi="Kontrapunkt"/>
          <w:lang w:val="da-DK"/>
        </w:rPr>
      </w:pPr>
    </w:p>
    <w:p w14:paraId="1698633D" w14:textId="6F23EAF5" w:rsidR="00DF2A65" w:rsidRDefault="00DF2A65">
      <w:pPr>
        <w:rPr>
          <w:rFonts w:ascii="Kontrapunkt" w:hAnsi="Kontrapunkt"/>
          <w:lang w:val="da-DK"/>
        </w:rPr>
      </w:pPr>
    </w:p>
    <w:p w14:paraId="4FF9A400" w14:textId="37157C87" w:rsidR="00DF2A65" w:rsidRDefault="00DF2A65">
      <w:pPr>
        <w:rPr>
          <w:rFonts w:ascii="Kontrapunkt" w:hAnsi="Kontrapunkt"/>
          <w:lang w:val="da-DK"/>
        </w:rPr>
      </w:pPr>
    </w:p>
    <w:p w14:paraId="4E57096E" w14:textId="7C119840" w:rsidR="00DF2A65" w:rsidRDefault="00DF2A65">
      <w:pPr>
        <w:rPr>
          <w:rFonts w:ascii="Kontrapunkt" w:hAnsi="Kontrapunkt"/>
          <w:lang w:val="da-DK"/>
        </w:rPr>
      </w:pPr>
    </w:p>
    <w:p w14:paraId="4A0AC08B" w14:textId="77777777" w:rsidR="00DF2A65" w:rsidRPr="00BD2CDF" w:rsidRDefault="00DF2A65">
      <w:pPr>
        <w:rPr>
          <w:rFonts w:ascii="Kontrapunkt" w:hAnsi="Kontrapunkt"/>
          <w:lang w:val="da-DK"/>
        </w:rPr>
      </w:pPr>
    </w:p>
    <w:tbl>
      <w:tblPr>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35"/>
        <w:gridCol w:w="7513"/>
      </w:tblGrid>
      <w:tr w:rsidR="00A84C27" w:rsidRPr="00F941AE" w14:paraId="201C6958" w14:textId="77777777" w:rsidTr="00E62601">
        <w:trPr>
          <w:trHeight w:val="831"/>
        </w:trPr>
        <w:tc>
          <w:tcPr>
            <w:tcW w:w="10348" w:type="dxa"/>
            <w:gridSpan w:val="2"/>
            <w:shd w:val="clear" w:color="auto" w:fill="auto"/>
          </w:tcPr>
          <w:p w14:paraId="679F34F8" w14:textId="0E3D9CB5" w:rsidR="00A84C27" w:rsidRPr="00E62601" w:rsidRDefault="0017632A" w:rsidP="008345FB">
            <w:pPr>
              <w:pStyle w:val="Mdeoplysninger"/>
              <w:ind w:left="0"/>
              <w:jc w:val="center"/>
              <w:rPr>
                <w:rFonts w:ascii="Verdana" w:hAnsi="Verdana"/>
                <w:sz w:val="32"/>
                <w:szCs w:val="32"/>
              </w:rPr>
            </w:pPr>
            <w:r>
              <w:rPr>
                <w:rFonts w:ascii="Verdana" w:hAnsi="Verdana"/>
                <w:sz w:val="32"/>
                <w:szCs w:val="32"/>
              </w:rPr>
              <w:t xml:space="preserve">Referat fra </w:t>
            </w:r>
            <w:r w:rsidR="00F941AE">
              <w:rPr>
                <w:rFonts w:ascii="Verdana" w:hAnsi="Verdana"/>
                <w:sz w:val="32"/>
                <w:szCs w:val="32"/>
              </w:rPr>
              <w:t xml:space="preserve">møde i Kliplev Lokalråd </w:t>
            </w:r>
          </w:p>
          <w:p w14:paraId="61C00F6B" w14:textId="38193E4C" w:rsidR="00A84C27" w:rsidRPr="00BD2CDF" w:rsidRDefault="004B143B" w:rsidP="0017632A">
            <w:pPr>
              <w:pStyle w:val="Mdeoplysninger"/>
              <w:ind w:left="0"/>
              <w:jc w:val="center"/>
              <w:rPr>
                <w:rFonts w:ascii="Verdana" w:hAnsi="Verdana"/>
                <w:sz w:val="22"/>
                <w:szCs w:val="22"/>
              </w:rPr>
            </w:pPr>
            <w:r w:rsidRPr="00E62601">
              <w:rPr>
                <w:rFonts w:ascii="Verdana" w:hAnsi="Verdana"/>
                <w:sz w:val="32"/>
                <w:szCs w:val="32"/>
              </w:rPr>
              <w:t>2</w:t>
            </w:r>
            <w:r w:rsidR="00F941AE">
              <w:rPr>
                <w:rFonts w:ascii="Verdana" w:hAnsi="Verdana"/>
                <w:sz w:val="32"/>
                <w:szCs w:val="32"/>
              </w:rPr>
              <w:t>3</w:t>
            </w:r>
            <w:r w:rsidRPr="00E62601">
              <w:rPr>
                <w:rFonts w:ascii="Verdana" w:hAnsi="Verdana"/>
                <w:sz w:val="32"/>
                <w:szCs w:val="32"/>
              </w:rPr>
              <w:t xml:space="preserve">. </w:t>
            </w:r>
            <w:r w:rsidR="00F941AE">
              <w:rPr>
                <w:rFonts w:ascii="Verdana" w:hAnsi="Verdana"/>
                <w:sz w:val="32"/>
                <w:szCs w:val="32"/>
              </w:rPr>
              <w:t xml:space="preserve">september </w:t>
            </w:r>
            <w:r w:rsidRPr="00E62601">
              <w:rPr>
                <w:rFonts w:ascii="Verdana" w:hAnsi="Verdana"/>
                <w:sz w:val="32"/>
                <w:szCs w:val="32"/>
              </w:rPr>
              <w:t>20</w:t>
            </w:r>
            <w:r w:rsidR="00F941AE">
              <w:rPr>
                <w:rFonts w:ascii="Verdana" w:hAnsi="Verdana"/>
                <w:sz w:val="32"/>
                <w:szCs w:val="32"/>
              </w:rPr>
              <w:t>20</w:t>
            </w:r>
          </w:p>
        </w:tc>
      </w:tr>
      <w:tr w:rsidR="00A84C27" w:rsidRPr="003D28CB" w14:paraId="54359620" w14:textId="77777777" w:rsidTr="004562EB">
        <w:trPr>
          <w:trHeight w:val="501"/>
        </w:trPr>
        <w:tc>
          <w:tcPr>
            <w:tcW w:w="10348" w:type="dxa"/>
            <w:gridSpan w:val="2"/>
            <w:shd w:val="clear" w:color="auto" w:fill="auto"/>
            <w:vAlign w:val="center"/>
          </w:tcPr>
          <w:p w14:paraId="7D0216E7" w14:textId="0F84D201" w:rsidR="00A84C27" w:rsidRPr="00364C01" w:rsidRDefault="00A84C27" w:rsidP="00364C01">
            <w:pPr>
              <w:pStyle w:val="Felttekst"/>
              <w:jc w:val="center"/>
              <w:rPr>
                <w:rStyle w:val="Strk"/>
                <w:rFonts w:ascii="Verdana" w:hAnsi="Verdana"/>
                <w:b w:val="0"/>
                <w:bCs w:val="0"/>
                <w:sz w:val="24"/>
                <w:szCs w:val="24"/>
              </w:rPr>
            </w:pPr>
            <w:r w:rsidRPr="003D28CB">
              <w:rPr>
                <w:rFonts w:ascii="Verdana" w:hAnsi="Verdana"/>
                <w:b/>
                <w:bCs/>
                <w:sz w:val="24"/>
                <w:szCs w:val="24"/>
              </w:rPr>
              <w:t xml:space="preserve">Sted: </w:t>
            </w:r>
            <w:r w:rsidR="00F941AE" w:rsidRPr="003D28CB">
              <w:rPr>
                <w:rFonts w:ascii="Verdana" w:hAnsi="Verdana"/>
                <w:b/>
                <w:bCs/>
                <w:sz w:val="24"/>
                <w:szCs w:val="24"/>
              </w:rPr>
              <w:t>Kliplev Hallen</w:t>
            </w:r>
            <w:r w:rsidR="00F64ACD" w:rsidRPr="003D28CB">
              <w:rPr>
                <w:b/>
                <w:bCs/>
                <w:sz w:val="24"/>
                <w:szCs w:val="24"/>
              </w:rPr>
              <w:t xml:space="preserve">, </w:t>
            </w:r>
            <w:r w:rsidR="00F941AE" w:rsidRPr="003D28CB">
              <w:rPr>
                <w:rFonts w:ascii="Verdana" w:hAnsi="Verdana"/>
                <w:b/>
                <w:bCs/>
                <w:sz w:val="24"/>
                <w:szCs w:val="24"/>
              </w:rPr>
              <w:t>Kliplev Skolegade</w:t>
            </w:r>
            <w:r w:rsidR="005542AB" w:rsidRPr="003D28CB">
              <w:rPr>
                <w:rFonts w:ascii="Verdana" w:hAnsi="Verdana"/>
                <w:b/>
                <w:bCs/>
                <w:sz w:val="24"/>
                <w:szCs w:val="24"/>
              </w:rPr>
              <w:t xml:space="preserve">, </w:t>
            </w:r>
            <w:r w:rsidR="00F941AE" w:rsidRPr="003D28CB">
              <w:rPr>
                <w:rFonts w:ascii="Verdana" w:hAnsi="Verdana"/>
                <w:b/>
                <w:bCs/>
                <w:sz w:val="24"/>
                <w:szCs w:val="24"/>
              </w:rPr>
              <w:t>Kliplev</w:t>
            </w:r>
          </w:p>
        </w:tc>
      </w:tr>
      <w:tr w:rsidR="009A4E9D" w:rsidRPr="00BD2CDF" w14:paraId="3D2B7128" w14:textId="77777777" w:rsidTr="00F04267">
        <w:tblPrEx>
          <w:tblLook w:val="0040" w:firstRow="0" w:lastRow="1" w:firstColumn="0" w:lastColumn="0" w:noHBand="0" w:noVBand="0"/>
        </w:tblPrEx>
        <w:trPr>
          <w:trHeight w:val="360"/>
        </w:trPr>
        <w:tc>
          <w:tcPr>
            <w:tcW w:w="2835" w:type="dxa"/>
            <w:shd w:val="clear" w:color="auto" w:fill="auto"/>
          </w:tcPr>
          <w:p w14:paraId="26CD2D5B" w14:textId="77777777" w:rsidR="009A4E9D" w:rsidRPr="00BD2CDF" w:rsidRDefault="009A4E9D" w:rsidP="00F04267">
            <w:pPr>
              <w:pStyle w:val="Feltetiket"/>
              <w:rPr>
                <w:rFonts w:ascii="Verdana" w:hAnsi="Verdana"/>
                <w:sz w:val="20"/>
                <w:szCs w:val="20"/>
              </w:rPr>
            </w:pPr>
            <w:r w:rsidRPr="00BD2CDF">
              <w:rPr>
                <w:rFonts w:ascii="Verdana" w:hAnsi="Verdana"/>
                <w:sz w:val="20"/>
                <w:szCs w:val="20"/>
              </w:rPr>
              <w:t>Deltagere</w:t>
            </w:r>
          </w:p>
        </w:tc>
        <w:tc>
          <w:tcPr>
            <w:tcW w:w="7513" w:type="dxa"/>
            <w:shd w:val="clear" w:color="auto" w:fill="auto"/>
          </w:tcPr>
          <w:p w14:paraId="7B299F34" w14:textId="77777777" w:rsidR="00F941AE" w:rsidRPr="00F941AE" w:rsidRDefault="00F941AE" w:rsidP="00F941AE">
            <w:pPr>
              <w:pStyle w:val="Felttekst"/>
              <w:rPr>
                <w:rFonts w:ascii="Verdana" w:hAnsi="Verdana"/>
                <w:sz w:val="20"/>
                <w:szCs w:val="20"/>
                <w:lang w:val="en-US"/>
              </w:rPr>
            </w:pPr>
            <w:proofErr w:type="spellStart"/>
            <w:r w:rsidRPr="00F941AE">
              <w:rPr>
                <w:rFonts w:ascii="Verdana" w:hAnsi="Verdana"/>
                <w:sz w:val="20"/>
                <w:szCs w:val="20"/>
                <w:lang w:val="en-US"/>
              </w:rPr>
              <w:t>Eskild</w:t>
            </w:r>
            <w:proofErr w:type="spellEnd"/>
            <w:r w:rsidRPr="00F941AE">
              <w:rPr>
                <w:rFonts w:ascii="Verdana" w:hAnsi="Verdana"/>
                <w:sz w:val="20"/>
                <w:szCs w:val="20"/>
                <w:lang w:val="en-US"/>
              </w:rPr>
              <w:t xml:space="preserve"> </w:t>
            </w:r>
            <w:proofErr w:type="spellStart"/>
            <w:r w:rsidRPr="00F941AE">
              <w:rPr>
                <w:rFonts w:ascii="Verdana" w:hAnsi="Verdana"/>
                <w:sz w:val="20"/>
                <w:szCs w:val="20"/>
                <w:lang w:val="en-US"/>
              </w:rPr>
              <w:t>Thaysen</w:t>
            </w:r>
            <w:proofErr w:type="spellEnd"/>
          </w:p>
          <w:p w14:paraId="074781E2" w14:textId="77777777" w:rsidR="00F941AE" w:rsidRPr="00F941AE" w:rsidRDefault="00F941AE" w:rsidP="00F941AE">
            <w:pPr>
              <w:pStyle w:val="Felttekst"/>
              <w:rPr>
                <w:rFonts w:ascii="Verdana" w:hAnsi="Verdana"/>
                <w:sz w:val="20"/>
                <w:szCs w:val="20"/>
                <w:lang w:val="en-US"/>
              </w:rPr>
            </w:pPr>
            <w:proofErr w:type="spellStart"/>
            <w:r w:rsidRPr="00F941AE">
              <w:rPr>
                <w:rFonts w:ascii="Verdana" w:hAnsi="Verdana"/>
                <w:sz w:val="20"/>
                <w:szCs w:val="20"/>
                <w:lang w:val="en-US"/>
              </w:rPr>
              <w:t>Thorkil</w:t>
            </w:r>
            <w:proofErr w:type="spellEnd"/>
            <w:r w:rsidRPr="00F941AE">
              <w:rPr>
                <w:rFonts w:ascii="Verdana" w:hAnsi="Verdana"/>
                <w:sz w:val="20"/>
                <w:szCs w:val="20"/>
                <w:lang w:val="en-US"/>
              </w:rPr>
              <w:t xml:space="preserve"> Dahl </w:t>
            </w:r>
            <w:proofErr w:type="spellStart"/>
            <w:r w:rsidRPr="00F941AE">
              <w:rPr>
                <w:rFonts w:ascii="Verdana" w:hAnsi="Verdana"/>
                <w:sz w:val="20"/>
                <w:szCs w:val="20"/>
                <w:lang w:val="en-US"/>
              </w:rPr>
              <w:t>Sørensen</w:t>
            </w:r>
            <w:proofErr w:type="spellEnd"/>
          </w:p>
          <w:p w14:paraId="7C14B6C0" w14:textId="77777777" w:rsidR="00F941AE" w:rsidRPr="00F941AE" w:rsidRDefault="00F941AE" w:rsidP="00F941AE">
            <w:pPr>
              <w:pStyle w:val="Felttekst"/>
              <w:rPr>
                <w:rFonts w:ascii="Verdana" w:hAnsi="Verdana"/>
                <w:sz w:val="20"/>
                <w:szCs w:val="20"/>
                <w:lang w:val="en-US"/>
              </w:rPr>
            </w:pPr>
            <w:r w:rsidRPr="00F941AE">
              <w:rPr>
                <w:rFonts w:ascii="Verdana" w:hAnsi="Verdana"/>
                <w:sz w:val="20"/>
                <w:szCs w:val="20"/>
                <w:lang w:val="en-US"/>
              </w:rPr>
              <w:t>Thomas Majholt</w:t>
            </w:r>
          </w:p>
          <w:p w14:paraId="03CAB9A2" w14:textId="77777777" w:rsidR="00F941AE" w:rsidRDefault="00F941AE" w:rsidP="00F941AE">
            <w:pPr>
              <w:pStyle w:val="Felttekst"/>
              <w:rPr>
                <w:rFonts w:ascii="Verdana" w:hAnsi="Verdana"/>
                <w:sz w:val="20"/>
                <w:szCs w:val="20"/>
                <w:lang w:val="en-US"/>
              </w:rPr>
            </w:pPr>
            <w:r>
              <w:rPr>
                <w:rFonts w:ascii="Verdana" w:hAnsi="Verdana"/>
                <w:sz w:val="20"/>
                <w:szCs w:val="20"/>
                <w:lang w:val="en-US"/>
              </w:rPr>
              <w:t>Jens Veng</w:t>
            </w:r>
          </w:p>
          <w:p w14:paraId="2BB9EEDB" w14:textId="77777777" w:rsidR="00F941AE" w:rsidRDefault="00F941AE" w:rsidP="00F941AE">
            <w:pPr>
              <w:pStyle w:val="Felttekst"/>
              <w:rPr>
                <w:rFonts w:ascii="Verdana" w:hAnsi="Verdana"/>
                <w:sz w:val="20"/>
                <w:szCs w:val="20"/>
                <w:lang w:val="en-US"/>
              </w:rPr>
            </w:pPr>
            <w:r>
              <w:rPr>
                <w:rFonts w:ascii="Verdana" w:hAnsi="Verdana"/>
                <w:sz w:val="20"/>
                <w:szCs w:val="20"/>
                <w:lang w:val="en-US"/>
              </w:rPr>
              <w:t>Hanne Lorenzen</w:t>
            </w:r>
          </w:p>
          <w:p w14:paraId="66EC1583" w14:textId="77777777" w:rsidR="00F941AE" w:rsidRDefault="00F941AE" w:rsidP="00F941AE">
            <w:pPr>
              <w:pStyle w:val="Felttekst"/>
              <w:rPr>
                <w:rFonts w:ascii="Verdana" w:hAnsi="Verdana"/>
                <w:sz w:val="20"/>
                <w:szCs w:val="20"/>
              </w:rPr>
            </w:pPr>
            <w:r>
              <w:rPr>
                <w:rFonts w:ascii="Verdana" w:hAnsi="Verdana"/>
                <w:sz w:val="20"/>
                <w:szCs w:val="20"/>
              </w:rPr>
              <w:t xml:space="preserve">Søren Frederiksen </w:t>
            </w:r>
          </w:p>
          <w:p w14:paraId="64FC468D" w14:textId="05E2BFFE" w:rsidR="009A4E9D" w:rsidRPr="00BD2CDF" w:rsidRDefault="009A4E9D" w:rsidP="00F941AE">
            <w:pPr>
              <w:pStyle w:val="Felttekst"/>
              <w:rPr>
                <w:rFonts w:ascii="Verdana" w:hAnsi="Verdana"/>
                <w:sz w:val="20"/>
                <w:szCs w:val="20"/>
              </w:rPr>
            </w:pPr>
            <w:r w:rsidRPr="00BD2CDF">
              <w:rPr>
                <w:rFonts w:ascii="Verdana" w:hAnsi="Verdana"/>
                <w:sz w:val="20"/>
                <w:szCs w:val="20"/>
              </w:rPr>
              <w:t>Anders Jessen</w:t>
            </w:r>
          </w:p>
        </w:tc>
      </w:tr>
      <w:tr w:rsidR="009A4E9D" w:rsidRPr="00F941AE" w14:paraId="046206BF" w14:textId="77777777" w:rsidTr="00F04267">
        <w:tblPrEx>
          <w:tblLook w:val="0040" w:firstRow="0" w:lastRow="1" w:firstColumn="0" w:lastColumn="0" w:noHBand="0" w:noVBand="0"/>
        </w:tblPrEx>
        <w:trPr>
          <w:trHeight w:val="360"/>
        </w:trPr>
        <w:tc>
          <w:tcPr>
            <w:tcW w:w="2835" w:type="dxa"/>
            <w:shd w:val="clear" w:color="auto" w:fill="auto"/>
          </w:tcPr>
          <w:p w14:paraId="46A0CE84" w14:textId="77777777" w:rsidR="009A4E9D" w:rsidRPr="00BD2CDF" w:rsidRDefault="009A4E9D" w:rsidP="00F04267">
            <w:pPr>
              <w:pStyle w:val="Feltetiket"/>
              <w:rPr>
                <w:rFonts w:ascii="Verdana" w:hAnsi="Verdana"/>
                <w:sz w:val="20"/>
                <w:szCs w:val="20"/>
              </w:rPr>
            </w:pPr>
            <w:r w:rsidRPr="00BD2CDF">
              <w:rPr>
                <w:rFonts w:ascii="Verdana" w:hAnsi="Verdana"/>
                <w:sz w:val="20"/>
                <w:szCs w:val="20"/>
              </w:rPr>
              <w:t>Afbud</w:t>
            </w:r>
          </w:p>
        </w:tc>
        <w:tc>
          <w:tcPr>
            <w:tcW w:w="7513" w:type="dxa"/>
            <w:shd w:val="clear" w:color="auto" w:fill="auto"/>
          </w:tcPr>
          <w:p w14:paraId="59B5053D" w14:textId="79CDCFFC" w:rsidR="009A4E9D" w:rsidRPr="00BD2CDF" w:rsidRDefault="00F941AE" w:rsidP="00F04267">
            <w:pPr>
              <w:pStyle w:val="Felttekst"/>
              <w:rPr>
                <w:rFonts w:ascii="Verdana" w:hAnsi="Verdana"/>
                <w:sz w:val="20"/>
                <w:szCs w:val="20"/>
              </w:rPr>
            </w:pPr>
            <w:r>
              <w:rPr>
                <w:rFonts w:ascii="Verdana" w:hAnsi="Verdana"/>
                <w:sz w:val="20"/>
                <w:szCs w:val="20"/>
              </w:rPr>
              <w:t>Ingen</w:t>
            </w:r>
          </w:p>
          <w:p w14:paraId="1096CDCE" w14:textId="77777777" w:rsidR="009A4E9D" w:rsidRPr="00BD2CDF" w:rsidRDefault="009A4E9D" w:rsidP="00F04267">
            <w:pPr>
              <w:pStyle w:val="Felttekst"/>
              <w:rPr>
                <w:rFonts w:ascii="Verdana" w:hAnsi="Verdana"/>
                <w:sz w:val="20"/>
                <w:szCs w:val="20"/>
              </w:rPr>
            </w:pPr>
          </w:p>
        </w:tc>
      </w:tr>
    </w:tbl>
    <w:p w14:paraId="3FA975A0" w14:textId="77777777" w:rsidR="008345FB" w:rsidRPr="00BD2CDF" w:rsidRDefault="008345FB">
      <w:pPr>
        <w:rPr>
          <w:lang w:val="da-DK"/>
        </w:rPr>
      </w:pPr>
    </w:p>
    <w:p w14:paraId="6312435B" w14:textId="77777777" w:rsidR="009A4E9D" w:rsidRDefault="009A4E9D">
      <w:pPr>
        <w:rPr>
          <w:b/>
          <w:sz w:val="24"/>
          <w:szCs w:val="24"/>
          <w:lang w:val="da-DK"/>
        </w:rPr>
      </w:pPr>
      <w:r>
        <w:rPr>
          <w:b/>
          <w:sz w:val="24"/>
          <w:szCs w:val="24"/>
          <w:lang w:val="da-DK"/>
        </w:rPr>
        <w:br w:type="page"/>
      </w:r>
    </w:p>
    <w:p w14:paraId="24996981" w14:textId="77777777" w:rsidR="00BD2813" w:rsidRPr="00BD2CDF" w:rsidRDefault="00BD2813">
      <w:pPr>
        <w:rPr>
          <w:lang w:val="da-DK"/>
        </w:rPr>
      </w:pPr>
    </w:p>
    <w:tbl>
      <w:tblPr>
        <w:tblStyle w:val="Tabel-Gitter"/>
        <w:tblW w:w="0" w:type="auto"/>
        <w:jc w:val="center"/>
        <w:tblLook w:val="04A0" w:firstRow="1" w:lastRow="0" w:firstColumn="1" w:lastColumn="0" w:noHBand="0" w:noVBand="1"/>
      </w:tblPr>
      <w:tblGrid>
        <w:gridCol w:w="8207"/>
        <w:gridCol w:w="1559"/>
      </w:tblGrid>
      <w:tr w:rsidR="001C00E8" w:rsidRPr="001C00E8" w14:paraId="2943BB7B" w14:textId="77777777" w:rsidTr="001C00E8">
        <w:trPr>
          <w:jc w:val="center"/>
        </w:trPr>
        <w:tc>
          <w:tcPr>
            <w:tcW w:w="8207" w:type="dxa"/>
          </w:tcPr>
          <w:p w14:paraId="0331ED4C" w14:textId="77777777" w:rsidR="001C00E8" w:rsidRDefault="001C00E8" w:rsidP="001C00E8">
            <w:pPr>
              <w:jc w:val="center"/>
              <w:rPr>
                <w:b/>
                <w:bCs/>
                <w:sz w:val="24"/>
                <w:szCs w:val="24"/>
                <w:lang w:val="da-DK"/>
              </w:rPr>
            </w:pPr>
          </w:p>
          <w:p w14:paraId="5809062F" w14:textId="5E98A721" w:rsidR="001C00E8" w:rsidRPr="001C00E8" w:rsidRDefault="001C00E8" w:rsidP="001C00E8">
            <w:pPr>
              <w:jc w:val="center"/>
              <w:rPr>
                <w:b/>
                <w:bCs/>
                <w:sz w:val="24"/>
                <w:szCs w:val="24"/>
                <w:lang w:val="da-DK"/>
              </w:rPr>
            </w:pPr>
          </w:p>
        </w:tc>
        <w:tc>
          <w:tcPr>
            <w:tcW w:w="1559" w:type="dxa"/>
          </w:tcPr>
          <w:p w14:paraId="05E436B5" w14:textId="1F136E9C" w:rsidR="001C00E8" w:rsidRDefault="001C00E8" w:rsidP="001C00E8">
            <w:pPr>
              <w:jc w:val="center"/>
              <w:rPr>
                <w:b/>
                <w:bCs/>
                <w:sz w:val="24"/>
                <w:szCs w:val="24"/>
                <w:lang w:val="da-DK"/>
              </w:rPr>
            </w:pPr>
            <w:r w:rsidRPr="001C00E8">
              <w:rPr>
                <w:b/>
                <w:bCs/>
                <w:sz w:val="24"/>
                <w:szCs w:val="24"/>
                <w:lang w:val="da-DK"/>
              </w:rPr>
              <w:t>Evt.</w:t>
            </w:r>
          </w:p>
          <w:p w14:paraId="6D3F1CE0" w14:textId="0855BD2F" w:rsidR="001C00E8" w:rsidRPr="001C00E8" w:rsidRDefault="001C00E8" w:rsidP="001C00E8">
            <w:pPr>
              <w:jc w:val="center"/>
              <w:rPr>
                <w:b/>
                <w:bCs/>
                <w:sz w:val="24"/>
                <w:szCs w:val="24"/>
                <w:lang w:val="da-DK"/>
              </w:rPr>
            </w:pPr>
            <w:r>
              <w:rPr>
                <w:b/>
                <w:bCs/>
                <w:sz w:val="24"/>
                <w:szCs w:val="24"/>
                <w:lang w:val="da-DK"/>
              </w:rPr>
              <w:t>a</w:t>
            </w:r>
            <w:r w:rsidRPr="001C00E8">
              <w:rPr>
                <w:b/>
                <w:bCs/>
                <w:sz w:val="24"/>
                <w:szCs w:val="24"/>
                <w:lang w:val="da-DK"/>
              </w:rPr>
              <w:t>nsvarlig</w:t>
            </w:r>
          </w:p>
        </w:tc>
      </w:tr>
      <w:tr w:rsidR="001C00E8" w:rsidRPr="003D28CB" w14:paraId="24779C30" w14:textId="77777777" w:rsidTr="001C00E8">
        <w:trPr>
          <w:jc w:val="center"/>
        </w:trPr>
        <w:tc>
          <w:tcPr>
            <w:tcW w:w="8207" w:type="dxa"/>
          </w:tcPr>
          <w:p w14:paraId="39C0E80A" w14:textId="77777777" w:rsidR="001C00E8" w:rsidRDefault="001C00E8" w:rsidP="001C00E8">
            <w:pPr>
              <w:tabs>
                <w:tab w:val="left" w:pos="6735"/>
              </w:tabs>
              <w:ind w:left="709"/>
            </w:pPr>
          </w:p>
          <w:p w14:paraId="3892AC56" w14:textId="77777777" w:rsidR="001C00E8" w:rsidRPr="001C00E8" w:rsidRDefault="001C00E8" w:rsidP="001C00E8">
            <w:pPr>
              <w:pStyle w:val="Listeafsnit"/>
              <w:numPr>
                <w:ilvl w:val="0"/>
                <w:numId w:val="18"/>
              </w:numPr>
              <w:tabs>
                <w:tab w:val="left" w:pos="6735"/>
              </w:tabs>
              <w:spacing w:after="200"/>
              <w:contextualSpacing/>
              <w:rPr>
                <w:rFonts w:ascii="Times New Roman" w:hAnsi="Times New Roman" w:cs="Times New Roman"/>
                <w:b/>
                <w:sz w:val="32"/>
                <w:szCs w:val="32"/>
                <w:lang w:val="da-DK"/>
              </w:rPr>
            </w:pPr>
            <w:r w:rsidRPr="001C00E8">
              <w:rPr>
                <w:rFonts w:ascii="Times New Roman" w:hAnsi="Times New Roman" w:cs="Times New Roman"/>
                <w:b/>
                <w:sz w:val="32"/>
                <w:szCs w:val="32"/>
                <w:lang w:val="da-DK"/>
              </w:rPr>
              <w:t xml:space="preserve">Gennemgang af referat fra mødet den 10. august </w:t>
            </w:r>
          </w:p>
          <w:p w14:paraId="3F09C3B7" w14:textId="77777777" w:rsidR="001C00E8" w:rsidRPr="001C00E8" w:rsidRDefault="001C00E8" w:rsidP="001C00E8">
            <w:pPr>
              <w:tabs>
                <w:tab w:val="left" w:pos="6735"/>
              </w:tabs>
              <w:ind w:left="709"/>
              <w:rPr>
                <w:lang w:val="da-DK"/>
              </w:rPr>
            </w:pPr>
          </w:p>
        </w:tc>
        <w:tc>
          <w:tcPr>
            <w:tcW w:w="1559" w:type="dxa"/>
          </w:tcPr>
          <w:p w14:paraId="74A6221D" w14:textId="77777777" w:rsidR="001C00E8" w:rsidRPr="001C00E8" w:rsidRDefault="001C00E8" w:rsidP="001C00E8">
            <w:pPr>
              <w:jc w:val="center"/>
              <w:rPr>
                <w:b/>
                <w:bCs/>
                <w:sz w:val="24"/>
                <w:szCs w:val="24"/>
                <w:lang w:val="da-DK"/>
              </w:rPr>
            </w:pPr>
          </w:p>
        </w:tc>
      </w:tr>
      <w:tr w:rsidR="001C00E8" w:rsidRPr="001C00E8" w14:paraId="4B9D2593" w14:textId="77777777" w:rsidTr="001C00E8">
        <w:trPr>
          <w:jc w:val="center"/>
        </w:trPr>
        <w:tc>
          <w:tcPr>
            <w:tcW w:w="8207" w:type="dxa"/>
          </w:tcPr>
          <w:p w14:paraId="0E4094C9" w14:textId="77777777" w:rsidR="001C00E8" w:rsidRDefault="001C00E8" w:rsidP="001C00E8">
            <w:pPr>
              <w:tabs>
                <w:tab w:val="left" w:pos="6735"/>
              </w:tabs>
              <w:ind w:left="709"/>
              <w:rPr>
                <w:lang w:val="da-DK"/>
              </w:rPr>
            </w:pPr>
          </w:p>
          <w:p w14:paraId="0094FAB7" w14:textId="1989608D" w:rsidR="001C00E8" w:rsidRPr="001C00E8" w:rsidRDefault="001C00E8" w:rsidP="001C00E8">
            <w:pPr>
              <w:tabs>
                <w:tab w:val="left" w:pos="6735"/>
              </w:tabs>
              <w:ind w:left="709"/>
              <w:rPr>
                <w:lang w:val="da-DK"/>
              </w:rPr>
            </w:pPr>
            <w:r w:rsidRPr="00DF2A65">
              <w:rPr>
                <w:rFonts w:ascii="Verdana" w:eastAsiaTheme="minorHAnsi" w:hAnsi="Verdana" w:cstheme="minorBidi"/>
                <w:color w:val="000000" w:themeColor="text1"/>
                <w:szCs w:val="22"/>
                <w:lang w:val="da-DK"/>
              </w:rPr>
              <w:t>Eskild gennemgik referatet fra mødet den 10. august, og hertil var der følgende bemærkninger</w:t>
            </w:r>
            <w:r w:rsidRPr="001C00E8">
              <w:rPr>
                <w:lang w:val="da-DK"/>
              </w:rPr>
              <w:t xml:space="preserve">: </w:t>
            </w:r>
            <w:r w:rsidR="00DF2A65">
              <w:rPr>
                <w:lang w:val="da-DK"/>
              </w:rPr>
              <w:br/>
            </w:r>
          </w:p>
          <w:p w14:paraId="6E62F9F9" w14:textId="77777777" w:rsidR="001C00E8" w:rsidRDefault="001C00E8" w:rsidP="001C00E8">
            <w:pPr>
              <w:pStyle w:val="Ingenafstand"/>
              <w:ind w:left="709"/>
              <w:rPr>
                <w:rFonts w:ascii="Verdana" w:hAnsi="Verdana"/>
                <w:color w:val="000000" w:themeColor="text1"/>
                <w:sz w:val="19"/>
              </w:rPr>
            </w:pPr>
            <w:r w:rsidRPr="000E60C3">
              <w:rPr>
                <w:rFonts w:ascii="Verdana" w:hAnsi="Verdana"/>
                <w:color w:val="000000" w:themeColor="text1"/>
                <w:sz w:val="19"/>
              </w:rPr>
              <w:t xml:space="preserve">Søren tilretter </w:t>
            </w:r>
            <w:r w:rsidRPr="000E60C3">
              <w:rPr>
                <w:rFonts w:ascii="Verdana" w:hAnsi="Verdana"/>
                <w:color w:val="000000" w:themeColor="text1"/>
                <w:sz w:val="19"/>
                <w:u w:val="single"/>
              </w:rPr>
              <w:t>hjemmesiden</w:t>
            </w:r>
            <w:r w:rsidRPr="000E60C3">
              <w:rPr>
                <w:rFonts w:ascii="Verdana" w:hAnsi="Verdana"/>
                <w:color w:val="000000" w:themeColor="text1"/>
                <w:sz w:val="19"/>
              </w:rPr>
              <w:t xml:space="preserve">, så </w:t>
            </w:r>
            <w:proofErr w:type="gramStart"/>
            <w:r w:rsidRPr="000E60C3">
              <w:rPr>
                <w:rFonts w:ascii="Verdana" w:hAnsi="Verdana"/>
                <w:color w:val="000000" w:themeColor="text1"/>
                <w:sz w:val="19"/>
              </w:rPr>
              <w:t>vore</w:t>
            </w:r>
            <w:proofErr w:type="gramEnd"/>
            <w:r w:rsidRPr="000E60C3">
              <w:rPr>
                <w:rFonts w:ascii="Verdana" w:hAnsi="Verdana"/>
                <w:color w:val="000000" w:themeColor="text1"/>
                <w:sz w:val="19"/>
              </w:rPr>
              <w:t xml:space="preserve"> vedtægter alene ligger ét sted på siden. De seneste mødereferater fra bestyrelsesmøder</w:t>
            </w:r>
            <w:r>
              <w:rPr>
                <w:rFonts w:ascii="Verdana" w:hAnsi="Verdana"/>
                <w:color w:val="000000" w:themeColor="text1"/>
                <w:sz w:val="19"/>
              </w:rPr>
              <w:t>ne</w:t>
            </w:r>
            <w:r w:rsidRPr="000E60C3">
              <w:rPr>
                <w:rFonts w:ascii="Verdana" w:hAnsi="Verdana"/>
                <w:color w:val="000000" w:themeColor="text1"/>
                <w:sz w:val="19"/>
              </w:rPr>
              <w:t xml:space="preserve"> er også lagt ind.</w:t>
            </w:r>
            <w:r w:rsidRPr="000E60C3">
              <w:rPr>
                <w:rFonts w:ascii="Verdana" w:hAnsi="Verdana"/>
                <w:color w:val="000000" w:themeColor="text1"/>
                <w:sz w:val="19"/>
              </w:rPr>
              <w:br/>
            </w:r>
            <w:r>
              <w:br/>
            </w:r>
            <w:r w:rsidRPr="000E60C3">
              <w:rPr>
                <w:rFonts w:ascii="Verdana" w:hAnsi="Verdana"/>
                <w:color w:val="000000" w:themeColor="text1"/>
                <w:sz w:val="19"/>
              </w:rPr>
              <w:t xml:space="preserve">Eskild oplyste, at vi </w:t>
            </w:r>
            <w:r>
              <w:rPr>
                <w:rFonts w:ascii="Verdana" w:hAnsi="Verdana"/>
                <w:color w:val="000000" w:themeColor="text1"/>
                <w:sz w:val="19"/>
              </w:rPr>
              <w:t xml:space="preserve">fra kommunen </w:t>
            </w:r>
            <w:r w:rsidRPr="000E60C3">
              <w:rPr>
                <w:rFonts w:ascii="Verdana" w:hAnsi="Verdana"/>
                <w:color w:val="000000" w:themeColor="text1"/>
                <w:sz w:val="19"/>
              </w:rPr>
              <w:t xml:space="preserve">har </w:t>
            </w:r>
            <w:r w:rsidRPr="00B0347E">
              <w:rPr>
                <w:rFonts w:ascii="Verdana" w:hAnsi="Verdana"/>
                <w:color w:val="000000" w:themeColor="text1"/>
                <w:sz w:val="19"/>
                <w:u w:val="single"/>
              </w:rPr>
              <w:t>modtaget kr. 7.000, - i tilskud.</w:t>
            </w:r>
            <w:r w:rsidRPr="000E60C3">
              <w:rPr>
                <w:rFonts w:ascii="Verdana" w:hAnsi="Verdana"/>
                <w:color w:val="000000" w:themeColor="text1"/>
                <w:sz w:val="19"/>
              </w:rPr>
              <w:t xml:space="preserve"> </w:t>
            </w:r>
            <w:r>
              <w:rPr>
                <w:rFonts w:ascii="Verdana" w:hAnsi="Verdana"/>
                <w:color w:val="000000" w:themeColor="text1"/>
                <w:sz w:val="19"/>
              </w:rPr>
              <w:t xml:space="preserve">De er fordelt således: </w:t>
            </w:r>
          </w:p>
          <w:p w14:paraId="661CA7D6" w14:textId="77777777" w:rsidR="001C00E8" w:rsidRDefault="001C00E8" w:rsidP="001C00E8">
            <w:pPr>
              <w:pStyle w:val="Ingenafstand"/>
              <w:ind w:left="709"/>
              <w:rPr>
                <w:rFonts w:ascii="Verdana" w:hAnsi="Verdana"/>
                <w:color w:val="000000" w:themeColor="text1"/>
                <w:sz w:val="19"/>
              </w:rPr>
            </w:pPr>
          </w:p>
          <w:p w14:paraId="745FB526" w14:textId="7652CE14" w:rsidR="001C00E8" w:rsidRPr="00B0347E" w:rsidRDefault="00B0347E" w:rsidP="001C00E8">
            <w:pPr>
              <w:pStyle w:val="Ingenafstand"/>
              <w:ind w:left="709"/>
              <w:rPr>
                <w:rFonts w:ascii="Verdana" w:hAnsi="Verdana"/>
                <w:color w:val="000000" w:themeColor="text1"/>
                <w:sz w:val="19"/>
              </w:rPr>
            </w:pPr>
            <w:r>
              <w:rPr>
                <w:rFonts w:ascii="Verdana" w:hAnsi="Verdana"/>
                <w:color w:val="000000" w:themeColor="text1"/>
                <w:sz w:val="19"/>
              </w:rPr>
              <w:t>Grundtilskud på k</w:t>
            </w:r>
            <w:r w:rsidR="001C00E8">
              <w:rPr>
                <w:rFonts w:ascii="Verdana" w:hAnsi="Verdana"/>
                <w:color w:val="000000" w:themeColor="text1"/>
                <w:sz w:val="19"/>
              </w:rPr>
              <w:t xml:space="preserve">r. </w:t>
            </w:r>
            <w:proofErr w:type="gramStart"/>
            <w:r w:rsidR="001C00E8" w:rsidRPr="000E60C3">
              <w:rPr>
                <w:rFonts w:ascii="Verdana" w:hAnsi="Verdana"/>
                <w:color w:val="000000" w:themeColor="text1"/>
                <w:sz w:val="19"/>
              </w:rPr>
              <w:t>5.000</w:t>
            </w:r>
            <w:r w:rsidR="001C00E8">
              <w:rPr>
                <w:rFonts w:ascii="Verdana" w:hAnsi="Verdana"/>
                <w:color w:val="000000" w:themeColor="text1"/>
                <w:sz w:val="19"/>
              </w:rPr>
              <w:t>,-</w:t>
            </w:r>
            <w:proofErr w:type="gramEnd"/>
            <w:r>
              <w:rPr>
                <w:rFonts w:ascii="Verdana" w:hAnsi="Verdana"/>
                <w:color w:val="000000" w:themeColor="text1"/>
                <w:sz w:val="19"/>
              </w:rPr>
              <w:t xml:space="preserve">, der kan </w:t>
            </w:r>
            <w:r w:rsidRPr="00B0347E">
              <w:rPr>
                <w:rFonts w:ascii="Verdana" w:hAnsi="Verdana"/>
                <w:color w:val="000000" w:themeColor="text1"/>
                <w:sz w:val="19"/>
              </w:rPr>
              <w:t>anvendes til dækning af udgifter forbundet med almindelig drift, såsom lokaleleje, forsikring, hjemmeside, julebelysning, tilflyttergaver mm. </w:t>
            </w:r>
          </w:p>
          <w:p w14:paraId="61B8C535" w14:textId="77777777" w:rsidR="00B0347E" w:rsidRDefault="00B0347E" w:rsidP="001C00E8">
            <w:pPr>
              <w:pStyle w:val="Ingenafstand"/>
              <w:ind w:left="709"/>
              <w:rPr>
                <w:rFonts w:ascii="Verdana" w:hAnsi="Verdana"/>
                <w:color w:val="000000" w:themeColor="text1"/>
                <w:sz w:val="19"/>
              </w:rPr>
            </w:pPr>
          </w:p>
          <w:p w14:paraId="28372338" w14:textId="31427615" w:rsidR="00B0347E" w:rsidRPr="00B0347E" w:rsidRDefault="00B0347E" w:rsidP="00B0347E">
            <w:pPr>
              <w:pStyle w:val="Ingenafstand"/>
              <w:ind w:left="709"/>
            </w:pPr>
            <w:r>
              <w:rPr>
                <w:rFonts w:ascii="Verdana" w:hAnsi="Verdana"/>
                <w:color w:val="000000" w:themeColor="text1"/>
                <w:sz w:val="19"/>
              </w:rPr>
              <w:t>Derudover har vi fået k</w:t>
            </w:r>
            <w:r w:rsidR="001C00E8">
              <w:rPr>
                <w:rFonts w:ascii="Verdana" w:hAnsi="Verdana"/>
                <w:color w:val="000000" w:themeColor="text1"/>
                <w:sz w:val="19"/>
              </w:rPr>
              <w:t xml:space="preserve">r. </w:t>
            </w:r>
            <w:proofErr w:type="gramStart"/>
            <w:r w:rsidR="001C00E8" w:rsidRPr="000E60C3">
              <w:rPr>
                <w:rFonts w:ascii="Verdana" w:hAnsi="Verdana"/>
                <w:color w:val="000000" w:themeColor="text1"/>
                <w:sz w:val="19"/>
              </w:rPr>
              <w:t>2.000</w:t>
            </w:r>
            <w:r w:rsidR="001C00E8">
              <w:rPr>
                <w:rFonts w:ascii="Verdana" w:hAnsi="Verdana"/>
                <w:color w:val="000000" w:themeColor="text1"/>
                <w:sz w:val="19"/>
              </w:rPr>
              <w:t>,-</w:t>
            </w:r>
            <w:proofErr w:type="gramEnd"/>
            <w:r w:rsidR="001C00E8" w:rsidRPr="000E60C3">
              <w:rPr>
                <w:rFonts w:ascii="Verdana" w:hAnsi="Verdana"/>
                <w:color w:val="000000" w:themeColor="text1"/>
                <w:sz w:val="19"/>
              </w:rPr>
              <w:t xml:space="preserve">. til </w:t>
            </w:r>
            <w:r w:rsidRPr="00B0347E">
              <w:rPr>
                <w:rFonts w:ascii="Verdana" w:hAnsi="Verdana"/>
                <w:color w:val="000000" w:themeColor="text1"/>
                <w:sz w:val="19"/>
              </w:rPr>
              <w:t>grønt vedligehold, drivmidler, reservedele, handsker mm.</w:t>
            </w:r>
            <w:r>
              <w:br/>
            </w:r>
          </w:p>
          <w:p w14:paraId="242426FB" w14:textId="0CB05E4C" w:rsidR="001C00E8" w:rsidRDefault="001C00E8" w:rsidP="00B0347E">
            <w:pPr>
              <w:pStyle w:val="Ingenafstand"/>
              <w:ind w:left="709"/>
              <w:rPr>
                <w:rFonts w:ascii="Verdana" w:hAnsi="Verdana"/>
                <w:color w:val="000000" w:themeColor="text1"/>
                <w:sz w:val="19"/>
              </w:rPr>
            </w:pPr>
            <w:r>
              <w:rPr>
                <w:rFonts w:ascii="Verdana" w:hAnsi="Verdana"/>
                <w:color w:val="000000" w:themeColor="text1"/>
                <w:sz w:val="19"/>
              </w:rPr>
              <w:t xml:space="preserve">Eskild mente, at </w:t>
            </w:r>
            <w:proofErr w:type="gramStart"/>
            <w:r w:rsidRPr="000E60C3">
              <w:rPr>
                <w:rFonts w:ascii="Verdana" w:hAnsi="Verdana"/>
                <w:color w:val="000000" w:themeColor="text1"/>
                <w:sz w:val="19"/>
              </w:rPr>
              <w:t>vore</w:t>
            </w:r>
            <w:proofErr w:type="gramEnd"/>
            <w:r w:rsidRPr="000E60C3">
              <w:rPr>
                <w:rFonts w:ascii="Verdana" w:hAnsi="Verdana"/>
                <w:color w:val="000000" w:themeColor="text1"/>
                <w:sz w:val="19"/>
              </w:rPr>
              <w:t xml:space="preserve"> vedtægter </w:t>
            </w:r>
            <w:r>
              <w:rPr>
                <w:rFonts w:ascii="Verdana" w:hAnsi="Verdana"/>
                <w:color w:val="000000" w:themeColor="text1"/>
                <w:sz w:val="19"/>
              </w:rPr>
              <w:t xml:space="preserve">skal </w:t>
            </w:r>
            <w:r w:rsidRPr="000E60C3">
              <w:rPr>
                <w:rFonts w:ascii="Verdana" w:hAnsi="Verdana"/>
                <w:color w:val="000000" w:themeColor="text1"/>
                <w:sz w:val="19"/>
              </w:rPr>
              <w:t>passe sammen med, at vi er berettige</w:t>
            </w:r>
            <w:r>
              <w:rPr>
                <w:rFonts w:ascii="Verdana" w:hAnsi="Verdana"/>
                <w:color w:val="000000" w:themeColor="text1"/>
                <w:sz w:val="19"/>
              </w:rPr>
              <w:t>de</w:t>
            </w:r>
            <w:r w:rsidRPr="000E60C3">
              <w:rPr>
                <w:rFonts w:ascii="Verdana" w:hAnsi="Verdana"/>
                <w:color w:val="000000" w:themeColor="text1"/>
                <w:sz w:val="19"/>
              </w:rPr>
              <w:t xml:space="preserve"> til at </w:t>
            </w:r>
            <w:r>
              <w:rPr>
                <w:rFonts w:ascii="Verdana" w:hAnsi="Verdana"/>
                <w:color w:val="000000" w:themeColor="text1"/>
                <w:sz w:val="19"/>
              </w:rPr>
              <w:t xml:space="preserve">modtage </w:t>
            </w:r>
            <w:r w:rsidRPr="000E60C3">
              <w:rPr>
                <w:rFonts w:ascii="Verdana" w:hAnsi="Verdana"/>
                <w:color w:val="000000" w:themeColor="text1"/>
                <w:sz w:val="19"/>
              </w:rPr>
              <w:t>de tilskud</w:t>
            </w:r>
            <w:r>
              <w:rPr>
                <w:rFonts w:ascii="Verdana" w:hAnsi="Verdana"/>
                <w:color w:val="000000" w:themeColor="text1"/>
                <w:sz w:val="19"/>
              </w:rPr>
              <w:t>,</w:t>
            </w:r>
            <w:r w:rsidRPr="000E60C3">
              <w:rPr>
                <w:rFonts w:ascii="Verdana" w:hAnsi="Verdana"/>
                <w:color w:val="000000" w:themeColor="text1"/>
                <w:sz w:val="19"/>
              </w:rPr>
              <w:t xml:space="preserve"> vi </w:t>
            </w:r>
            <w:r>
              <w:rPr>
                <w:rFonts w:ascii="Verdana" w:hAnsi="Verdana"/>
                <w:color w:val="000000" w:themeColor="text1"/>
                <w:sz w:val="19"/>
              </w:rPr>
              <w:t>an</w:t>
            </w:r>
            <w:r w:rsidRPr="000E60C3">
              <w:rPr>
                <w:rFonts w:ascii="Verdana" w:hAnsi="Verdana"/>
                <w:color w:val="000000" w:themeColor="text1"/>
                <w:sz w:val="19"/>
              </w:rPr>
              <w:t xml:space="preserve">søger om. </w:t>
            </w:r>
          </w:p>
          <w:p w14:paraId="19F843AD" w14:textId="77777777" w:rsidR="001C00E8" w:rsidRPr="000E60C3" w:rsidRDefault="001C00E8" w:rsidP="001C00E8">
            <w:pPr>
              <w:pStyle w:val="Ingenafstand"/>
              <w:ind w:left="709"/>
              <w:rPr>
                <w:rFonts w:ascii="Verdana" w:hAnsi="Verdana"/>
                <w:color w:val="000000" w:themeColor="text1"/>
                <w:sz w:val="19"/>
              </w:rPr>
            </w:pPr>
          </w:p>
          <w:p w14:paraId="701FD8D3" w14:textId="77777777" w:rsidR="00DF2A65" w:rsidRPr="00B0347E" w:rsidRDefault="001C00E8" w:rsidP="001C00E8">
            <w:pPr>
              <w:tabs>
                <w:tab w:val="left" w:pos="6735"/>
              </w:tabs>
              <w:ind w:left="709"/>
              <w:rPr>
                <w:rFonts w:ascii="Verdana" w:eastAsiaTheme="minorHAnsi" w:hAnsi="Verdana" w:cstheme="minorBidi"/>
                <w:color w:val="000000" w:themeColor="text1"/>
                <w:szCs w:val="22"/>
                <w:lang w:val="da-DK"/>
              </w:rPr>
            </w:pPr>
            <w:r w:rsidRPr="00B0347E">
              <w:rPr>
                <w:rFonts w:ascii="Verdana" w:eastAsiaTheme="minorHAnsi" w:hAnsi="Verdana" w:cstheme="minorBidi"/>
                <w:color w:val="000000" w:themeColor="text1"/>
                <w:szCs w:val="22"/>
                <w:lang w:val="da-DK"/>
              </w:rPr>
              <w:t xml:space="preserve">Vi skal i lokalrådets arbejdsgruppe have afholdt et snarligt </w:t>
            </w:r>
            <w:r w:rsidRPr="00B0347E">
              <w:rPr>
                <w:rFonts w:ascii="Verdana" w:eastAsiaTheme="minorHAnsi" w:hAnsi="Verdana" w:cstheme="minorBidi"/>
                <w:color w:val="000000" w:themeColor="text1"/>
                <w:szCs w:val="22"/>
                <w:u w:val="single"/>
                <w:lang w:val="da-DK"/>
              </w:rPr>
              <w:t>møde med Kasper om aktivitetsplads-planerne</w:t>
            </w:r>
            <w:r w:rsidRPr="00B0347E">
              <w:rPr>
                <w:rFonts w:ascii="Verdana" w:eastAsiaTheme="minorHAnsi" w:hAnsi="Verdana" w:cstheme="minorBidi"/>
                <w:color w:val="000000" w:themeColor="text1"/>
                <w:szCs w:val="22"/>
                <w:lang w:val="da-DK"/>
              </w:rPr>
              <w:t xml:space="preserve"> og sammenhængen her fra over til kommunens udviklingsprojekt.</w:t>
            </w:r>
            <w:r w:rsidRPr="00B0347E">
              <w:rPr>
                <w:rFonts w:ascii="Verdana" w:eastAsiaTheme="minorHAnsi" w:hAnsi="Verdana" w:cstheme="minorBidi"/>
                <w:color w:val="000000" w:themeColor="text1"/>
                <w:szCs w:val="22"/>
                <w:lang w:val="da-DK"/>
              </w:rPr>
              <w:br/>
            </w:r>
            <w:r w:rsidRPr="00B0347E">
              <w:rPr>
                <w:rFonts w:ascii="Verdana" w:eastAsiaTheme="minorHAnsi" w:hAnsi="Verdana" w:cstheme="minorBidi"/>
                <w:color w:val="000000" w:themeColor="text1"/>
                <w:szCs w:val="22"/>
                <w:lang w:val="da-DK"/>
              </w:rPr>
              <w:br/>
              <w:t xml:space="preserve">Anders oplyste, at Vejdirektoratet på fornyet forespørgsel havde lovet, at </w:t>
            </w:r>
            <w:r w:rsidRPr="00B0347E">
              <w:rPr>
                <w:rFonts w:ascii="Verdana" w:eastAsiaTheme="minorHAnsi" w:hAnsi="Verdana" w:cstheme="minorBidi"/>
                <w:color w:val="000000" w:themeColor="text1"/>
                <w:szCs w:val="22"/>
                <w:u w:val="single"/>
                <w:lang w:val="da-DK"/>
              </w:rPr>
              <w:t>afkørsel 73-skilte</w:t>
            </w:r>
            <w:r w:rsidRPr="00B0347E">
              <w:rPr>
                <w:rFonts w:ascii="Verdana" w:eastAsiaTheme="minorHAnsi" w:hAnsi="Verdana" w:cstheme="minorBidi"/>
                <w:color w:val="000000" w:themeColor="text1"/>
                <w:szCs w:val="22"/>
                <w:lang w:val="da-DK"/>
              </w:rPr>
              <w:t xml:space="preserve"> ved motorvejen bliver sat op i indeværende år.</w:t>
            </w:r>
          </w:p>
          <w:p w14:paraId="64490B2D" w14:textId="66A8ADC9" w:rsidR="001C00E8" w:rsidRPr="001C00E8" w:rsidRDefault="001C00E8" w:rsidP="001C00E8">
            <w:pPr>
              <w:tabs>
                <w:tab w:val="left" w:pos="6735"/>
              </w:tabs>
              <w:ind w:left="709"/>
              <w:rPr>
                <w:lang w:val="da-DK"/>
              </w:rPr>
            </w:pPr>
            <w:r w:rsidRPr="001C00E8">
              <w:rPr>
                <w:lang w:val="da-DK"/>
              </w:rPr>
              <w:t xml:space="preserve"> </w:t>
            </w:r>
          </w:p>
          <w:p w14:paraId="613EBA8D" w14:textId="77777777" w:rsidR="001C00E8" w:rsidRPr="000E60C3" w:rsidRDefault="001C00E8" w:rsidP="001C00E8">
            <w:pPr>
              <w:pStyle w:val="Ingenafstand"/>
              <w:ind w:left="709"/>
              <w:rPr>
                <w:rFonts w:ascii="Verdana" w:hAnsi="Verdana"/>
                <w:color w:val="000000" w:themeColor="text1"/>
                <w:sz w:val="19"/>
              </w:rPr>
            </w:pPr>
            <w:r w:rsidRPr="00407427">
              <w:rPr>
                <w:rFonts w:ascii="Verdana" w:hAnsi="Verdana"/>
                <w:color w:val="000000" w:themeColor="text1"/>
                <w:sz w:val="19"/>
              </w:rPr>
              <w:t xml:space="preserve">Desuden fortalte Anders, at DSB har lovet snart at vende tilbage med et OK til vores fremsendte ansøgning om at </w:t>
            </w:r>
            <w:r w:rsidRPr="00407427">
              <w:rPr>
                <w:rFonts w:ascii="Verdana" w:hAnsi="Verdana"/>
                <w:color w:val="000000" w:themeColor="text1"/>
                <w:sz w:val="19"/>
                <w:u w:val="single"/>
              </w:rPr>
              <w:t>vedligeholde DSB-arealet</w:t>
            </w:r>
            <w:r w:rsidRPr="00407427">
              <w:rPr>
                <w:rFonts w:ascii="Verdana" w:hAnsi="Verdana"/>
                <w:color w:val="000000" w:themeColor="text1"/>
                <w:sz w:val="19"/>
              </w:rPr>
              <w:t xml:space="preserve"> (= dér hvor den tidligere banegårdsbygning lå).</w:t>
            </w:r>
            <w:r w:rsidRPr="00407427">
              <w:rPr>
                <w:rFonts w:ascii="Verdana" w:hAnsi="Verdana"/>
                <w:color w:val="000000" w:themeColor="text1"/>
                <w:sz w:val="19"/>
              </w:rPr>
              <w:br/>
            </w:r>
            <w:r w:rsidRPr="00407427">
              <w:rPr>
                <w:rFonts w:ascii="Verdana" w:hAnsi="Verdana"/>
                <w:color w:val="000000" w:themeColor="text1"/>
                <w:sz w:val="19"/>
              </w:rPr>
              <w:br/>
              <w:t xml:space="preserve">Anders indkalder Søren og Eskild til møde om det fortsatte arbejde med yderligere </w:t>
            </w:r>
            <w:r w:rsidRPr="00407427">
              <w:rPr>
                <w:rFonts w:ascii="Verdana" w:hAnsi="Verdana"/>
                <w:color w:val="000000" w:themeColor="text1"/>
                <w:sz w:val="19"/>
                <w:u w:val="single"/>
              </w:rPr>
              <w:t>fondsansøgninger</w:t>
            </w:r>
            <w:r w:rsidRPr="00407427">
              <w:rPr>
                <w:rFonts w:ascii="Verdana" w:hAnsi="Verdana"/>
                <w:color w:val="000000" w:themeColor="text1"/>
                <w:sz w:val="19"/>
              </w:rPr>
              <w:t xml:space="preserve"> inden næste bestyrelsesmøde.</w:t>
            </w:r>
            <w:r w:rsidRPr="00407427">
              <w:rPr>
                <w:rFonts w:ascii="Verdana" w:hAnsi="Verdana"/>
                <w:color w:val="000000" w:themeColor="text1"/>
                <w:sz w:val="19"/>
              </w:rPr>
              <w:br/>
              <w:t xml:space="preserve"> </w:t>
            </w:r>
            <w:r w:rsidRPr="00407427">
              <w:rPr>
                <w:rFonts w:ascii="Verdana" w:hAnsi="Verdana"/>
                <w:color w:val="000000" w:themeColor="text1"/>
                <w:sz w:val="19"/>
              </w:rPr>
              <w:br/>
            </w:r>
            <w:r w:rsidRPr="00407427">
              <w:rPr>
                <w:rFonts w:ascii="Verdana" w:hAnsi="Verdana"/>
                <w:color w:val="000000" w:themeColor="text1"/>
                <w:sz w:val="19"/>
                <w:u w:val="single"/>
              </w:rPr>
              <w:t>Medlemmer</w:t>
            </w:r>
            <w:r w:rsidRPr="00407427">
              <w:rPr>
                <w:rFonts w:ascii="Verdana" w:hAnsi="Verdana"/>
                <w:color w:val="000000" w:themeColor="text1"/>
                <w:sz w:val="19"/>
              </w:rPr>
              <w:br/>
              <w:t xml:space="preserve">Thomas oplyste, at vi i lokalrådet pt. har 147 medlemmer. </w:t>
            </w:r>
            <w:r w:rsidRPr="00407427">
              <w:rPr>
                <w:rFonts w:ascii="Verdana" w:hAnsi="Verdana"/>
                <w:color w:val="000000" w:themeColor="text1"/>
                <w:sz w:val="19"/>
              </w:rPr>
              <w:br/>
            </w:r>
            <w:r w:rsidRPr="00407427">
              <w:rPr>
                <w:rFonts w:ascii="Verdana" w:hAnsi="Verdana"/>
                <w:color w:val="000000" w:themeColor="text1"/>
                <w:sz w:val="19"/>
              </w:rPr>
              <w:br/>
            </w:r>
            <w:r>
              <w:rPr>
                <w:rFonts w:ascii="Verdana" w:hAnsi="Verdana"/>
                <w:color w:val="000000" w:themeColor="text1"/>
                <w:sz w:val="19"/>
              </w:rPr>
              <w:t xml:space="preserve">Det blev nævnt, at den såkaldte </w:t>
            </w:r>
            <w:r w:rsidRPr="00407427">
              <w:rPr>
                <w:rFonts w:ascii="Verdana" w:hAnsi="Verdana"/>
                <w:color w:val="000000" w:themeColor="text1"/>
                <w:sz w:val="19"/>
                <w:u w:val="single"/>
              </w:rPr>
              <w:t>Pixi-udgave om udviklingsplanen</w:t>
            </w:r>
            <w:r>
              <w:rPr>
                <w:rFonts w:ascii="Verdana" w:hAnsi="Verdana"/>
                <w:color w:val="000000" w:themeColor="text1"/>
                <w:sz w:val="19"/>
              </w:rPr>
              <w:t xml:space="preserve"> lige nu </w:t>
            </w:r>
            <w:r w:rsidRPr="000E60C3">
              <w:rPr>
                <w:rFonts w:ascii="Verdana" w:hAnsi="Verdana"/>
                <w:color w:val="000000" w:themeColor="text1"/>
                <w:sz w:val="19"/>
              </w:rPr>
              <w:t xml:space="preserve">er </w:t>
            </w:r>
            <w:r>
              <w:rPr>
                <w:rFonts w:ascii="Verdana" w:hAnsi="Verdana"/>
                <w:color w:val="000000" w:themeColor="text1"/>
                <w:sz w:val="19"/>
              </w:rPr>
              <w:t>i trykken</w:t>
            </w:r>
            <w:r w:rsidRPr="000E60C3">
              <w:rPr>
                <w:rFonts w:ascii="Verdana" w:hAnsi="Verdana"/>
                <w:color w:val="000000" w:themeColor="text1"/>
                <w:sz w:val="19"/>
              </w:rPr>
              <w:t xml:space="preserve">. Der er trykt 950 stk., og de kommer om kort tid. Den skal </w:t>
            </w:r>
            <w:proofErr w:type="gramStart"/>
            <w:r>
              <w:rPr>
                <w:rFonts w:ascii="Verdana" w:hAnsi="Verdana"/>
                <w:color w:val="000000" w:themeColor="text1"/>
                <w:sz w:val="19"/>
              </w:rPr>
              <w:t>følgelig</w:t>
            </w:r>
            <w:proofErr w:type="gramEnd"/>
            <w:r>
              <w:rPr>
                <w:rFonts w:ascii="Verdana" w:hAnsi="Verdana"/>
                <w:color w:val="000000" w:themeColor="text1"/>
                <w:sz w:val="19"/>
              </w:rPr>
              <w:t xml:space="preserve"> </w:t>
            </w:r>
            <w:r w:rsidRPr="000E60C3">
              <w:rPr>
                <w:rFonts w:ascii="Verdana" w:hAnsi="Verdana"/>
                <w:color w:val="000000" w:themeColor="text1"/>
                <w:sz w:val="19"/>
              </w:rPr>
              <w:t>ud</w:t>
            </w:r>
            <w:r>
              <w:rPr>
                <w:rFonts w:ascii="Verdana" w:hAnsi="Verdana"/>
                <w:color w:val="000000" w:themeColor="text1"/>
                <w:sz w:val="19"/>
              </w:rPr>
              <w:t xml:space="preserve">sendes </w:t>
            </w:r>
            <w:r w:rsidRPr="000E60C3">
              <w:rPr>
                <w:rFonts w:ascii="Verdana" w:hAnsi="Verdana"/>
                <w:color w:val="000000" w:themeColor="text1"/>
                <w:sz w:val="19"/>
              </w:rPr>
              <w:t>inden for de næste par uger.</w:t>
            </w:r>
            <w:r w:rsidRPr="000E60C3">
              <w:rPr>
                <w:rFonts w:ascii="Verdana" w:hAnsi="Verdana"/>
                <w:color w:val="000000" w:themeColor="text1"/>
                <w:sz w:val="19"/>
              </w:rPr>
              <w:br/>
            </w:r>
          </w:p>
          <w:p w14:paraId="34DDB8F4" w14:textId="77777777" w:rsidR="00B16358" w:rsidRDefault="001C00E8" w:rsidP="001C00E8">
            <w:pPr>
              <w:tabs>
                <w:tab w:val="left" w:pos="6735"/>
              </w:tabs>
              <w:ind w:left="709"/>
              <w:rPr>
                <w:rFonts w:ascii="Verdana" w:eastAsiaTheme="minorHAnsi" w:hAnsi="Verdana" w:cstheme="minorBidi"/>
                <w:color w:val="000000" w:themeColor="text1"/>
                <w:szCs w:val="22"/>
                <w:u w:val="single"/>
                <w:lang w:val="da-DK"/>
              </w:rPr>
            </w:pPr>
            <w:r w:rsidRPr="00B16358">
              <w:rPr>
                <w:rFonts w:ascii="Verdana" w:eastAsiaTheme="minorHAnsi" w:hAnsi="Verdana" w:cstheme="minorBidi"/>
                <w:color w:val="000000" w:themeColor="text1"/>
                <w:szCs w:val="22"/>
                <w:u w:val="single"/>
                <w:lang w:val="da-DK"/>
              </w:rPr>
              <w:t xml:space="preserve">Madpakkehus: </w:t>
            </w:r>
          </w:p>
          <w:p w14:paraId="3E87A111" w14:textId="717872EC" w:rsidR="001C00E8" w:rsidRPr="00B16358" w:rsidRDefault="001C00E8" w:rsidP="001C00E8">
            <w:pPr>
              <w:tabs>
                <w:tab w:val="left" w:pos="6735"/>
              </w:tabs>
              <w:ind w:left="709"/>
              <w:rPr>
                <w:rFonts w:ascii="Verdana" w:eastAsiaTheme="minorHAnsi" w:hAnsi="Verdana" w:cstheme="minorBidi"/>
                <w:color w:val="000000" w:themeColor="text1"/>
                <w:szCs w:val="22"/>
                <w:lang w:val="da-DK"/>
              </w:rPr>
            </w:pPr>
            <w:r w:rsidRPr="00B16358">
              <w:rPr>
                <w:rFonts w:ascii="Verdana" w:eastAsiaTheme="minorHAnsi" w:hAnsi="Verdana" w:cstheme="minorBidi"/>
                <w:color w:val="000000" w:themeColor="text1"/>
                <w:szCs w:val="22"/>
                <w:lang w:val="da-DK"/>
              </w:rPr>
              <w:t xml:space="preserve">Katrine har frigivet kr. </w:t>
            </w:r>
            <w:proofErr w:type="gramStart"/>
            <w:r w:rsidRPr="00B16358">
              <w:rPr>
                <w:rFonts w:ascii="Verdana" w:eastAsiaTheme="minorHAnsi" w:hAnsi="Verdana" w:cstheme="minorBidi"/>
                <w:color w:val="000000" w:themeColor="text1"/>
                <w:szCs w:val="22"/>
                <w:lang w:val="da-DK"/>
              </w:rPr>
              <w:t>18.900,-</w:t>
            </w:r>
            <w:proofErr w:type="gramEnd"/>
            <w:r w:rsidRPr="00B16358">
              <w:rPr>
                <w:rFonts w:ascii="Verdana" w:eastAsiaTheme="minorHAnsi" w:hAnsi="Verdana" w:cstheme="minorBidi"/>
                <w:color w:val="000000" w:themeColor="text1"/>
                <w:szCs w:val="22"/>
                <w:lang w:val="da-DK"/>
              </w:rPr>
              <w:t xml:space="preserve"> som bliver sat ind på lokalrådets konto nu. Vi diskuterede, om vi skulle holde en formel indvielse ude ved madpakkehuset, men det var der dog ikke stemning for lige nu, set i lyset af </w:t>
            </w:r>
            <w:proofErr w:type="spellStart"/>
            <w:r w:rsidRPr="00B16358">
              <w:rPr>
                <w:rFonts w:ascii="Verdana" w:eastAsiaTheme="minorHAnsi" w:hAnsi="Verdana" w:cstheme="minorBidi"/>
                <w:color w:val="000000" w:themeColor="text1"/>
                <w:szCs w:val="22"/>
                <w:lang w:val="da-DK"/>
              </w:rPr>
              <w:t>corona</w:t>
            </w:r>
            <w:proofErr w:type="spellEnd"/>
            <w:r w:rsidRPr="00B16358">
              <w:rPr>
                <w:rFonts w:ascii="Verdana" w:eastAsiaTheme="minorHAnsi" w:hAnsi="Verdana" w:cstheme="minorBidi"/>
                <w:color w:val="000000" w:themeColor="text1"/>
                <w:szCs w:val="22"/>
                <w:lang w:val="da-DK"/>
              </w:rPr>
              <w:t xml:space="preserve">. I stedet tager Søren nogle billeder og lægger op på Facebook. </w:t>
            </w:r>
          </w:p>
          <w:p w14:paraId="507D8D7E" w14:textId="77777777" w:rsidR="00DF2A65" w:rsidRPr="00B16358" w:rsidRDefault="00DF2A65" w:rsidP="001C00E8">
            <w:pPr>
              <w:pStyle w:val="Ingenafstand"/>
              <w:ind w:left="709"/>
              <w:rPr>
                <w:rFonts w:ascii="Verdana" w:hAnsi="Verdana"/>
                <w:color w:val="000000" w:themeColor="text1"/>
                <w:sz w:val="19"/>
              </w:rPr>
            </w:pPr>
          </w:p>
          <w:p w14:paraId="743AEDF4" w14:textId="420F38EC" w:rsidR="001C00E8" w:rsidRDefault="001C00E8" w:rsidP="001C00E8">
            <w:pPr>
              <w:pStyle w:val="Ingenafstand"/>
              <w:ind w:left="709"/>
              <w:rPr>
                <w:rFonts w:ascii="Verdana" w:hAnsi="Verdana"/>
                <w:color w:val="000000" w:themeColor="text1"/>
                <w:sz w:val="19"/>
              </w:rPr>
            </w:pPr>
            <w:r w:rsidRPr="00B9279A">
              <w:rPr>
                <w:rFonts w:ascii="Verdana" w:hAnsi="Verdana"/>
                <w:color w:val="000000" w:themeColor="text1"/>
                <w:sz w:val="19"/>
                <w:u w:val="single"/>
              </w:rPr>
              <w:lastRenderedPageBreak/>
              <w:t>Frivillighedsfesten</w:t>
            </w:r>
            <w:r w:rsidRPr="00B9279A">
              <w:rPr>
                <w:rFonts w:ascii="Verdana" w:hAnsi="Verdana"/>
                <w:color w:val="000000" w:themeColor="text1"/>
                <w:sz w:val="19"/>
              </w:rPr>
              <w:t xml:space="preserve"> </w:t>
            </w:r>
            <w:r>
              <w:rPr>
                <w:rFonts w:ascii="Verdana" w:hAnsi="Verdana"/>
                <w:color w:val="000000" w:themeColor="text1"/>
                <w:sz w:val="19"/>
              </w:rPr>
              <w:t xml:space="preserve">for de frivillige i Aabenraa Kommune, der skulle have været afholdt </w:t>
            </w:r>
            <w:r w:rsidRPr="00B9279A">
              <w:rPr>
                <w:rFonts w:ascii="Verdana" w:hAnsi="Verdana"/>
                <w:color w:val="000000" w:themeColor="text1"/>
                <w:sz w:val="19"/>
              </w:rPr>
              <w:t>i Aabenraa Aren</w:t>
            </w:r>
            <w:r>
              <w:rPr>
                <w:rFonts w:ascii="Verdana" w:hAnsi="Verdana"/>
                <w:color w:val="000000" w:themeColor="text1"/>
                <w:sz w:val="19"/>
              </w:rPr>
              <w:t>a</w:t>
            </w:r>
            <w:r w:rsidRPr="00B9279A">
              <w:rPr>
                <w:rFonts w:ascii="Verdana" w:hAnsi="Verdana"/>
                <w:color w:val="000000" w:themeColor="text1"/>
                <w:sz w:val="19"/>
              </w:rPr>
              <w:t xml:space="preserve"> </w:t>
            </w:r>
            <w:r>
              <w:rPr>
                <w:rFonts w:ascii="Verdana" w:hAnsi="Verdana"/>
                <w:color w:val="000000" w:themeColor="text1"/>
                <w:sz w:val="18"/>
                <w:szCs w:val="20"/>
              </w:rPr>
              <w:t xml:space="preserve">til november, </w:t>
            </w:r>
            <w:r w:rsidRPr="00B9279A">
              <w:rPr>
                <w:rFonts w:ascii="Verdana" w:hAnsi="Verdana"/>
                <w:color w:val="000000" w:themeColor="text1"/>
                <w:sz w:val="19"/>
              </w:rPr>
              <w:t xml:space="preserve">er udsat. </w:t>
            </w:r>
            <w:r w:rsidRPr="00B9279A">
              <w:rPr>
                <w:rFonts w:ascii="Verdana" w:hAnsi="Verdana"/>
                <w:color w:val="000000" w:themeColor="text1"/>
                <w:sz w:val="19"/>
              </w:rPr>
              <w:br/>
            </w:r>
            <w:r w:rsidRPr="00B9279A">
              <w:rPr>
                <w:rFonts w:ascii="Verdana" w:hAnsi="Verdana"/>
                <w:color w:val="000000" w:themeColor="text1"/>
                <w:sz w:val="19"/>
              </w:rPr>
              <w:br/>
            </w:r>
            <w:r>
              <w:rPr>
                <w:rFonts w:ascii="Verdana" w:hAnsi="Verdana"/>
                <w:color w:val="000000" w:themeColor="text1"/>
                <w:sz w:val="19"/>
              </w:rPr>
              <w:t xml:space="preserve">Vedr. </w:t>
            </w:r>
            <w:r w:rsidRPr="00B9279A">
              <w:rPr>
                <w:rFonts w:ascii="Verdana" w:hAnsi="Verdana"/>
                <w:color w:val="000000" w:themeColor="text1"/>
                <w:sz w:val="19"/>
                <w:u w:val="single"/>
              </w:rPr>
              <w:t>bord/-bænkesæt</w:t>
            </w:r>
            <w:r>
              <w:rPr>
                <w:rFonts w:ascii="Verdana" w:hAnsi="Verdana"/>
                <w:color w:val="000000" w:themeColor="text1"/>
                <w:sz w:val="19"/>
              </w:rPr>
              <w:t xml:space="preserve">, der er </w:t>
            </w:r>
            <w:r w:rsidRPr="00B9279A">
              <w:rPr>
                <w:rFonts w:ascii="Verdana" w:hAnsi="Verdana"/>
                <w:color w:val="000000" w:themeColor="text1"/>
                <w:sz w:val="19"/>
              </w:rPr>
              <w:t>forsvundet</w:t>
            </w:r>
            <w:r>
              <w:rPr>
                <w:rFonts w:ascii="Verdana" w:hAnsi="Verdana"/>
                <w:color w:val="000000" w:themeColor="text1"/>
                <w:sz w:val="19"/>
              </w:rPr>
              <w:t xml:space="preserve"> </w:t>
            </w:r>
            <w:r w:rsidR="003D16E9">
              <w:rPr>
                <w:rFonts w:ascii="Verdana" w:hAnsi="Verdana"/>
                <w:color w:val="000000" w:themeColor="text1"/>
                <w:sz w:val="19"/>
              </w:rPr>
              <w:t xml:space="preserve">forskellige steder </w:t>
            </w:r>
            <w:r>
              <w:rPr>
                <w:rFonts w:ascii="Verdana" w:hAnsi="Verdana"/>
                <w:color w:val="000000" w:themeColor="text1"/>
                <w:sz w:val="19"/>
              </w:rPr>
              <w:t xml:space="preserve">fra byen, vil </w:t>
            </w:r>
            <w:r w:rsidRPr="00B9279A">
              <w:rPr>
                <w:rFonts w:ascii="Verdana" w:hAnsi="Verdana"/>
                <w:color w:val="000000" w:themeColor="text1"/>
                <w:sz w:val="19"/>
              </w:rPr>
              <w:t>Søren skrive</w:t>
            </w:r>
            <w:r>
              <w:rPr>
                <w:rFonts w:ascii="Verdana" w:hAnsi="Verdana"/>
                <w:color w:val="000000" w:themeColor="text1"/>
                <w:sz w:val="19"/>
              </w:rPr>
              <w:t xml:space="preserve"> </w:t>
            </w:r>
            <w:r w:rsidRPr="00B9279A">
              <w:rPr>
                <w:rFonts w:ascii="Verdana" w:hAnsi="Verdana"/>
                <w:color w:val="000000" w:themeColor="text1"/>
                <w:sz w:val="19"/>
              </w:rPr>
              <w:t xml:space="preserve">til kommunen for at få </w:t>
            </w:r>
            <w:r>
              <w:rPr>
                <w:rFonts w:ascii="Verdana" w:hAnsi="Verdana"/>
                <w:color w:val="000000" w:themeColor="text1"/>
                <w:sz w:val="19"/>
              </w:rPr>
              <w:t>afklaret</w:t>
            </w:r>
            <w:r w:rsidRPr="00B9279A">
              <w:rPr>
                <w:rFonts w:ascii="Verdana" w:hAnsi="Verdana"/>
                <w:color w:val="000000" w:themeColor="text1"/>
                <w:sz w:val="19"/>
              </w:rPr>
              <w:t xml:space="preserve">, hvorfor </w:t>
            </w:r>
            <w:r>
              <w:rPr>
                <w:rFonts w:ascii="Verdana" w:hAnsi="Verdana"/>
                <w:color w:val="000000" w:themeColor="text1"/>
                <w:sz w:val="19"/>
              </w:rPr>
              <w:t xml:space="preserve">bord/-bænkene er fjernet. Særligt vigtigt er det at få </w:t>
            </w:r>
            <w:r w:rsidRPr="00B9279A">
              <w:rPr>
                <w:rFonts w:ascii="Verdana" w:hAnsi="Verdana"/>
                <w:color w:val="000000" w:themeColor="text1"/>
                <w:sz w:val="19"/>
              </w:rPr>
              <w:t xml:space="preserve">bænken ved Lundtoftvej sat </w:t>
            </w:r>
            <w:r>
              <w:rPr>
                <w:rFonts w:ascii="Verdana" w:hAnsi="Verdana"/>
                <w:color w:val="000000" w:themeColor="text1"/>
                <w:sz w:val="19"/>
              </w:rPr>
              <w:t>tilbage på sin gamle plads (ved jernbaneoverskæringen)</w:t>
            </w:r>
            <w:r w:rsidRPr="00B9279A">
              <w:rPr>
                <w:rFonts w:ascii="Verdana" w:hAnsi="Verdana"/>
                <w:color w:val="000000" w:themeColor="text1"/>
                <w:sz w:val="19"/>
              </w:rPr>
              <w:t xml:space="preserve">. </w:t>
            </w:r>
            <w:r w:rsidRPr="00B9279A">
              <w:rPr>
                <w:rFonts w:ascii="Verdana" w:hAnsi="Verdana"/>
                <w:color w:val="000000" w:themeColor="text1"/>
                <w:sz w:val="19"/>
              </w:rPr>
              <w:br/>
            </w:r>
            <w:r w:rsidRPr="00B9279A">
              <w:rPr>
                <w:rFonts w:ascii="Verdana" w:hAnsi="Verdana"/>
                <w:color w:val="000000" w:themeColor="text1"/>
                <w:sz w:val="19"/>
              </w:rPr>
              <w:br/>
            </w:r>
            <w:r w:rsidRPr="00B9279A">
              <w:rPr>
                <w:rFonts w:ascii="Verdana" w:hAnsi="Verdana"/>
                <w:color w:val="000000" w:themeColor="text1"/>
                <w:sz w:val="19"/>
                <w:u w:val="single"/>
              </w:rPr>
              <w:t>Skilte/infotavler</w:t>
            </w:r>
            <w:r w:rsidRPr="00B9279A">
              <w:rPr>
                <w:rFonts w:ascii="Verdana" w:hAnsi="Verdana"/>
                <w:color w:val="000000" w:themeColor="text1"/>
                <w:sz w:val="19"/>
              </w:rPr>
              <w:t xml:space="preserve">: Søren og Anders </w:t>
            </w:r>
            <w:r>
              <w:rPr>
                <w:rFonts w:ascii="Verdana" w:hAnsi="Verdana"/>
                <w:color w:val="000000" w:themeColor="text1"/>
                <w:sz w:val="19"/>
              </w:rPr>
              <w:t xml:space="preserve">udarbejder </w:t>
            </w:r>
            <w:r w:rsidRPr="00B9279A">
              <w:rPr>
                <w:rFonts w:ascii="Verdana" w:hAnsi="Verdana"/>
                <w:color w:val="000000" w:themeColor="text1"/>
                <w:sz w:val="19"/>
              </w:rPr>
              <w:t xml:space="preserve">et oplæg om </w:t>
            </w:r>
            <w:r>
              <w:rPr>
                <w:rFonts w:ascii="Verdana" w:hAnsi="Verdana"/>
                <w:color w:val="000000" w:themeColor="text1"/>
                <w:sz w:val="19"/>
              </w:rPr>
              <w:t xml:space="preserve">placering af infotavler og </w:t>
            </w:r>
            <w:proofErr w:type="gramStart"/>
            <w:r>
              <w:rPr>
                <w:rFonts w:ascii="Verdana" w:hAnsi="Verdana"/>
                <w:color w:val="000000" w:themeColor="text1"/>
                <w:sz w:val="19"/>
              </w:rPr>
              <w:t>skilte  (</w:t>
            </w:r>
            <w:proofErr w:type="gramEnd"/>
            <w:r>
              <w:rPr>
                <w:rFonts w:ascii="Verdana" w:hAnsi="Verdana"/>
                <w:color w:val="000000" w:themeColor="text1"/>
                <w:sz w:val="19"/>
              </w:rPr>
              <w:t xml:space="preserve">med forslag til gengivelse af bykort og indhold med nøgleoplysninger om Kliplev). </w:t>
            </w:r>
          </w:p>
          <w:p w14:paraId="13C78F3F" w14:textId="77777777" w:rsidR="001C00E8" w:rsidRDefault="001C00E8" w:rsidP="001C00E8">
            <w:pPr>
              <w:pStyle w:val="Ingenafstand"/>
              <w:ind w:left="709"/>
              <w:rPr>
                <w:rFonts w:ascii="Verdana" w:hAnsi="Verdana"/>
                <w:color w:val="000000" w:themeColor="text1"/>
                <w:sz w:val="19"/>
              </w:rPr>
            </w:pPr>
          </w:p>
          <w:p w14:paraId="1689C2AB" w14:textId="31B22349" w:rsidR="001C00E8" w:rsidRPr="001C00E8" w:rsidRDefault="001C00E8" w:rsidP="00DF2A65">
            <w:pPr>
              <w:pStyle w:val="Ingenafstand"/>
              <w:ind w:left="709"/>
              <w:rPr>
                <w:b/>
                <w:bCs/>
                <w:sz w:val="24"/>
                <w:szCs w:val="24"/>
              </w:rPr>
            </w:pPr>
            <w:r>
              <w:rPr>
                <w:rFonts w:ascii="Verdana" w:hAnsi="Verdana"/>
                <w:color w:val="000000" w:themeColor="text1"/>
                <w:sz w:val="19"/>
              </w:rPr>
              <w:t>Vi sætter dette emne på som punkt på dagsordenen ved næste møde</w:t>
            </w:r>
            <w:r w:rsidRPr="00B9279A">
              <w:rPr>
                <w:rFonts w:ascii="Verdana" w:hAnsi="Verdana"/>
                <w:color w:val="000000" w:themeColor="text1"/>
                <w:sz w:val="19"/>
              </w:rPr>
              <w:t xml:space="preserve">. </w:t>
            </w:r>
          </w:p>
        </w:tc>
        <w:tc>
          <w:tcPr>
            <w:tcW w:w="1559" w:type="dxa"/>
          </w:tcPr>
          <w:p w14:paraId="2291276C" w14:textId="77777777" w:rsidR="001C00E8" w:rsidRDefault="001C00E8" w:rsidP="001C00E8">
            <w:pPr>
              <w:jc w:val="center"/>
              <w:rPr>
                <w:b/>
                <w:bCs/>
                <w:sz w:val="24"/>
                <w:szCs w:val="24"/>
                <w:lang w:val="da-DK"/>
              </w:rPr>
            </w:pPr>
          </w:p>
          <w:p w14:paraId="2916A133" w14:textId="77777777" w:rsidR="00DF2A65" w:rsidRDefault="00DF2A65" w:rsidP="001C00E8">
            <w:pPr>
              <w:jc w:val="center"/>
              <w:rPr>
                <w:b/>
                <w:bCs/>
                <w:sz w:val="24"/>
                <w:szCs w:val="24"/>
                <w:lang w:val="da-DK"/>
              </w:rPr>
            </w:pPr>
          </w:p>
          <w:p w14:paraId="0FC2FAC7" w14:textId="77777777" w:rsidR="00DF2A65" w:rsidRDefault="00DF2A65" w:rsidP="001C00E8">
            <w:pPr>
              <w:jc w:val="center"/>
              <w:rPr>
                <w:b/>
                <w:bCs/>
                <w:sz w:val="24"/>
                <w:szCs w:val="24"/>
                <w:lang w:val="da-DK"/>
              </w:rPr>
            </w:pPr>
          </w:p>
          <w:p w14:paraId="0E9E283C" w14:textId="77777777" w:rsidR="00597B42" w:rsidRDefault="00597B42" w:rsidP="001C00E8">
            <w:pPr>
              <w:jc w:val="center"/>
              <w:rPr>
                <w:b/>
                <w:bCs/>
                <w:sz w:val="24"/>
                <w:szCs w:val="24"/>
                <w:lang w:val="da-DK"/>
              </w:rPr>
            </w:pPr>
          </w:p>
          <w:p w14:paraId="4B783684" w14:textId="6223B330" w:rsidR="00DF2A65" w:rsidRDefault="00DF2A65" w:rsidP="001C00E8">
            <w:pPr>
              <w:jc w:val="center"/>
              <w:rPr>
                <w:b/>
                <w:bCs/>
                <w:sz w:val="24"/>
                <w:szCs w:val="24"/>
                <w:lang w:val="da-DK"/>
              </w:rPr>
            </w:pPr>
            <w:r>
              <w:rPr>
                <w:b/>
                <w:bCs/>
                <w:sz w:val="24"/>
                <w:szCs w:val="24"/>
                <w:lang w:val="da-DK"/>
              </w:rPr>
              <w:t>Søren</w:t>
            </w:r>
          </w:p>
          <w:p w14:paraId="17F2CE84" w14:textId="77777777" w:rsidR="00DF2A65" w:rsidRDefault="00DF2A65" w:rsidP="001C00E8">
            <w:pPr>
              <w:jc w:val="center"/>
              <w:rPr>
                <w:b/>
                <w:bCs/>
                <w:sz w:val="24"/>
                <w:szCs w:val="24"/>
                <w:lang w:val="da-DK"/>
              </w:rPr>
            </w:pPr>
          </w:p>
          <w:p w14:paraId="0DE7EC78" w14:textId="77777777" w:rsidR="00DF2A65" w:rsidRDefault="00DF2A65" w:rsidP="001C00E8">
            <w:pPr>
              <w:jc w:val="center"/>
              <w:rPr>
                <w:b/>
                <w:bCs/>
                <w:sz w:val="24"/>
                <w:szCs w:val="24"/>
                <w:lang w:val="da-DK"/>
              </w:rPr>
            </w:pPr>
          </w:p>
          <w:p w14:paraId="396F9B23" w14:textId="77777777" w:rsidR="00DF2A65" w:rsidRDefault="00DF2A65" w:rsidP="001C00E8">
            <w:pPr>
              <w:jc w:val="center"/>
              <w:rPr>
                <w:b/>
                <w:bCs/>
                <w:sz w:val="24"/>
                <w:szCs w:val="24"/>
                <w:lang w:val="da-DK"/>
              </w:rPr>
            </w:pPr>
          </w:p>
          <w:p w14:paraId="42886D71" w14:textId="77777777" w:rsidR="00DF2A65" w:rsidRDefault="00DF2A65" w:rsidP="001C00E8">
            <w:pPr>
              <w:jc w:val="center"/>
              <w:rPr>
                <w:b/>
                <w:bCs/>
                <w:sz w:val="24"/>
                <w:szCs w:val="24"/>
                <w:lang w:val="da-DK"/>
              </w:rPr>
            </w:pPr>
          </w:p>
          <w:p w14:paraId="2710F2FB" w14:textId="77777777" w:rsidR="00DF2A65" w:rsidRDefault="00DF2A65" w:rsidP="001C00E8">
            <w:pPr>
              <w:jc w:val="center"/>
              <w:rPr>
                <w:b/>
                <w:bCs/>
                <w:sz w:val="24"/>
                <w:szCs w:val="24"/>
                <w:lang w:val="da-DK"/>
              </w:rPr>
            </w:pPr>
          </w:p>
          <w:p w14:paraId="32228D1C" w14:textId="77777777" w:rsidR="00DF2A65" w:rsidRDefault="00DF2A65" w:rsidP="001C00E8">
            <w:pPr>
              <w:jc w:val="center"/>
              <w:rPr>
                <w:b/>
                <w:bCs/>
                <w:sz w:val="24"/>
                <w:szCs w:val="24"/>
                <w:lang w:val="da-DK"/>
              </w:rPr>
            </w:pPr>
          </w:p>
          <w:p w14:paraId="089F8885" w14:textId="77777777" w:rsidR="00DF2A65" w:rsidRDefault="00DF2A65" w:rsidP="001C00E8">
            <w:pPr>
              <w:jc w:val="center"/>
              <w:rPr>
                <w:b/>
                <w:bCs/>
                <w:sz w:val="24"/>
                <w:szCs w:val="24"/>
                <w:lang w:val="da-DK"/>
              </w:rPr>
            </w:pPr>
          </w:p>
          <w:p w14:paraId="50175F21" w14:textId="77777777" w:rsidR="00DF2A65" w:rsidRDefault="00DF2A65" w:rsidP="001C00E8">
            <w:pPr>
              <w:jc w:val="center"/>
              <w:rPr>
                <w:b/>
                <w:bCs/>
                <w:sz w:val="24"/>
                <w:szCs w:val="24"/>
                <w:lang w:val="da-DK"/>
              </w:rPr>
            </w:pPr>
          </w:p>
          <w:p w14:paraId="1850778E" w14:textId="77777777" w:rsidR="00DF2A65" w:rsidRDefault="00DF2A65" w:rsidP="001C00E8">
            <w:pPr>
              <w:jc w:val="center"/>
              <w:rPr>
                <w:b/>
                <w:bCs/>
                <w:sz w:val="24"/>
                <w:szCs w:val="24"/>
                <w:lang w:val="da-DK"/>
              </w:rPr>
            </w:pPr>
          </w:p>
          <w:p w14:paraId="3FFF8396" w14:textId="77777777" w:rsidR="00597B42" w:rsidRDefault="00597B42" w:rsidP="001C00E8">
            <w:pPr>
              <w:jc w:val="center"/>
              <w:rPr>
                <w:b/>
                <w:bCs/>
                <w:sz w:val="24"/>
                <w:szCs w:val="24"/>
                <w:lang w:val="da-DK"/>
              </w:rPr>
            </w:pPr>
          </w:p>
          <w:p w14:paraId="53324AC7" w14:textId="77777777" w:rsidR="00597B42" w:rsidRDefault="00597B42" w:rsidP="001C00E8">
            <w:pPr>
              <w:jc w:val="center"/>
              <w:rPr>
                <w:b/>
                <w:bCs/>
                <w:sz w:val="24"/>
                <w:szCs w:val="24"/>
                <w:lang w:val="da-DK"/>
              </w:rPr>
            </w:pPr>
          </w:p>
          <w:p w14:paraId="49C314B5" w14:textId="4867DA66" w:rsidR="00DF2A65" w:rsidRDefault="00B16358" w:rsidP="001C00E8">
            <w:pPr>
              <w:jc w:val="center"/>
              <w:rPr>
                <w:b/>
                <w:bCs/>
                <w:sz w:val="24"/>
                <w:szCs w:val="24"/>
                <w:lang w:val="da-DK"/>
              </w:rPr>
            </w:pPr>
            <w:r>
              <w:rPr>
                <w:b/>
                <w:bCs/>
                <w:sz w:val="24"/>
                <w:szCs w:val="24"/>
                <w:lang w:val="da-DK"/>
              </w:rPr>
              <w:t>Anders, Søren og Eskild</w:t>
            </w:r>
          </w:p>
          <w:p w14:paraId="4587AB21" w14:textId="77777777" w:rsidR="00DF2A65" w:rsidRDefault="00DF2A65" w:rsidP="001C00E8">
            <w:pPr>
              <w:jc w:val="center"/>
              <w:rPr>
                <w:b/>
                <w:bCs/>
                <w:sz w:val="24"/>
                <w:szCs w:val="24"/>
                <w:lang w:val="da-DK"/>
              </w:rPr>
            </w:pPr>
          </w:p>
          <w:p w14:paraId="67DE81A1" w14:textId="4C89895A" w:rsidR="00DF2A65" w:rsidRDefault="00DF2A65" w:rsidP="001C00E8">
            <w:pPr>
              <w:jc w:val="center"/>
              <w:rPr>
                <w:b/>
                <w:bCs/>
                <w:sz w:val="24"/>
                <w:szCs w:val="24"/>
                <w:lang w:val="da-DK"/>
              </w:rPr>
            </w:pPr>
          </w:p>
          <w:p w14:paraId="53671CCF" w14:textId="77777777" w:rsidR="00B16358" w:rsidRDefault="00B16358" w:rsidP="001C00E8">
            <w:pPr>
              <w:jc w:val="center"/>
              <w:rPr>
                <w:b/>
                <w:bCs/>
                <w:sz w:val="24"/>
                <w:szCs w:val="24"/>
                <w:lang w:val="da-DK"/>
              </w:rPr>
            </w:pPr>
          </w:p>
          <w:p w14:paraId="0AD3124E" w14:textId="77777777" w:rsidR="00DF2A65" w:rsidRDefault="00DF2A65" w:rsidP="001C00E8">
            <w:pPr>
              <w:jc w:val="center"/>
              <w:rPr>
                <w:b/>
                <w:bCs/>
                <w:sz w:val="24"/>
                <w:szCs w:val="24"/>
                <w:lang w:val="da-DK"/>
              </w:rPr>
            </w:pPr>
          </w:p>
          <w:p w14:paraId="55F07CE3" w14:textId="4B6B9852" w:rsidR="00DF2A65" w:rsidRDefault="00DF2A65" w:rsidP="001C00E8">
            <w:pPr>
              <w:jc w:val="center"/>
              <w:rPr>
                <w:b/>
                <w:bCs/>
                <w:sz w:val="24"/>
                <w:szCs w:val="24"/>
                <w:lang w:val="da-DK"/>
              </w:rPr>
            </w:pPr>
          </w:p>
          <w:p w14:paraId="79BF6E6F" w14:textId="77777777" w:rsidR="00597B42" w:rsidRDefault="00597B42" w:rsidP="001C00E8">
            <w:pPr>
              <w:jc w:val="center"/>
              <w:rPr>
                <w:b/>
                <w:bCs/>
                <w:sz w:val="24"/>
                <w:szCs w:val="24"/>
                <w:lang w:val="da-DK"/>
              </w:rPr>
            </w:pPr>
          </w:p>
          <w:p w14:paraId="790EC867" w14:textId="77777777" w:rsidR="00DF2A65" w:rsidRDefault="00DF2A65" w:rsidP="001C00E8">
            <w:pPr>
              <w:jc w:val="center"/>
              <w:rPr>
                <w:b/>
                <w:bCs/>
                <w:sz w:val="24"/>
                <w:szCs w:val="24"/>
                <w:lang w:val="da-DK"/>
              </w:rPr>
            </w:pPr>
          </w:p>
          <w:p w14:paraId="4E5FF4F4" w14:textId="558664B8" w:rsidR="00DF2A65" w:rsidRDefault="00DF2A65" w:rsidP="001C00E8">
            <w:pPr>
              <w:jc w:val="center"/>
              <w:rPr>
                <w:b/>
                <w:bCs/>
                <w:sz w:val="24"/>
                <w:szCs w:val="24"/>
                <w:lang w:val="da-DK"/>
              </w:rPr>
            </w:pPr>
            <w:r>
              <w:rPr>
                <w:b/>
                <w:bCs/>
                <w:sz w:val="24"/>
                <w:szCs w:val="24"/>
                <w:lang w:val="da-DK"/>
              </w:rPr>
              <w:t>Anders</w:t>
            </w:r>
          </w:p>
          <w:p w14:paraId="1FD2BF30" w14:textId="72FD4DD4" w:rsidR="00B16358" w:rsidRDefault="00B16358" w:rsidP="001C00E8">
            <w:pPr>
              <w:jc w:val="center"/>
              <w:rPr>
                <w:b/>
                <w:bCs/>
                <w:sz w:val="24"/>
                <w:szCs w:val="24"/>
                <w:lang w:val="da-DK"/>
              </w:rPr>
            </w:pPr>
          </w:p>
          <w:p w14:paraId="7A9FC376" w14:textId="5E1A7309" w:rsidR="00B16358" w:rsidRDefault="00B16358" w:rsidP="001C00E8">
            <w:pPr>
              <w:jc w:val="center"/>
              <w:rPr>
                <w:b/>
                <w:bCs/>
                <w:sz w:val="24"/>
                <w:szCs w:val="24"/>
                <w:lang w:val="da-DK"/>
              </w:rPr>
            </w:pPr>
          </w:p>
          <w:p w14:paraId="37BC1323" w14:textId="4536EAA6" w:rsidR="00B16358" w:rsidRDefault="00B16358" w:rsidP="001C00E8">
            <w:pPr>
              <w:jc w:val="center"/>
              <w:rPr>
                <w:b/>
                <w:bCs/>
                <w:sz w:val="24"/>
                <w:szCs w:val="24"/>
                <w:lang w:val="da-DK"/>
              </w:rPr>
            </w:pPr>
          </w:p>
          <w:p w14:paraId="66D4C056" w14:textId="0AE3A1E0" w:rsidR="00B16358" w:rsidRDefault="00B16358" w:rsidP="001C00E8">
            <w:pPr>
              <w:jc w:val="center"/>
              <w:rPr>
                <w:b/>
                <w:bCs/>
                <w:sz w:val="24"/>
                <w:szCs w:val="24"/>
                <w:lang w:val="da-DK"/>
              </w:rPr>
            </w:pPr>
          </w:p>
          <w:p w14:paraId="2E03E892" w14:textId="66FDF204" w:rsidR="00B16358" w:rsidRDefault="00B16358" w:rsidP="001C00E8">
            <w:pPr>
              <w:jc w:val="center"/>
              <w:rPr>
                <w:b/>
                <w:bCs/>
                <w:sz w:val="24"/>
                <w:szCs w:val="24"/>
                <w:lang w:val="da-DK"/>
              </w:rPr>
            </w:pPr>
          </w:p>
          <w:p w14:paraId="373A8082" w14:textId="5A60DB22" w:rsidR="00B16358" w:rsidRDefault="00B16358" w:rsidP="001C00E8">
            <w:pPr>
              <w:jc w:val="center"/>
              <w:rPr>
                <w:b/>
                <w:bCs/>
                <w:sz w:val="24"/>
                <w:szCs w:val="24"/>
                <w:lang w:val="da-DK"/>
              </w:rPr>
            </w:pPr>
          </w:p>
          <w:p w14:paraId="50C3945F" w14:textId="7A1FE55D" w:rsidR="00B16358" w:rsidRDefault="00B16358" w:rsidP="001C00E8">
            <w:pPr>
              <w:jc w:val="center"/>
              <w:rPr>
                <w:b/>
                <w:bCs/>
                <w:sz w:val="24"/>
                <w:szCs w:val="24"/>
                <w:lang w:val="da-DK"/>
              </w:rPr>
            </w:pPr>
          </w:p>
          <w:p w14:paraId="34AF0D5B" w14:textId="3AA03D8A" w:rsidR="00B16358" w:rsidRDefault="00B16358" w:rsidP="001C00E8">
            <w:pPr>
              <w:jc w:val="center"/>
              <w:rPr>
                <w:b/>
                <w:bCs/>
                <w:sz w:val="24"/>
                <w:szCs w:val="24"/>
                <w:lang w:val="da-DK"/>
              </w:rPr>
            </w:pPr>
          </w:p>
          <w:p w14:paraId="3065BD09" w14:textId="4A11DD4F" w:rsidR="00B16358" w:rsidRDefault="00B16358" w:rsidP="001C00E8">
            <w:pPr>
              <w:jc w:val="center"/>
              <w:rPr>
                <w:b/>
                <w:bCs/>
                <w:sz w:val="24"/>
                <w:szCs w:val="24"/>
                <w:lang w:val="da-DK"/>
              </w:rPr>
            </w:pPr>
          </w:p>
          <w:p w14:paraId="4E0577A6" w14:textId="42CBEEC6" w:rsidR="00597B42" w:rsidRDefault="00597B42" w:rsidP="001C00E8">
            <w:pPr>
              <w:jc w:val="center"/>
              <w:rPr>
                <w:b/>
                <w:bCs/>
                <w:sz w:val="24"/>
                <w:szCs w:val="24"/>
                <w:lang w:val="da-DK"/>
              </w:rPr>
            </w:pPr>
          </w:p>
          <w:p w14:paraId="2A63EDC7" w14:textId="04085084" w:rsidR="00B16358" w:rsidRDefault="00B16358" w:rsidP="001C00E8">
            <w:pPr>
              <w:jc w:val="center"/>
              <w:rPr>
                <w:b/>
                <w:bCs/>
                <w:sz w:val="24"/>
                <w:szCs w:val="24"/>
                <w:lang w:val="da-DK"/>
              </w:rPr>
            </w:pPr>
            <w:r>
              <w:rPr>
                <w:b/>
                <w:bCs/>
                <w:sz w:val="24"/>
                <w:szCs w:val="24"/>
                <w:lang w:val="da-DK"/>
              </w:rPr>
              <w:t>Søren</w:t>
            </w:r>
          </w:p>
          <w:p w14:paraId="5CA12DF6" w14:textId="4DC20BF1" w:rsidR="00B0347E" w:rsidRDefault="00B0347E" w:rsidP="001C00E8">
            <w:pPr>
              <w:jc w:val="center"/>
              <w:rPr>
                <w:b/>
                <w:bCs/>
                <w:sz w:val="24"/>
                <w:szCs w:val="24"/>
                <w:lang w:val="da-DK"/>
              </w:rPr>
            </w:pPr>
          </w:p>
          <w:p w14:paraId="2850F8CA" w14:textId="77777777" w:rsidR="00B0347E" w:rsidRDefault="00B0347E" w:rsidP="001C00E8">
            <w:pPr>
              <w:jc w:val="center"/>
              <w:rPr>
                <w:b/>
                <w:bCs/>
                <w:sz w:val="24"/>
                <w:szCs w:val="24"/>
                <w:lang w:val="da-DK"/>
              </w:rPr>
            </w:pPr>
          </w:p>
          <w:p w14:paraId="2B8076FE" w14:textId="77777777" w:rsidR="00B0347E" w:rsidRDefault="00B0347E" w:rsidP="001C00E8">
            <w:pPr>
              <w:jc w:val="center"/>
              <w:rPr>
                <w:b/>
                <w:bCs/>
                <w:sz w:val="24"/>
                <w:szCs w:val="24"/>
                <w:lang w:val="da-DK"/>
              </w:rPr>
            </w:pPr>
          </w:p>
          <w:p w14:paraId="130AA070" w14:textId="77777777" w:rsidR="00B0347E" w:rsidRDefault="00B0347E" w:rsidP="001C00E8">
            <w:pPr>
              <w:jc w:val="center"/>
              <w:rPr>
                <w:b/>
                <w:bCs/>
                <w:sz w:val="24"/>
                <w:szCs w:val="24"/>
                <w:lang w:val="da-DK"/>
              </w:rPr>
            </w:pPr>
          </w:p>
          <w:p w14:paraId="7F8955DC" w14:textId="77777777" w:rsidR="00B0347E" w:rsidRDefault="00B0347E" w:rsidP="001C00E8">
            <w:pPr>
              <w:jc w:val="center"/>
              <w:rPr>
                <w:b/>
                <w:bCs/>
                <w:sz w:val="24"/>
                <w:szCs w:val="24"/>
                <w:lang w:val="da-DK"/>
              </w:rPr>
            </w:pPr>
          </w:p>
          <w:p w14:paraId="5FD4CC57" w14:textId="52AFCEC9" w:rsidR="00DF2A65" w:rsidRDefault="00DF2A65" w:rsidP="001C00E8">
            <w:pPr>
              <w:jc w:val="center"/>
              <w:rPr>
                <w:b/>
                <w:bCs/>
                <w:sz w:val="24"/>
                <w:szCs w:val="24"/>
                <w:lang w:val="da-DK"/>
              </w:rPr>
            </w:pPr>
            <w:r>
              <w:rPr>
                <w:b/>
                <w:bCs/>
                <w:sz w:val="24"/>
                <w:szCs w:val="24"/>
                <w:lang w:val="da-DK"/>
              </w:rPr>
              <w:t>Søren</w:t>
            </w:r>
          </w:p>
          <w:p w14:paraId="2F7F1F1F" w14:textId="456527DD" w:rsidR="00DF2A65" w:rsidRDefault="00DF2A65" w:rsidP="001C00E8">
            <w:pPr>
              <w:jc w:val="center"/>
              <w:rPr>
                <w:b/>
                <w:bCs/>
                <w:sz w:val="24"/>
                <w:szCs w:val="24"/>
                <w:lang w:val="da-DK"/>
              </w:rPr>
            </w:pPr>
          </w:p>
          <w:p w14:paraId="54B711E4" w14:textId="77777777" w:rsidR="00B0347E" w:rsidRDefault="00B0347E" w:rsidP="001C00E8">
            <w:pPr>
              <w:jc w:val="center"/>
              <w:rPr>
                <w:b/>
                <w:bCs/>
                <w:sz w:val="24"/>
                <w:szCs w:val="24"/>
                <w:lang w:val="da-DK"/>
              </w:rPr>
            </w:pPr>
          </w:p>
          <w:p w14:paraId="35756D6A" w14:textId="77777777" w:rsidR="00B0347E" w:rsidRDefault="00B0347E" w:rsidP="001C00E8">
            <w:pPr>
              <w:jc w:val="center"/>
              <w:rPr>
                <w:b/>
                <w:bCs/>
                <w:sz w:val="24"/>
                <w:szCs w:val="24"/>
                <w:lang w:val="da-DK"/>
              </w:rPr>
            </w:pPr>
          </w:p>
          <w:p w14:paraId="7AA27D93" w14:textId="0F61C955" w:rsidR="00DF2A65" w:rsidRDefault="00DF2A65" w:rsidP="001C00E8">
            <w:pPr>
              <w:jc w:val="center"/>
              <w:rPr>
                <w:b/>
                <w:bCs/>
                <w:sz w:val="24"/>
                <w:szCs w:val="24"/>
                <w:lang w:val="da-DK"/>
              </w:rPr>
            </w:pPr>
            <w:r>
              <w:rPr>
                <w:b/>
                <w:bCs/>
                <w:sz w:val="24"/>
                <w:szCs w:val="24"/>
                <w:lang w:val="da-DK"/>
              </w:rPr>
              <w:t>Søren og Anders</w:t>
            </w:r>
          </w:p>
          <w:p w14:paraId="71576A10" w14:textId="4E7CA2FC" w:rsidR="00DF2A65" w:rsidRDefault="00EC1897" w:rsidP="001C00E8">
            <w:pPr>
              <w:jc w:val="center"/>
              <w:rPr>
                <w:b/>
                <w:bCs/>
                <w:sz w:val="24"/>
                <w:szCs w:val="24"/>
                <w:lang w:val="da-DK"/>
              </w:rPr>
            </w:pPr>
            <w:r>
              <w:rPr>
                <w:b/>
                <w:bCs/>
                <w:sz w:val="24"/>
                <w:szCs w:val="24"/>
                <w:lang w:val="da-DK"/>
              </w:rPr>
              <w:br/>
            </w:r>
            <w:r w:rsidR="00C67B1C">
              <w:rPr>
                <w:b/>
                <w:bCs/>
                <w:sz w:val="24"/>
                <w:szCs w:val="24"/>
                <w:lang w:val="da-DK"/>
              </w:rPr>
              <w:t>Eskild</w:t>
            </w:r>
          </w:p>
          <w:p w14:paraId="3DFDC5E1" w14:textId="591763AB" w:rsidR="00DF2A65" w:rsidRPr="001C00E8" w:rsidRDefault="00DF2A65" w:rsidP="001C00E8">
            <w:pPr>
              <w:jc w:val="center"/>
              <w:rPr>
                <w:b/>
                <w:bCs/>
                <w:sz w:val="24"/>
                <w:szCs w:val="24"/>
                <w:lang w:val="da-DK"/>
              </w:rPr>
            </w:pPr>
          </w:p>
        </w:tc>
      </w:tr>
      <w:tr w:rsidR="00DF2A65" w:rsidRPr="001C00E8" w14:paraId="498ED137" w14:textId="77777777" w:rsidTr="001C00E8">
        <w:trPr>
          <w:jc w:val="center"/>
        </w:trPr>
        <w:tc>
          <w:tcPr>
            <w:tcW w:w="8207" w:type="dxa"/>
          </w:tcPr>
          <w:p w14:paraId="5DC42E74" w14:textId="77777777" w:rsidR="00DF2A65" w:rsidRDefault="00DF2A65" w:rsidP="00DF2A65">
            <w:pPr>
              <w:pStyle w:val="Ingenafstand"/>
              <w:ind w:left="709"/>
              <w:jc w:val="center"/>
              <w:rPr>
                <w:rFonts w:ascii="Times New Roman" w:hAnsi="Times New Roman" w:cs="Times New Roman"/>
                <w:bCs/>
                <w:color w:val="000000" w:themeColor="text1"/>
                <w:sz w:val="24"/>
                <w:szCs w:val="24"/>
              </w:rPr>
            </w:pPr>
          </w:p>
          <w:p w14:paraId="14440E96" w14:textId="1C4B9BA7" w:rsidR="00DF2A65" w:rsidRPr="00DF2A65" w:rsidRDefault="00DF2A65" w:rsidP="00DF2A65">
            <w:pPr>
              <w:tabs>
                <w:tab w:val="left" w:pos="6735"/>
              </w:tabs>
              <w:jc w:val="center"/>
              <w:rPr>
                <w:lang w:val="da-DK"/>
              </w:rPr>
            </w:pPr>
            <w:r w:rsidRPr="00DF2A65">
              <w:rPr>
                <w:rFonts w:ascii="Times New Roman" w:hAnsi="Times New Roman" w:cs="Times New Roman"/>
                <w:b/>
                <w:sz w:val="36"/>
                <w:szCs w:val="36"/>
              </w:rPr>
              <w:t xml:space="preserve">2. Diverse </w:t>
            </w:r>
            <w:proofErr w:type="spellStart"/>
            <w:r w:rsidRPr="00DF2A65">
              <w:rPr>
                <w:rFonts w:ascii="Times New Roman" w:hAnsi="Times New Roman" w:cs="Times New Roman"/>
                <w:b/>
                <w:sz w:val="36"/>
                <w:szCs w:val="36"/>
              </w:rPr>
              <w:t>emner</w:t>
            </w:r>
            <w:proofErr w:type="spellEnd"/>
          </w:p>
        </w:tc>
        <w:tc>
          <w:tcPr>
            <w:tcW w:w="1559" w:type="dxa"/>
          </w:tcPr>
          <w:p w14:paraId="11F044DF" w14:textId="77777777" w:rsidR="00DF2A65" w:rsidRDefault="00DF2A65" w:rsidP="00DF2A65">
            <w:pPr>
              <w:jc w:val="center"/>
              <w:rPr>
                <w:b/>
                <w:bCs/>
                <w:sz w:val="24"/>
                <w:szCs w:val="24"/>
                <w:lang w:val="da-DK"/>
              </w:rPr>
            </w:pPr>
          </w:p>
        </w:tc>
      </w:tr>
      <w:tr w:rsidR="00DF2A65" w:rsidRPr="001C00E8" w14:paraId="167B537A" w14:textId="77777777" w:rsidTr="001C00E8">
        <w:trPr>
          <w:jc w:val="center"/>
        </w:trPr>
        <w:tc>
          <w:tcPr>
            <w:tcW w:w="8207" w:type="dxa"/>
          </w:tcPr>
          <w:p w14:paraId="0622E548" w14:textId="77777777" w:rsidR="00DF2A65" w:rsidRDefault="00DF2A65" w:rsidP="00DF2A65">
            <w:pPr>
              <w:pStyle w:val="Ingenafstand"/>
              <w:ind w:left="709"/>
              <w:rPr>
                <w:rFonts w:ascii="Verdana" w:hAnsi="Verdana"/>
                <w:color w:val="000000" w:themeColor="text1"/>
                <w:sz w:val="19"/>
                <w:u w:val="single"/>
              </w:rPr>
            </w:pPr>
          </w:p>
          <w:p w14:paraId="27E3D1A3" w14:textId="2E9ADD27" w:rsidR="00DF2A65" w:rsidRDefault="00DF2A65" w:rsidP="00DF2A65">
            <w:pPr>
              <w:pStyle w:val="Ingenafstand"/>
              <w:ind w:left="709"/>
              <w:rPr>
                <w:rFonts w:ascii="Verdana" w:hAnsi="Verdana"/>
                <w:color w:val="000000" w:themeColor="text1"/>
                <w:sz w:val="19"/>
              </w:rPr>
            </w:pPr>
            <w:r w:rsidRPr="004173DA">
              <w:rPr>
                <w:rFonts w:ascii="Verdana" w:hAnsi="Verdana"/>
                <w:color w:val="000000" w:themeColor="text1"/>
                <w:sz w:val="19"/>
                <w:u w:val="single"/>
              </w:rPr>
              <w:t xml:space="preserve">Hjerteforeningens </w:t>
            </w:r>
            <w:r w:rsidRPr="00B40428">
              <w:rPr>
                <w:rFonts w:ascii="Verdana" w:hAnsi="Verdana"/>
                <w:color w:val="000000" w:themeColor="text1"/>
                <w:sz w:val="19"/>
                <w:u w:val="single"/>
              </w:rPr>
              <w:t>indsamling og hjertestartere</w:t>
            </w:r>
          </w:p>
          <w:p w14:paraId="69EE1615" w14:textId="4014A460" w:rsidR="00DF2A65" w:rsidRPr="00B40428" w:rsidRDefault="00DF2A65" w:rsidP="00DF2A65">
            <w:pPr>
              <w:pStyle w:val="Ingenafstand"/>
              <w:ind w:left="709"/>
              <w:rPr>
                <w:rFonts w:ascii="Verdana" w:hAnsi="Verdana"/>
                <w:color w:val="000000" w:themeColor="text1"/>
                <w:sz w:val="19"/>
              </w:rPr>
            </w:pPr>
            <w:r>
              <w:rPr>
                <w:rFonts w:ascii="Verdana" w:hAnsi="Verdana"/>
                <w:color w:val="000000" w:themeColor="text1"/>
                <w:sz w:val="19"/>
              </w:rPr>
              <w:br/>
            </w:r>
            <w:r w:rsidRPr="00B40428">
              <w:rPr>
                <w:rFonts w:ascii="Verdana" w:hAnsi="Verdana"/>
                <w:color w:val="000000" w:themeColor="text1"/>
                <w:sz w:val="19"/>
              </w:rPr>
              <w:t>Hjerteforeningens indsamling, der skulle have fundet sted i foråret</w:t>
            </w:r>
            <w:r>
              <w:rPr>
                <w:rFonts w:ascii="Verdana" w:hAnsi="Verdana"/>
                <w:color w:val="000000" w:themeColor="text1"/>
                <w:sz w:val="19"/>
              </w:rPr>
              <w:t>,</w:t>
            </w:r>
            <w:r w:rsidRPr="00B40428">
              <w:rPr>
                <w:rFonts w:ascii="Verdana" w:hAnsi="Verdana"/>
                <w:color w:val="000000" w:themeColor="text1"/>
                <w:sz w:val="19"/>
              </w:rPr>
              <w:t xml:space="preserve"> blev gennemført den 30. august</w:t>
            </w:r>
            <w:r w:rsidR="00597B42">
              <w:rPr>
                <w:rFonts w:ascii="Verdana" w:hAnsi="Verdana"/>
                <w:color w:val="000000" w:themeColor="text1"/>
                <w:sz w:val="19"/>
              </w:rPr>
              <w:t>. Stor tak til alle de frivillige, som deltog i indsamlingen!</w:t>
            </w:r>
            <w:r w:rsidRPr="00B40428">
              <w:rPr>
                <w:rFonts w:ascii="Verdana" w:hAnsi="Verdana"/>
                <w:color w:val="000000" w:themeColor="text1"/>
                <w:sz w:val="19"/>
              </w:rPr>
              <w:t xml:space="preserve"> </w:t>
            </w:r>
          </w:p>
          <w:p w14:paraId="3C3D7754" w14:textId="20E1B0E2" w:rsidR="00597B42" w:rsidRDefault="00DF2A65" w:rsidP="00597B42">
            <w:pPr>
              <w:pStyle w:val="Ingenafstand"/>
              <w:ind w:left="709"/>
              <w:rPr>
                <w:rFonts w:ascii="Verdana" w:hAnsi="Verdana"/>
                <w:color w:val="000000" w:themeColor="text1"/>
                <w:sz w:val="19"/>
              </w:rPr>
            </w:pPr>
            <w:r w:rsidRPr="00B0347E">
              <w:rPr>
                <w:rFonts w:ascii="Verdana" w:hAnsi="Verdana"/>
                <w:color w:val="000000" w:themeColor="text1"/>
                <w:sz w:val="19"/>
              </w:rPr>
              <w:br/>
            </w:r>
            <w:r w:rsidR="00597B42">
              <w:rPr>
                <w:rFonts w:ascii="Verdana" w:hAnsi="Verdana"/>
                <w:color w:val="000000" w:themeColor="text1"/>
                <w:sz w:val="19"/>
              </w:rPr>
              <w:t>H</w:t>
            </w:r>
            <w:r w:rsidR="00597B42" w:rsidRPr="00B40428">
              <w:rPr>
                <w:rFonts w:ascii="Verdana" w:hAnsi="Verdana"/>
                <w:color w:val="000000" w:themeColor="text1"/>
                <w:sz w:val="19"/>
              </w:rPr>
              <w:t xml:space="preserve">jertestarterne </w:t>
            </w:r>
            <w:r w:rsidR="00597B42">
              <w:rPr>
                <w:rFonts w:ascii="Verdana" w:hAnsi="Verdana"/>
                <w:color w:val="000000" w:themeColor="text1"/>
                <w:sz w:val="19"/>
              </w:rPr>
              <w:t xml:space="preserve">i Kliplev skal </w:t>
            </w:r>
            <w:r w:rsidR="00597B42" w:rsidRPr="00B40428">
              <w:rPr>
                <w:rFonts w:ascii="Verdana" w:hAnsi="Verdana"/>
                <w:color w:val="000000" w:themeColor="text1"/>
                <w:sz w:val="19"/>
              </w:rPr>
              <w:t>tjekke</w:t>
            </w:r>
            <w:r w:rsidR="00597B42">
              <w:rPr>
                <w:rFonts w:ascii="Verdana" w:hAnsi="Verdana"/>
                <w:color w:val="000000" w:themeColor="text1"/>
                <w:sz w:val="19"/>
              </w:rPr>
              <w:t>s</w:t>
            </w:r>
            <w:r w:rsidR="00597B42" w:rsidRPr="00B40428">
              <w:rPr>
                <w:rFonts w:ascii="Verdana" w:hAnsi="Verdana"/>
                <w:color w:val="000000" w:themeColor="text1"/>
                <w:sz w:val="19"/>
              </w:rPr>
              <w:t xml:space="preserve"> med passende mellemrum</w:t>
            </w:r>
            <w:r w:rsidR="00597B42">
              <w:rPr>
                <w:rFonts w:ascii="Verdana" w:hAnsi="Verdana"/>
                <w:color w:val="000000" w:themeColor="text1"/>
                <w:sz w:val="19"/>
              </w:rPr>
              <w:t xml:space="preserve">, og vi </w:t>
            </w:r>
          </w:p>
          <w:p w14:paraId="0E36320C" w14:textId="2640AAB9" w:rsidR="00B0347E" w:rsidRPr="00597B42" w:rsidRDefault="00B0347E" w:rsidP="00B0347E">
            <w:pPr>
              <w:ind w:left="709"/>
              <w:rPr>
                <w:rFonts w:ascii="Verdana" w:eastAsiaTheme="minorHAnsi" w:hAnsi="Verdana" w:cstheme="minorBidi"/>
                <w:color w:val="000000" w:themeColor="text1"/>
                <w:szCs w:val="22"/>
                <w:lang w:val="da-DK"/>
              </w:rPr>
            </w:pPr>
            <w:r w:rsidRPr="00597B42">
              <w:rPr>
                <w:rFonts w:ascii="Verdana" w:eastAsiaTheme="minorHAnsi" w:hAnsi="Verdana" w:cstheme="minorBidi"/>
                <w:color w:val="000000" w:themeColor="text1"/>
                <w:szCs w:val="22"/>
                <w:lang w:val="da-DK"/>
              </w:rPr>
              <w:t xml:space="preserve">kunne i år få et serviceeftersyn til hjertestarteren ved Brugsen ved at gå min. 4 ruter. </w:t>
            </w:r>
          </w:p>
          <w:p w14:paraId="2CB64D9A" w14:textId="77777777" w:rsidR="00DF2A65" w:rsidRDefault="00DF2A65" w:rsidP="00DF2A65">
            <w:pPr>
              <w:pStyle w:val="Ingenafstand"/>
              <w:ind w:left="709"/>
              <w:rPr>
                <w:rFonts w:ascii="Verdana" w:hAnsi="Verdana"/>
                <w:color w:val="000000" w:themeColor="text1"/>
                <w:sz w:val="19"/>
              </w:rPr>
            </w:pPr>
          </w:p>
          <w:p w14:paraId="68CBDED7" w14:textId="67820502" w:rsidR="00DF2A65" w:rsidRDefault="00DF2A65" w:rsidP="00DF2A65">
            <w:pPr>
              <w:pStyle w:val="Ingenafstand"/>
              <w:ind w:left="709"/>
              <w:rPr>
                <w:rFonts w:ascii="Verdana" w:hAnsi="Verdana"/>
                <w:color w:val="000000" w:themeColor="text1"/>
                <w:sz w:val="19"/>
              </w:rPr>
            </w:pPr>
            <w:r w:rsidRPr="000E60C3">
              <w:rPr>
                <w:rFonts w:ascii="Verdana" w:hAnsi="Verdana"/>
                <w:color w:val="000000" w:themeColor="text1"/>
                <w:sz w:val="19"/>
              </w:rPr>
              <w:t>Thomas har styr på</w:t>
            </w:r>
            <w:r>
              <w:rPr>
                <w:rFonts w:ascii="Verdana" w:hAnsi="Verdana"/>
                <w:color w:val="000000" w:themeColor="text1"/>
                <w:sz w:val="19"/>
              </w:rPr>
              <w:t>,</w:t>
            </w:r>
            <w:r w:rsidRPr="000E60C3">
              <w:rPr>
                <w:rFonts w:ascii="Verdana" w:hAnsi="Verdana"/>
                <w:color w:val="000000" w:themeColor="text1"/>
                <w:sz w:val="19"/>
              </w:rPr>
              <w:t xml:space="preserve"> </w:t>
            </w:r>
            <w:r>
              <w:rPr>
                <w:rFonts w:ascii="Verdana" w:hAnsi="Verdana"/>
                <w:color w:val="000000" w:themeColor="text1"/>
                <w:sz w:val="19"/>
              </w:rPr>
              <w:t xml:space="preserve">hvor </w:t>
            </w:r>
            <w:r w:rsidRPr="000E60C3">
              <w:rPr>
                <w:rFonts w:ascii="Verdana" w:hAnsi="Verdana"/>
                <w:color w:val="000000" w:themeColor="text1"/>
                <w:sz w:val="19"/>
              </w:rPr>
              <w:t>hjertestarter</w:t>
            </w:r>
            <w:r>
              <w:rPr>
                <w:rFonts w:ascii="Verdana" w:hAnsi="Verdana"/>
                <w:color w:val="000000" w:themeColor="text1"/>
                <w:sz w:val="19"/>
              </w:rPr>
              <w:t>n</w:t>
            </w:r>
            <w:r w:rsidRPr="000E60C3">
              <w:rPr>
                <w:rFonts w:ascii="Verdana" w:hAnsi="Verdana"/>
                <w:color w:val="000000" w:themeColor="text1"/>
                <w:sz w:val="19"/>
              </w:rPr>
              <w:t xml:space="preserve">e </w:t>
            </w:r>
            <w:r>
              <w:rPr>
                <w:rFonts w:ascii="Verdana" w:hAnsi="Verdana"/>
                <w:color w:val="000000" w:themeColor="text1"/>
                <w:sz w:val="19"/>
              </w:rPr>
              <w:t xml:space="preserve">er placeret i Kliplev, og han har udfyldt det nødvendige </w:t>
            </w:r>
            <w:r w:rsidRPr="000E60C3">
              <w:rPr>
                <w:rFonts w:ascii="Verdana" w:hAnsi="Verdana"/>
                <w:color w:val="000000" w:themeColor="text1"/>
                <w:sz w:val="19"/>
              </w:rPr>
              <w:t>skema</w:t>
            </w:r>
            <w:r>
              <w:rPr>
                <w:rFonts w:ascii="Verdana" w:hAnsi="Verdana"/>
                <w:color w:val="000000" w:themeColor="text1"/>
                <w:sz w:val="19"/>
              </w:rPr>
              <w:t xml:space="preserve"> i forbindelse hermed. Herefter </w:t>
            </w:r>
            <w:r w:rsidRPr="000E60C3">
              <w:rPr>
                <w:rFonts w:ascii="Verdana" w:hAnsi="Verdana"/>
                <w:color w:val="000000" w:themeColor="text1"/>
                <w:sz w:val="19"/>
              </w:rPr>
              <w:t>blive</w:t>
            </w:r>
            <w:r w:rsidR="00597B42">
              <w:rPr>
                <w:rFonts w:ascii="Verdana" w:hAnsi="Verdana"/>
                <w:color w:val="000000" w:themeColor="text1"/>
                <w:sz w:val="19"/>
              </w:rPr>
              <w:t>r han</w:t>
            </w:r>
            <w:r w:rsidRPr="000E60C3">
              <w:rPr>
                <w:rFonts w:ascii="Verdana" w:hAnsi="Verdana"/>
                <w:color w:val="000000" w:themeColor="text1"/>
                <w:sz w:val="19"/>
              </w:rPr>
              <w:t xml:space="preserve"> </w:t>
            </w:r>
            <w:r>
              <w:rPr>
                <w:rFonts w:ascii="Verdana" w:hAnsi="Verdana"/>
                <w:color w:val="000000" w:themeColor="text1"/>
                <w:sz w:val="19"/>
              </w:rPr>
              <w:t xml:space="preserve">kontaktet </w:t>
            </w:r>
            <w:r w:rsidRPr="000E60C3">
              <w:rPr>
                <w:rFonts w:ascii="Verdana" w:hAnsi="Verdana"/>
                <w:color w:val="000000" w:themeColor="text1"/>
                <w:sz w:val="19"/>
              </w:rPr>
              <w:t>af en elektriker</w:t>
            </w:r>
            <w:r>
              <w:rPr>
                <w:rFonts w:ascii="Verdana" w:hAnsi="Verdana"/>
                <w:color w:val="000000" w:themeColor="text1"/>
                <w:sz w:val="19"/>
              </w:rPr>
              <w:t>, hvilket dog ikke er sket endnu</w:t>
            </w:r>
            <w:r w:rsidRPr="000E60C3">
              <w:rPr>
                <w:rFonts w:ascii="Verdana" w:hAnsi="Verdana"/>
                <w:color w:val="000000" w:themeColor="text1"/>
                <w:sz w:val="19"/>
              </w:rPr>
              <w:t xml:space="preserve">. </w:t>
            </w:r>
          </w:p>
          <w:p w14:paraId="7030CC66" w14:textId="77777777" w:rsidR="00DF2A65" w:rsidRPr="000E60C3" w:rsidRDefault="00DF2A65" w:rsidP="00DF2A65">
            <w:pPr>
              <w:pStyle w:val="Ingenafstand"/>
              <w:ind w:left="709"/>
              <w:rPr>
                <w:rFonts w:ascii="Verdana" w:hAnsi="Verdana"/>
                <w:color w:val="000000" w:themeColor="text1"/>
                <w:sz w:val="19"/>
              </w:rPr>
            </w:pPr>
          </w:p>
          <w:p w14:paraId="1B1E4D48" w14:textId="77777777" w:rsidR="00DF2A65" w:rsidRPr="000E60C3" w:rsidRDefault="00DF2A65" w:rsidP="00DF2A65">
            <w:pPr>
              <w:pStyle w:val="Ingenafstand"/>
              <w:ind w:left="709"/>
              <w:rPr>
                <w:rFonts w:ascii="Verdana" w:hAnsi="Verdana"/>
                <w:color w:val="000000" w:themeColor="text1"/>
                <w:sz w:val="19"/>
              </w:rPr>
            </w:pPr>
            <w:r w:rsidRPr="000E60C3">
              <w:rPr>
                <w:rFonts w:ascii="Verdana" w:hAnsi="Verdana"/>
                <w:color w:val="000000" w:themeColor="text1"/>
                <w:sz w:val="19"/>
              </w:rPr>
              <w:t>Thomas tage</w:t>
            </w:r>
            <w:r>
              <w:rPr>
                <w:rFonts w:ascii="Verdana" w:hAnsi="Verdana"/>
                <w:color w:val="000000" w:themeColor="text1"/>
                <w:sz w:val="19"/>
              </w:rPr>
              <w:t>r</w:t>
            </w:r>
            <w:r w:rsidRPr="000E60C3">
              <w:rPr>
                <w:rFonts w:ascii="Verdana" w:hAnsi="Verdana"/>
                <w:color w:val="000000" w:themeColor="text1"/>
                <w:sz w:val="19"/>
              </w:rPr>
              <w:t xml:space="preserve"> fat i Bjarne Petersen på Hyrdesøvej 5 for at aftale </w:t>
            </w:r>
            <w:r>
              <w:rPr>
                <w:rFonts w:ascii="Verdana" w:hAnsi="Verdana"/>
                <w:color w:val="000000" w:themeColor="text1"/>
                <w:sz w:val="19"/>
              </w:rPr>
              <w:t>yderligere</w:t>
            </w:r>
            <w:r w:rsidRPr="000E60C3">
              <w:rPr>
                <w:rFonts w:ascii="Verdana" w:hAnsi="Verdana"/>
                <w:color w:val="000000" w:themeColor="text1"/>
                <w:sz w:val="19"/>
              </w:rPr>
              <w:t>.</w:t>
            </w:r>
          </w:p>
          <w:p w14:paraId="7487901B" w14:textId="77777777" w:rsidR="00DF2A65" w:rsidRPr="000E60C3" w:rsidRDefault="00DF2A65" w:rsidP="00DF2A65">
            <w:pPr>
              <w:pStyle w:val="Ingenafstand"/>
              <w:ind w:left="709"/>
              <w:rPr>
                <w:rFonts w:ascii="Verdana" w:hAnsi="Verdana"/>
                <w:color w:val="000000" w:themeColor="text1"/>
                <w:sz w:val="19"/>
              </w:rPr>
            </w:pPr>
          </w:p>
          <w:p w14:paraId="0FB04A8E" w14:textId="77777777" w:rsidR="00DF2A65" w:rsidRPr="004173DA" w:rsidRDefault="00DF2A65" w:rsidP="00DF2A65">
            <w:pPr>
              <w:pStyle w:val="Ingenafstand"/>
              <w:ind w:left="709"/>
              <w:rPr>
                <w:rFonts w:ascii="Verdana" w:hAnsi="Verdana"/>
                <w:color w:val="000000" w:themeColor="text1"/>
                <w:sz w:val="19"/>
                <w:u w:val="single"/>
              </w:rPr>
            </w:pPr>
            <w:r w:rsidRPr="004173DA">
              <w:rPr>
                <w:rFonts w:ascii="Verdana" w:hAnsi="Verdana"/>
                <w:color w:val="000000" w:themeColor="text1"/>
                <w:sz w:val="19"/>
                <w:u w:val="single"/>
              </w:rPr>
              <w:t>Buslomme og P-plads ved skolen</w:t>
            </w:r>
          </w:p>
          <w:p w14:paraId="7928EF0B" w14:textId="0FC21D9F" w:rsidR="00DF2A65" w:rsidRPr="000E60C3" w:rsidRDefault="00DF2A65" w:rsidP="00DF2A65">
            <w:pPr>
              <w:pStyle w:val="Ingenafstand"/>
              <w:ind w:left="709"/>
              <w:rPr>
                <w:rFonts w:ascii="Verdana" w:hAnsi="Verdana"/>
                <w:color w:val="000000" w:themeColor="text1"/>
                <w:sz w:val="19"/>
              </w:rPr>
            </w:pPr>
            <w:r>
              <w:rPr>
                <w:rFonts w:ascii="Verdana" w:hAnsi="Verdana"/>
                <w:color w:val="000000" w:themeColor="text1"/>
                <w:sz w:val="19"/>
              </w:rPr>
              <w:t>Aaben</w:t>
            </w:r>
            <w:r w:rsidR="00C67B1C">
              <w:rPr>
                <w:rFonts w:ascii="Verdana" w:hAnsi="Verdana"/>
                <w:color w:val="000000" w:themeColor="text1"/>
                <w:sz w:val="19"/>
              </w:rPr>
              <w:t>r</w:t>
            </w:r>
            <w:r>
              <w:rPr>
                <w:rFonts w:ascii="Verdana" w:hAnsi="Verdana"/>
                <w:color w:val="000000" w:themeColor="text1"/>
                <w:sz w:val="19"/>
              </w:rPr>
              <w:t>aa byråd har i budgettet for 2021 foreslået, at der etableres en d</w:t>
            </w:r>
            <w:r w:rsidRPr="000E60C3">
              <w:rPr>
                <w:rFonts w:ascii="Verdana" w:hAnsi="Verdana"/>
                <w:color w:val="000000" w:themeColor="text1"/>
                <w:sz w:val="19"/>
              </w:rPr>
              <w:t xml:space="preserve">obbelt busbane </w:t>
            </w:r>
            <w:r>
              <w:rPr>
                <w:rFonts w:ascii="Verdana" w:hAnsi="Verdana"/>
                <w:color w:val="000000" w:themeColor="text1"/>
                <w:sz w:val="19"/>
              </w:rPr>
              <w:t xml:space="preserve">og en asfaltering af p-pladsen over for skolen. Desuden skal der flyttes en del </w:t>
            </w:r>
            <w:r w:rsidRPr="000E60C3">
              <w:rPr>
                <w:rFonts w:ascii="Verdana" w:hAnsi="Verdana"/>
                <w:color w:val="000000" w:themeColor="text1"/>
                <w:sz w:val="19"/>
              </w:rPr>
              <w:t xml:space="preserve">lys og </w:t>
            </w:r>
            <w:r>
              <w:rPr>
                <w:rFonts w:ascii="Verdana" w:hAnsi="Verdana"/>
                <w:color w:val="000000" w:themeColor="text1"/>
                <w:sz w:val="19"/>
              </w:rPr>
              <w:t xml:space="preserve">foretages diverse </w:t>
            </w:r>
            <w:r w:rsidRPr="000E60C3">
              <w:rPr>
                <w:rFonts w:ascii="Verdana" w:hAnsi="Verdana"/>
                <w:color w:val="000000" w:themeColor="text1"/>
                <w:sz w:val="19"/>
              </w:rPr>
              <w:t>omlægning</w:t>
            </w:r>
            <w:r>
              <w:rPr>
                <w:rFonts w:ascii="Verdana" w:hAnsi="Verdana"/>
                <w:color w:val="000000" w:themeColor="text1"/>
                <w:sz w:val="19"/>
              </w:rPr>
              <w:t xml:space="preserve">er af området. Der er i budgettet afsat </w:t>
            </w:r>
            <w:r w:rsidRPr="000E60C3">
              <w:rPr>
                <w:rFonts w:ascii="Verdana" w:hAnsi="Verdana"/>
                <w:color w:val="000000" w:themeColor="text1"/>
                <w:sz w:val="19"/>
              </w:rPr>
              <w:t>950.000 kr.</w:t>
            </w:r>
            <w:r>
              <w:rPr>
                <w:rFonts w:ascii="Verdana" w:hAnsi="Verdana"/>
                <w:color w:val="000000" w:themeColor="text1"/>
                <w:sz w:val="19"/>
              </w:rPr>
              <w:t xml:space="preserve"> </w:t>
            </w:r>
            <w:r w:rsidRPr="000E60C3">
              <w:rPr>
                <w:rFonts w:ascii="Verdana" w:hAnsi="Verdana"/>
                <w:color w:val="000000" w:themeColor="text1"/>
                <w:sz w:val="19"/>
              </w:rPr>
              <w:t>De</w:t>
            </w:r>
            <w:r>
              <w:rPr>
                <w:rFonts w:ascii="Verdana" w:hAnsi="Verdana"/>
                <w:color w:val="000000" w:themeColor="text1"/>
                <w:sz w:val="19"/>
              </w:rPr>
              <w:t>r er muligvis chance for, a</w:t>
            </w:r>
            <w:r w:rsidRPr="000E60C3">
              <w:rPr>
                <w:rFonts w:ascii="Verdana" w:hAnsi="Verdana"/>
                <w:color w:val="000000" w:themeColor="text1"/>
                <w:sz w:val="19"/>
              </w:rPr>
              <w:t xml:space="preserve">t </w:t>
            </w:r>
            <w:r>
              <w:rPr>
                <w:rFonts w:ascii="Verdana" w:hAnsi="Verdana"/>
                <w:color w:val="000000" w:themeColor="text1"/>
                <w:sz w:val="19"/>
              </w:rPr>
              <w:t xml:space="preserve">arbejdet kan </w:t>
            </w:r>
            <w:r w:rsidRPr="000E60C3">
              <w:rPr>
                <w:rFonts w:ascii="Verdana" w:hAnsi="Verdana"/>
                <w:color w:val="000000" w:themeColor="text1"/>
                <w:sz w:val="19"/>
              </w:rPr>
              <w:t>tilendebr</w:t>
            </w:r>
            <w:r>
              <w:rPr>
                <w:rFonts w:ascii="Verdana" w:hAnsi="Verdana"/>
                <w:color w:val="000000" w:themeColor="text1"/>
                <w:sz w:val="19"/>
              </w:rPr>
              <w:t xml:space="preserve">inges </w:t>
            </w:r>
            <w:r w:rsidRPr="000E60C3">
              <w:rPr>
                <w:rFonts w:ascii="Verdana" w:hAnsi="Verdana"/>
                <w:color w:val="000000" w:themeColor="text1"/>
                <w:sz w:val="19"/>
              </w:rPr>
              <w:t>inden 1. januar 2021.</w:t>
            </w:r>
          </w:p>
          <w:p w14:paraId="32676173" w14:textId="77777777" w:rsidR="00DF2A65" w:rsidRDefault="00DF2A65" w:rsidP="00DF2A65">
            <w:pPr>
              <w:pStyle w:val="Ingenafstand"/>
              <w:ind w:left="709"/>
              <w:rPr>
                <w:rFonts w:ascii="Verdana" w:hAnsi="Verdana"/>
                <w:color w:val="000000" w:themeColor="text1"/>
                <w:sz w:val="19"/>
              </w:rPr>
            </w:pPr>
            <w:r w:rsidRPr="000E60C3">
              <w:rPr>
                <w:rFonts w:ascii="Verdana" w:hAnsi="Verdana"/>
                <w:color w:val="000000" w:themeColor="text1"/>
                <w:sz w:val="19"/>
              </w:rPr>
              <w:br/>
              <w:t xml:space="preserve">Skolen (Michael Petersen) har </w:t>
            </w:r>
            <w:r>
              <w:rPr>
                <w:rFonts w:ascii="Verdana" w:hAnsi="Verdana"/>
                <w:color w:val="000000" w:themeColor="text1"/>
                <w:sz w:val="19"/>
              </w:rPr>
              <w:t xml:space="preserve">(vist nok) </w:t>
            </w:r>
            <w:r w:rsidRPr="000E60C3">
              <w:rPr>
                <w:rFonts w:ascii="Verdana" w:hAnsi="Verdana"/>
                <w:color w:val="000000" w:themeColor="text1"/>
                <w:sz w:val="19"/>
              </w:rPr>
              <w:t xml:space="preserve">fået nedsat en arbejdsgruppe omkring det praktiske. Der skal </w:t>
            </w:r>
            <w:r>
              <w:rPr>
                <w:rFonts w:ascii="Verdana" w:hAnsi="Verdana"/>
                <w:color w:val="000000" w:themeColor="text1"/>
                <w:sz w:val="19"/>
              </w:rPr>
              <w:t xml:space="preserve">bl.a. udarbejdes </w:t>
            </w:r>
            <w:r w:rsidRPr="000E60C3">
              <w:rPr>
                <w:rFonts w:ascii="Verdana" w:hAnsi="Verdana"/>
                <w:color w:val="000000" w:themeColor="text1"/>
                <w:sz w:val="19"/>
              </w:rPr>
              <w:t>tegninger</w:t>
            </w:r>
            <w:r>
              <w:rPr>
                <w:rFonts w:ascii="Verdana" w:hAnsi="Verdana"/>
                <w:color w:val="000000" w:themeColor="text1"/>
                <w:sz w:val="19"/>
              </w:rPr>
              <w:t xml:space="preserve"> o.a.</w:t>
            </w:r>
          </w:p>
          <w:p w14:paraId="43123458" w14:textId="77777777" w:rsidR="00DF2A65" w:rsidRDefault="00DF2A65" w:rsidP="00DF2A65">
            <w:pPr>
              <w:pStyle w:val="Ingenafstand"/>
              <w:ind w:left="709"/>
              <w:rPr>
                <w:rFonts w:ascii="Verdana" w:hAnsi="Verdana"/>
                <w:color w:val="000000" w:themeColor="text1"/>
                <w:sz w:val="19"/>
              </w:rPr>
            </w:pPr>
          </w:p>
          <w:p w14:paraId="2C6EFD52" w14:textId="77777777" w:rsidR="00DF2A65" w:rsidRPr="000E60C3" w:rsidRDefault="00DF2A65" w:rsidP="00DF2A65">
            <w:pPr>
              <w:pStyle w:val="Ingenafstand"/>
              <w:ind w:left="709"/>
              <w:rPr>
                <w:rFonts w:ascii="Verdana" w:hAnsi="Verdana"/>
                <w:color w:val="000000" w:themeColor="text1"/>
                <w:sz w:val="19"/>
              </w:rPr>
            </w:pPr>
            <w:r>
              <w:rPr>
                <w:rFonts w:ascii="Verdana" w:hAnsi="Verdana"/>
                <w:color w:val="000000" w:themeColor="text1"/>
                <w:sz w:val="19"/>
              </w:rPr>
              <w:t xml:space="preserve">Lokalrådets bestyrelse er glade for denne beslutning, da vi </w:t>
            </w:r>
            <w:r w:rsidRPr="000E60C3">
              <w:rPr>
                <w:rFonts w:ascii="Verdana" w:hAnsi="Verdana"/>
                <w:color w:val="000000" w:themeColor="text1"/>
                <w:sz w:val="19"/>
              </w:rPr>
              <w:t xml:space="preserve">stort set </w:t>
            </w:r>
            <w:r>
              <w:rPr>
                <w:rFonts w:ascii="Verdana" w:hAnsi="Verdana"/>
                <w:color w:val="000000" w:themeColor="text1"/>
                <w:sz w:val="19"/>
              </w:rPr>
              <w:t xml:space="preserve">har </w:t>
            </w:r>
            <w:r w:rsidRPr="000E60C3">
              <w:rPr>
                <w:rFonts w:ascii="Verdana" w:hAnsi="Verdana"/>
                <w:color w:val="000000" w:themeColor="text1"/>
                <w:sz w:val="19"/>
              </w:rPr>
              <w:t>fået det</w:t>
            </w:r>
            <w:r>
              <w:rPr>
                <w:rFonts w:ascii="Verdana" w:hAnsi="Verdana"/>
                <w:color w:val="000000" w:themeColor="text1"/>
                <w:sz w:val="19"/>
              </w:rPr>
              <w:t>,</w:t>
            </w:r>
            <w:r w:rsidRPr="000E60C3">
              <w:rPr>
                <w:rFonts w:ascii="Verdana" w:hAnsi="Verdana"/>
                <w:color w:val="000000" w:themeColor="text1"/>
                <w:sz w:val="19"/>
              </w:rPr>
              <w:t xml:space="preserve"> som vi gerne vil have det. </w:t>
            </w:r>
          </w:p>
          <w:p w14:paraId="38F8F51A" w14:textId="77777777" w:rsidR="00DF2A65" w:rsidRPr="000E60C3" w:rsidRDefault="00DF2A65" w:rsidP="00DF2A65">
            <w:pPr>
              <w:pStyle w:val="Ingenafstand"/>
              <w:ind w:left="709"/>
              <w:rPr>
                <w:rFonts w:ascii="Verdana" w:hAnsi="Verdana"/>
                <w:color w:val="000000" w:themeColor="text1"/>
                <w:sz w:val="19"/>
              </w:rPr>
            </w:pPr>
            <w:r w:rsidRPr="000E60C3">
              <w:rPr>
                <w:rFonts w:ascii="Verdana" w:hAnsi="Verdana"/>
                <w:color w:val="000000" w:themeColor="text1"/>
                <w:sz w:val="19"/>
              </w:rPr>
              <w:br/>
            </w:r>
            <w:proofErr w:type="spellStart"/>
            <w:r w:rsidRPr="000E60C3">
              <w:rPr>
                <w:rFonts w:ascii="Verdana" w:hAnsi="Verdana"/>
                <w:color w:val="000000" w:themeColor="text1"/>
                <w:sz w:val="19"/>
              </w:rPr>
              <w:t>Arwos</w:t>
            </w:r>
            <w:proofErr w:type="spellEnd"/>
            <w:r w:rsidRPr="000E60C3">
              <w:rPr>
                <w:rFonts w:ascii="Verdana" w:hAnsi="Verdana"/>
                <w:color w:val="000000" w:themeColor="text1"/>
                <w:sz w:val="19"/>
              </w:rPr>
              <w:t xml:space="preserve"> </w:t>
            </w:r>
            <w:r>
              <w:rPr>
                <w:rFonts w:ascii="Verdana" w:hAnsi="Verdana"/>
                <w:color w:val="000000" w:themeColor="text1"/>
                <w:sz w:val="19"/>
              </w:rPr>
              <w:t xml:space="preserve">etablere </w:t>
            </w:r>
            <w:r w:rsidRPr="004173DA">
              <w:rPr>
                <w:rFonts w:ascii="Verdana" w:hAnsi="Verdana"/>
                <w:color w:val="000000" w:themeColor="text1"/>
                <w:sz w:val="19"/>
                <w:u w:val="single"/>
              </w:rPr>
              <w:t>regnvandsbed på Skolegade</w:t>
            </w:r>
            <w:r w:rsidRPr="000E60C3">
              <w:rPr>
                <w:rFonts w:ascii="Verdana" w:hAnsi="Verdana"/>
                <w:color w:val="000000" w:themeColor="text1"/>
                <w:sz w:val="19"/>
              </w:rPr>
              <w:t xml:space="preserve"> i </w:t>
            </w:r>
            <w:r>
              <w:rPr>
                <w:rFonts w:ascii="Verdana" w:hAnsi="Verdana"/>
                <w:color w:val="000000" w:themeColor="text1"/>
                <w:sz w:val="19"/>
              </w:rPr>
              <w:t>skolens efterårsferie</w:t>
            </w:r>
            <w:r w:rsidRPr="000E60C3">
              <w:rPr>
                <w:rFonts w:ascii="Verdana" w:hAnsi="Verdana"/>
                <w:color w:val="000000" w:themeColor="text1"/>
                <w:sz w:val="19"/>
              </w:rPr>
              <w:t xml:space="preserve"> </w:t>
            </w:r>
            <w:r>
              <w:rPr>
                <w:rFonts w:ascii="Verdana" w:hAnsi="Verdana"/>
                <w:color w:val="000000" w:themeColor="text1"/>
                <w:sz w:val="19"/>
              </w:rPr>
              <w:t xml:space="preserve">(uge </w:t>
            </w:r>
            <w:r w:rsidRPr="000E60C3">
              <w:rPr>
                <w:rFonts w:ascii="Verdana" w:hAnsi="Verdana"/>
                <w:color w:val="000000" w:themeColor="text1"/>
                <w:sz w:val="19"/>
              </w:rPr>
              <w:t>42</w:t>
            </w:r>
            <w:r>
              <w:rPr>
                <w:rFonts w:ascii="Verdana" w:hAnsi="Verdana"/>
                <w:color w:val="000000" w:themeColor="text1"/>
                <w:sz w:val="19"/>
              </w:rPr>
              <w:t>). På den måde går arbejdet ikke ud over skolens dagligdag. Det var vi tilfredse med</w:t>
            </w:r>
            <w:r w:rsidRPr="000E60C3">
              <w:rPr>
                <w:rFonts w:ascii="Verdana" w:hAnsi="Verdana"/>
                <w:color w:val="000000" w:themeColor="text1"/>
                <w:sz w:val="19"/>
              </w:rPr>
              <w:t xml:space="preserve">. </w:t>
            </w:r>
          </w:p>
          <w:p w14:paraId="41DFB6C5" w14:textId="77777777" w:rsidR="00DF2A65" w:rsidRPr="000E60C3" w:rsidRDefault="00DF2A65" w:rsidP="00DF2A65">
            <w:pPr>
              <w:pStyle w:val="Ingenafstand"/>
              <w:ind w:left="709"/>
              <w:rPr>
                <w:rFonts w:ascii="Verdana" w:hAnsi="Verdana"/>
                <w:color w:val="000000" w:themeColor="text1"/>
                <w:sz w:val="19"/>
              </w:rPr>
            </w:pPr>
          </w:p>
          <w:p w14:paraId="3E73729E" w14:textId="77777777" w:rsidR="00DF2A65" w:rsidRDefault="00DF2A65" w:rsidP="00DF2A65">
            <w:pPr>
              <w:pStyle w:val="Ingenafstand"/>
              <w:ind w:left="709"/>
              <w:rPr>
                <w:rFonts w:ascii="Verdana" w:hAnsi="Verdana"/>
                <w:color w:val="000000" w:themeColor="text1"/>
                <w:sz w:val="19"/>
              </w:rPr>
            </w:pPr>
            <w:r w:rsidRPr="000E60C3">
              <w:rPr>
                <w:rFonts w:ascii="Verdana" w:hAnsi="Verdana"/>
                <w:color w:val="000000" w:themeColor="text1"/>
                <w:sz w:val="19"/>
                <w:u w:val="single"/>
              </w:rPr>
              <w:t>Det Fælles udviklingsråd</w:t>
            </w:r>
            <w:r w:rsidRPr="000E60C3">
              <w:rPr>
                <w:rFonts w:ascii="Verdana" w:hAnsi="Verdana"/>
                <w:color w:val="000000" w:themeColor="text1"/>
                <w:sz w:val="19"/>
                <w:u w:val="single"/>
              </w:rPr>
              <w:br/>
            </w:r>
            <w:r>
              <w:rPr>
                <w:rFonts w:ascii="Verdana" w:hAnsi="Verdana"/>
                <w:color w:val="000000" w:themeColor="text1"/>
                <w:sz w:val="19"/>
              </w:rPr>
              <w:t>S</w:t>
            </w:r>
            <w:r w:rsidRPr="000E60C3">
              <w:rPr>
                <w:rFonts w:ascii="Verdana" w:hAnsi="Verdana"/>
                <w:color w:val="000000" w:themeColor="text1"/>
                <w:sz w:val="19"/>
              </w:rPr>
              <w:t xml:space="preserve">om ventet </w:t>
            </w:r>
            <w:r>
              <w:rPr>
                <w:rFonts w:ascii="Verdana" w:hAnsi="Verdana"/>
                <w:color w:val="000000" w:themeColor="text1"/>
                <w:sz w:val="19"/>
              </w:rPr>
              <w:t xml:space="preserve">var </w:t>
            </w:r>
            <w:r w:rsidRPr="000E60C3">
              <w:rPr>
                <w:rFonts w:ascii="Verdana" w:hAnsi="Verdana"/>
                <w:color w:val="000000" w:themeColor="text1"/>
                <w:sz w:val="19"/>
              </w:rPr>
              <w:t xml:space="preserve">Severin </w:t>
            </w:r>
            <w:r>
              <w:rPr>
                <w:rFonts w:ascii="Verdana" w:hAnsi="Verdana"/>
                <w:color w:val="000000" w:themeColor="text1"/>
                <w:sz w:val="19"/>
              </w:rPr>
              <w:t xml:space="preserve">Sivesgaard blevet valgt som ny </w:t>
            </w:r>
            <w:r w:rsidRPr="000E60C3">
              <w:rPr>
                <w:rFonts w:ascii="Verdana" w:hAnsi="Verdana"/>
                <w:color w:val="000000" w:themeColor="text1"/>
                <w:sz w:val="19"/>
              </w:rPr>
              <w:t xml:space="preserve">formand for </w:t>
            </w:r>
            <w:r>
              <w:rPr>
                <w:rFonts w:ascii="Verdana" w:hAnsi="Verdana"/>
                <w:color w:val="000000" w:themeColor="text1"/>
                <w:sz w:val="19"/>
              </w:rPr>
              <w:t>det Fælles udviklingsråd</w:t>
            </w:r>
            <w:r w:rsidRPr="000E60C3">
              <w:rPr>
                <w:rFonts w:ascii="Verdana" w:hAnsi="Verdana"/>
                <w:color w:val="000000" w:themeColor="text1"/>
                <w:sz w:val="19"/>
              </w:rPr>
              <w:t xml:space="preserve">. </w:t>
            </w:r>
          </w:p>
          <w:p w14:paraId="6E00E313" w14:textId="77777777" w:rsidR="00DF2A65" w:rsidRDefault="00DF2A65" w:rsidP="00DF2A65">
            <w:pPr>
              <w:pStyle w:val="Ingenafstand"/>
              <w:ind w:left="709"/>
              <w:rPr>
                <w:rFonts w:ascii="Verdana" w:hAnsi="Verdana"/>
                <w:color w:val="000000" w:themeColor="text1"/>
                <w:sz w:val="19"/>
              </w:rPr>
            </w:pPr>
          </w:p>
          <w:p w14:paraId="33143B47" w14:textId="77777777" w:rsidR="00DF2A65" w:rsidRDefault="00DF2A65" w:rsidP="00DF2A65">
            <w:pPr>
              <w:pStyle w:val="Ingenafstand"/>
              <w:ind w:left="709"/>
              <w:rPr>
                <w:rFonts w:ascii="Verdana" w:hAnsi="Verdana"/>
                <w:color w:val="000000" w:themeColor="text1"/>
                <w:sz w:val="19"/>
              </w:rPr>
            </w:pPr>
            <w:r>
              <w:rPr>
                <w:rFonts w:ascii="Verdana" w:hAnsi="Verdana"/>
                <w:color w:val="000000" w:themeColor="text1"/>
                <w:sz w:val="19"/>
              </w:rPr>
              <w:lastRenderedPageBreak/>
              <w:t xml:space="preserve">På seneste møde i udviklingsrådet blev der bl.a. </w:t>
            </w:r>
            <w:r w:rsidRPr="000E60C3">
              <w:rPr>
                <w:rFonts w:ascii="Verdana" w:hAnsi="Verdana"/>
                <w:color w:val="000000" w:themeColor="text1"/>
                <w:sz w:val="19"/>
              </w:rPr>
              <w:t>talt om forsikringer</w:t>
            </w:r>
            <w:r>
              <w:rPr>
                <w:rFonts w:ascii="Verdana" w:hAnsi="Verdana"/>
                <w:color w:val="000000" w:themeColor="text1"/>
                <w:sz w:val="19"/>
              </w:rPr>
              <w:t xml:space="preserve">. Her fortalte </w:t>
            </w:r>
            <w:r w:rsidRPr="000E60C3">
              <w:rPr>
                <w:rFonts w:ascii="Verdana" w:hAnsi="Verdana"/>
                <w:color w:val="000000" w:themeColor="text1"/>
                <w:sz w:val="19"/>
              </w:rPr>
              <w:t>Eskild</w:t>
            </w:r>
            <w:r>
              <w:rPr>
                <w:rFonts w:ascii="Verdana" w:hAnsi="Verdana"/>
                <w:color w:val="000000" w:themeColor="text1"/>
                <w:sz w:val="19"/>
              </w:rPr>
              <w:t xml:space="preserve"> om vores løsning. </w:t>
            </w:r>
            <w:r w:rsidRPr="000E60C3">
              <w:rPr>
                <w:rFonts w:ascii="Verdana" w:hAnsi="Verdana"/>
                <w:color w:val="000000" w:themeColor="text1"/>
                <w:sz w:val="19"/>
              </w:rPr>
              <w:t xml:space="preserve">Genner har </w:t>
            </w:r>
            <w:r>
              <w:rPr>
                <w:rFonts w:ascii="Verdana" w:hAnsi="Verdana"/>
                <w:color w:val="000000" w:themeColor="text1"/>
                <w:sz w:val="19"/>
              </w:rPr>
              <w:t xml:space="preserve">efterfølgende </w:t>
            </w:r>
            <w:r w:rsidRPr="000E60C3">
              <w:rPr>
                <w:rFonts w:ascii="Verdana" w:hAnsi="Verdana"/>
                <w:color w:val="000000" w:themeColor="text1"/>
                <w:sz w:val="19"/>
              </w:rPr>
              <w:t xml:space="preserve">spurgt </w:t>
            </w:r>
            <w:r>
              <w:rPr>
                <w:rFonts w:ascii="Verdana" w:hAnsi="Verdana"/>
                <w:color w:val="000000" w:themeColor="text1"/>
                <w:sz w:val="19"/>
              </w:rPr>
              <w:t xml:space="preserve">mere ind til dette. </w:t>
            </w:r>
            <w:r>
              <w:rPr>
                <w:rFonts w:ascii="Verdana" w:hAnsi="Verdana"/>
                <w:color w:val="000000" w:themeColor="text1"/>
                <w:sz w:val="19"/>
              </w:rPr>
              <w:br/>
            </w:r>
            <w:r>
              <w:rPr>
                <w:rFonts w:ascii="Verdana" w:hAnsi="Verdana"/>
                <w:color w:val="000000" w:themeColor="text1"/>
                <w:sz w:val="19"/>
              </w:rPr>
              <w:br/>
              <w:t xml:space="preserve">Eskild nævnte i forlængelse heraf, at netop </w:t>
            </w:r>
            <w:r w:rsidRPr="000E60C3">
              <w:rPr>
                <w:rFonts w:ascii="Verdana" w:hAnsi="Verdana"/>
                <w:color w:val="000000" w:themeColor="text1"/>
                <w:sz w:val="19"/>
              </w:rPr>
              <w:t xml:space="preserve">Genner var </w:t>
            </w:r>
            <w:r>
              <w:rPr>
                <w:rFonts w:ascii="Verdana" w:hAnsi="Verdana"/>
                <w:color w:val="000000" w:themeColor="text1"/>
                <w:sz w:val="19"/>
              </w:rPr>
              <w:t xml:space="preserve">blevet valgt som </w:t>
            </w:r>
            <w:r w:rsidRPr="000E60C3">
              <w:rPr>
                <w:rFonts w:ascii="Verdana" w:hAnsi="Verdana"/>
                <w:color w:val="000000" w:themeColor="text1"/>
                <w:sz w:val="19"/>
              </w:rPr>
              <w:t xml:space="preserve">Årets Landsby i 2020. </w:t>
            </w:r>
            <w:r>
              <w:rPr>
                <w:rFonts w:ascii="Verdana" w:hAnsi="Verdana"/>
                <w:color w:val="000000" w:themeColor="text1"/>
                <w:sz w:val="19"/>
              </w:rPr>
              <w:t xml:space="preserve">I Genner har de </w:t>
            </w:r>
            <w:r w:rsidRPr="000E60C3">
              <w:rPr>
                <w:rFonts w:ascii="Verdana" w:hAnsi="Verdana"/>
                <w:color w:val="000000" w:themeColor="text1"/>
                <w:sz w:val="19"/>
              </w:rPr>
              <w:t xml:space="preserve">har virkelig sat gang i byen. 4 gange om året udgives </w:t>
            </w:r>
            <w:r>
              <w:rPr>
                <w:rFonts w:ascii="Verdana" w:hAnsi="Verdana"/>
                <w:color w:val="000000" w:themeColor="text1"/>
                <w:sz w:val="19"/>
              </w:rPr>
              <w:t xml:space="preserve">fx </w:t>
            </w:r>
            <w:r w:rsidRPr="000E60C3">
              <w:rPr>
                <w:rFonts w:ascii="Verdana" w:hAnsi="Verdana"/>
                <w:color w:val="000000" w:themeColor="text1"/>
                <w:sz w:val="19"/>
              </w:rPr>
              <w:t>Genner Nyt</w:t>
            </w:r>
            <w:r>
              <w:rPr>
                <w:rFonts w:ascii="Verdana" w:hAnsi="Verdana"/>
                <w:color w:val="000000" w:themeColor="text1"/>
                <w:sz w:val="19"/>
              </w:rPr>
              <w:t xml:space="preserve">, og hele </w:t>
            </w:r>
            <w:r w:rsidRPr="000E60C3">
              <w:rPr>
                <w:rFonts w:ascii="Verdana" w:hAnsi="Verdana"/>
                <w:color w:val="000000" w:themeColor="text1"/>
                <w:sz w:val="19"/>
              </w:rPr>
              <w:t xml:space="preserve">5 </w:t>
            </w:r>
            <w:r>
              <w:rPr>
                <w:rFonts w:ascii="Verdana" w:hAnsi="Verdana"/>
                <w:color w:val="000000" w:themeColor="text1"/>
                <w:sz w:val="19"/>
              </w:rPr>
              <w:t xml:space="preserve">personer </w:t>
            </w:r>
            <w:r w:rsidRPr="000E60C3">
              <w:rPr>
                <w:rFonts w:ascii="Verdana" w:hAnsi="Verdana"/>
                <w:color w:val="000000" w:themeColor="text1"/>
                <w:sz w:val="19"/>
              </w:rPr>
              <w:t>arbejder på det avisprojekt.  De</w:t>
            </w:r>
            <w:r>
              <w:rPr>
                <w:rFonts w:ascii="Verdana" w:hAnsi="Verdana"/>
                <w:color w:val="000000" w:themeColor="text1"/>
                <w:sz w:val="19"/>
              </w:rPr>
              <w:t xml:space="preserve">r er en del </w:t>
            </w:r>
            <w:r w:rsidRPr="000E60C3">
              <w:rPr>
                <w:rFonts w:ascii="Verdana" w:hAnsi="Verdana"/>
                <w:color w:val="000000" w:themeColor="text1"/>
                <w:sz w:val="19"/>
              </w:rPr>
              <w:t xml:space="preserve">industri- og håndværksvirksomheder i Genner, og i byen får de bladet trykt i Tyskland. De tjener </w:t>
            </w:r>
            <w:r>
              <w:rPr>
                <w:rFonts w:ascii="Verdana" w:hAnsi="Verdana"/>
                <w:color w:val="000000" w:themeColor="text1"/>
                <w:sz w:val="19"/>
              </w:rPr>
              <w:t xml:space="preserve">bl.a. </w:t>
            </w:r>
            <w:r w:rsidRPr="000E60C3">
              <w:rPr>
                <w:rFonts w:ascii="Verdana" w:hAnsi="Verdana"/>
                <w:color w:val="000000" w:themeColor="text1"/>
                <w:sz w:val="19"/>
              </w:rPr>
              <w:t xml:space="preserve">penge </w:t>
            </w:r>
            <w:r>
              <w:rPr>
                <w:rFonts w:ascii="Verdana" w:hAnsi="Verdana"/>
                <w:color w:val="000000" w:themeColor="text1"/>
                <w:sz w:val="19"/>
              </w:rPr>
              <w:t xml:space="preserve">via </w:t>
            </w:r>
            <w:r w:rsidRPr="000E60C3">
              <w:rPr>
                <w:rFonts w:ascii="Verdana" w:hAnsi="Verdana"/>
                <w:color w:val="000000" w:themeColor="text1"/>
                <w:sz w:val="19"/>
              </w:rPr>
              <w:t>annoncer.</w:t>
            </w:r>
          </w:p>
          <w:p w14:paraId="2A32D182" w14:textId="77777777" w:rsidR="00DF2A65" w:rsidRDefault="00DF2A65" w:rsidP="00DF2A65">
            <w:pPr>
              <w:pStyle w:val="Ingenafstand"/>
              <w:ind w:left="709"/>
              <w:rPr>
                <w:rFonts w:ascii="Verdana" w:hAnsi="Verdana"/>
                <w:color w:val="000000" w:themeColor="text1"/>
                <w:sz w:val="19"/>
              </w:rPr>
            </w:pPr>
          </w:p>
          <w:p w14:paraId="7A9C4356" w14:textId="77777777" w:rsidR="00DF2A65" w:rsidRPr="000E60C3" w:rsidRDefault="00DF2A65" w:rsidP="00DF2A65">
            <w:pPr>
              <w:pStyle w:val="Ingenafstand"/>
              <w:ind w:left="709"/>
              <w:rPr>
                <w:rFonts w:ascii="Verdana" w:hAnsi="Verdana"/>
                <w:color w:val="000000" w:themeColor="text1"/>
                <w:sz w:val="19"/>
              </w:rPr>
            </w:pPr>
            <w:r>
              <w:rPr>
                <w:rFonts w:ascii="Verdana" w:hAnsi="Verdana"/>
                <w:color w:val="000000" w:themeColor="text1"/>
                <w:sz w:val="19"/>
              </w:rPr>
              <w:t>Et sådant bladprojekt er måske en ide for os i Kliplev, da det giver øget synlighed for lokalrådets arbejde.</w:t>
            </w:r>
          </w:p>
          <w:p w14:paraId="57D035A6" w14:textId="77777777" w:rsidR="00DF2A65" w:rsidRPr="000E60C3" w:rsidRDefault="00DF2A65" w:rsidP="00DF2A65">
            <w:pPr>
              <w:pStyle w:val="Ingenafstand"/>
              <w:ind w:left="709"/>
              <w:rPr>
                <w:rFonts w:ascii="Verdana" w:hAnsi="Verdana"/>
                <w:color w:val="000000" w:themeColor="text1"/>
                <w:sz w:val="19"/>
              </w:rPr>
            </w:pPr>
          </w:p>
          <w:p w14:paraId="1380FDF3" w14:textId="77777777" w:rsidR="00DF2A65" w:rsidRDefault="00DF2A65" w:rsidP="00DF2A65">
            <w:pPr>
              <w:pStyle w:val="Ingenafstand"/>
              <w:ind w:left="709"/>
              <w:jc w:val="center"/>
              <w:rPr>
                <w:rFonts w:ascii="Times New Roman" w:hAnsi="Times New Roman" w:cs="Times New Roman"/>
                <w:bCs/>
                <w:color w:val="000000" w:themeColor="text1"/>
                <w:sz w:val="24"/>
                <w:szCs w:val="24"/>
              </w:rPr>
            </w:pPr>
          </w:p>
        </w:tc>
        <w:tc>
          <w:tcPr>
            <w:tcW w:w="1559" w:type="dxa"/>
          </w:tcPr>
          <w:p w14:paraId="5F562726" w14:textId="77777777" w:rsidR="00DF2A65" w:rsidRDefault="00DF2A65" w:rsidP="00DF2A65">
            <w:pPr>
              <w:jc w:val="center"/>
              <w:rPr>
                <w:b/>
                <w:bCs/>
                <w:sz w:val="24"/>
                <w:szCs w:val="24"/>
                <w:lang w:val="da-DK"/>
              </w:rPr>
            </w:pPr>
          </w:p>
          <w:p w14:paraId="44ED1052" w14:textId="77777777" w:rsidR="00DF2A65" w:rsidRDefault="00DF2A65" w:rsidP="00DF2A65">
            <w:pPr>
              <w:jc w:val="center"/>
              <w:rPr>
                <w:b/>
                <w:bCs/>
                <w:sz w:val="24"/>
                <w:szCs w:val="24"/>
                <w:lang w:val="da-DK"/>
              </w:rPr>
            </w:pPr>
          </w:p>
          <w:p w14:paraId="43B77EA6" w14:textId="77777777" w:rsidR="00DF2A65" w:rsidRDefault="00DF2A65" w:rsidP="00DF2A65">
            <w:pPr>
              <w:jc w:val="center"/>
              <w:rPr>
                <w:b/>
                <w:bCs/>
                <w:sz w:val="24"/>
                <w:szCs w:val="24"/>
                <w:lang w:val="da-DK"/>
              </w:rPr>
            </w:pPr>
          </w:p>
          <w:p w14:paraId="3649FF50" w14:textId="77777777" w:rsidR="00DF2A65" w:rsidRDefault="00DF2A65" w:rsidP="00DF2A65">
            <w:pPr>
              <w:jc w:val="center"/>
              <w:rPr>
                <w:b/>
                <w:bCs/>
                <w:sz w:val="24"/>
                <w:szCs w:val="24"/>
                <w:lang w:val="da-DK"/>
              </w:rPr>
            </w:pPr>
          </w:p>
          <w:p w14:paraId="244730C0" w14:textId="77777777" w:rsidR="00DF2A65" w:rsidRDefault="00DF2A65" w:rsidP="00DF2A65">
            <w:pPr>
              <w:jc w:val="center"/>
              <w:rPr>
                <w:b/>
                <w:bCs/>
                <w:sz w:val="24"/>
                <w:szCs w:val="24"/>
                <w:lang w:val="da-DK"/>
              </w:rPr>
            </w:pPr>
          </w:p>
          <w:p w14:paraId="7BEFA20C" w14:textId="77777777" w:rsidR="00DF2A65" w:rsidRDefault="00DF2A65" w:rsidP="00DF2A65">
            <w:pPr>
              <w:jc w:val="center"/>
              <w:rPr>
                <w:b/>
                <w:bCs/>
                <w:sz w:val="24"/>
                <w:szCs w:val="24"/>
                <w:lang w:val="da-DK"/>
              </w:rPr>
            </w:pPr>
          </w:p>
          <w:p w14:paraId="3B0BE2BB" w14:textId="77777777" w:rsidR="00DF2A65" w:rsidRDefault="00DF2A65" w:rsidP="00DF2A65">
            <w:pPr>
              <w:jc w:val="center"/>
              <w:rPr>
                <w:b/>
                <w:bCs/>
                <w:sz w:val="24"/>
                <w:szCs w:val="24"/>
                <w:lang w:val="da-DK"/>
              </w:rPr>
            </w:pPr>
          </w:p>
          <w:p w14:paraId="49016179" w14:textId="77777777" w:rsidR="00DF2A65" w:rsidRDefault="00DF2A65" w:rsidP="00DF2A65">
            <w:pPr>
              <w:jc w:val="center"/>
              <w:rPr>
                <w:b/>
                <w:bCs/>
                <w:sz w:val="24"/>
                <w:szCs w:val="24"/>
                <w:lang w:val="da-DK"/>
              </w:rPr>
            </w:pPr>
          </w:p>
          <w:p w14:paraId="4657C526" w14:textId="77777777" w:rsidR="00DF2A65" w:rsidRDefault="00DF2A65" w:rsidP="00DF2A65">
            <w:pPr>
              <w:jc w:val="center"/>
              <w:rPr>
                <w:b/>
                <w:bCs/>
                <w:sz w:val="24"/>
                <w:szCs w:val="24"/>
                <w:lang w:val="da-DK"/>
              </w:rPr>
            </w:pPr>
          </w:p>
          <w:p w14:paraId="519BFFAF" w14:textId="5E2E2F37" w:rsidR="00DF2A65" w:rsidRDefault="00DF2A65" w:rsidP="00DF2A65">
            <w:pPr>
              <w:jc w:val="center"/>
              <w:rPr>
                <w:b/>
                <w:bCs/>
                <w:sz w:val="24"/>
                <w:szCs w:val="24"/>
                <w:lang w:val="da-DK"/>
              </w:rPr>
            </w:pPr>
          </w:p>
          <w:p w14:paraId="2CD64C17" w14:textId="77777777" w:rsidR="00597B42" w:rsidRDefault="00597B42" w:rsidP="00DF2A65">
            <w:pPr>
              <w:jc w:val="center"/>
              <w:rPr>
                <w:b/>
                <w:bCs/>
                <w:sz w:val="24"/>
                <w:szCs w:val="24"/>
                <w:lang w:val="da-DK"/>
              </w:rPr>
            </w:pPr>
          </w:p>
          <w:p w14:paraId="5C952E72" w14:textId="77777777" w:rsidR="00597B42" w:rsidRDefault="00597B42" w:rsidP="00DF2A65">
            <w:pPr>
              <w:jc w:val="center"/>
              <w:rPr>
                <w:b/>
                <w:bCs/>
                <w:sz w:val="24"/>
                <w:szCs w:val="24"/>
                <w:lang w:val="da-DK"/>
              </w:rPr>
            </w:pPr>
          </w:p>
          <w:p w14:paraId="031103D4" w14:textId="77777777" w:rsidR="00DF2A65" w:rsidRDefault="00DF2A65" w:rsidP="00DF2A65">
            <w:pPr>
              <w:jc w:val="center"/>
              <w:rPr>
                <w:b/>
                <w:bCs/>
                <w:sz w:val="24"/>
                <w:szCs w:val="24"/>
                <w:lang w:val="da-DK"/>
              </w:rPr>
            </w:pPr>
            <w:r>
              <w:rPr>
                <w:b/>
                <w:bCs/>
                <w:sz w:val="24"/>
                <w:szCs w:val="24"/>
                <w:lang w:val="da-DK"/>
              </w:rPr>
              <w:t>Thomas</w:t>
            </w:r>
          </w:p>
          <w:p w14:paraId="46763FCC" w14:textId="77777777" w:rsidR="00DF2A65" w:rsidRDefault="00DF2A65" w:rsidP="00DF2A65">
            <w:pPr>
              <w:jc w:val="center"/>
              <w:rPr>
                <w:b/>
                <w:bCs/>
                <w:sz w:val="24"/>
                <w:szCs w:val="24"/>
                <w:lang w:val="da-DK"/>
              </w:rPr>
            </w:pPr>
          </w:p>
          <w:p w14:paraId="0A25899F" w14:textId="77777777" w:rsidR="00DF2A65" w:rsidRDefault="00DF2A65" w:rsidP="00DF2A65">
            <w:pPr>
              <w:jc w:val="center"/>
              <w:rPr>
                <w:b/>
                <w:bCs/>
                <w:sz w:val="24"/>
                <w:szCs w:val="24"/>
                <w:lang w:val="da-DK"/>
              </w:rPr>
            </w:pPr>
          </w:p>
          <w:p w14:paraId="45FA493D" w14:textId="77777777" w:rsidR="00DF2A65" w:rsidRDefault="00DF2A65" w:rsidP="00DF2A65">
            <w:pPr>
              <w:jc w:val="center"/>
              <w:rPr>
                <w:b/>
                <w:bCs/>
                <w:sz w:val="24"/>
                <w:szCs w:val="24"/>
                <w:lang w:val="da-DK"/>
              </w:rPr>
            </w:pPr>
          </w:p>
          <w:p w14:paraId="68A1AC17" w14:textId="77777777" w:rsidR="00DF2A65" w:rsidRDefault="00DF2A65" w:rsidP="00DF2A65">
            <w:pPr>
              <w:jc w:val="center"/>
              <w:rPr>
                <w:b/>
                <w:bCs/>
                <w:sz w:val="24"/>
                <w:szCs w:val="24"/>
                <w:lang w:val="da-DK"/>
              </w:rPr>
            </w:pPr>
          </w:p>
          <w:p w14:paraId="33A1076A" w14:textId="77777777" w:rsidR="00DF2A65" w:rsidRDefault="00DF2A65" w:rsidP="00DF2A65">
            <w:pPr>
              <w:jc w:val="center"/>
              <w:rPr>
                <w:b/>
                <w:bCs/>
                <w:sz w:val="24"/>
                <w:szCs w:val="24"/>
                <w:lang w:val="da-DK"/>
              </w:rPr>
            </w:pPr>
          </w:p>
          <w:p w14:paraId="5948FE54" w14:textId="77777777" w:rsidR="00DF2A65" w:rsidRDefault="00DF2A65" w:rsidP="00DF2A65">
            <w:pPr>
              <w:jc w:val="center"/>
              <w:rPr>
                <w:b/>
                <w:bCs/>
                <w:sz w:val="24"/>
                <w:szCs w:val="24"/>
                <w:lang w:val="da-DK"/>
              </w:rPr>
            </w:pPr>
          </w:p>
          <w:p w14:paraId="39A8346A" w14:textId="77777777" w:rsidR="00DF2A65" w:rsidRDefault="00DF2A65" w:rsidP="00DF2A65">
            <w:pPr>
              <w:jc w:val="center"/>
              <w:rPr>
                <w:b/>
                <w:bCs/>
                <w:sz w:val="24"/>
                <w:szCs w:val="24"/>
                <w:lang w:val="da-DK"/>
              </w:rPr>
            </w:pPr>
          </w:p>
          <w:p w14:paraId="745DD0BD" w14:textId="77777777" w:rsidR="00DF2A65" w:rsidRDefault="00DF2A65" w:rsidP="00DF2A65">
            <w:pPr>
              <w:jc w:val="center"/>
              <w:rPr>
                <w:b/>
                <w:bCs/>
                <w:sz w:val="24"/>
                <w:szCs w:val="24"/>
                <w:lang w:val="da-DK"/>
              </w:rPr>
            </w:pPr>
          </w:p>
          <w:p w14:paraId="6A95359D" w14:textId="77777777" w:rsidR="00DF2A65" w:rsidRDefault="00DF2A65" w:rsidP="00DF2A65">
            <w:pPr>
              <w:jc w:val="center"/>
              <w:rPr>
                <w:b/>
                <w:bCs/>
                <w:sz w:val="24"/>
                <w:szCs w:val="24"/>
                <w:lang w:val="da-DK"/>
              </w:rPr>
            </w:pPr>
          </w:p>
          <w:p w14:paraId="452B43A7" w14:textId="77777777" w:rsidR="00DF2A65" w:rsidRDefault="00DF2A65" w:rsidP="00DF2A65">
            <w:pPr>
              <w:jc w:val="center"/>
              <w:rPr>
                <w:b/>
                <w:bCs/>
                <w:sz w:val="24"/>
                <w:szCs w:val="24"/>
                <w:lang w:val="da-DK"/>
              </w:rPr>
            </w:pPr>
          </w:p>
          <w:p w14:paraId="528E9389" w14:textId="77777777" w:rsidR="00DF2A65" w:rsidRDefault="00DF2A65" w:rsidP="00DF2A65">
            <w:pPr>
              <w:jc w:val="center"/>
              <w:rPr>
                <w:b/>
                <w:bCs/>
                <w:sz w:val="24"/>
                <w:szCs w:val="24"/>
                <w:lang w:val="da-DK"/>
              </w:rPr>
            </w:pPr>
          </w:p>
          <w:p w14:paraId="2FE8AEE4" w14:textId="77777777" w:rsidR="00DF2A65" w:rsidRDefault="00DF2A65" w:rsidP="00DF2A65">
            <w:pPr>
              <w:jc w:val="center"/>
              <w:rPr>
                <w:b/>
                <w:bCs/>
                <w:sz w:val="24"/>
                <w:szCs w:val="24"/>
                <w:lang w:val="da-DK"/>
              </w:rPr>
            </w:pPr>
          </w:p>
          <w:p w14:paraId="2D5E4AC7" w14:textId="77777777" w:rsidR="00DF2A65" w:rsidRDefault="00DF2A65" w:rsidP="00DF2A65">
            <w:pPr>
              <w:jc w:val="center"/>
              <w:rPr>
                <w:b/>
                <w:bCs/>
                <w:sz w:val="24"/>
                <w:szCs w:val="24"/>
                <w:lang w:val="da-DK"/>
              </w:rPr>
            </w:pPr>
          </w:p>
          <w:p w14:paraId="3F8E0DFE" w14:textId="77777777" w:rsidR="00DF2A65" w:rsidRDefault="00DF2A65" w:rsidP="00DF2A65">
            <w:pPr>
              <w:jc w:val="center"/>
              <w:rPr>
                <w:b/>
                <w:bCs/>
                <w:sz w:val="24"/>
                <w:szCs w:val="24"/>
                <w:lang w:val="da-DK"/>
              </w:rPr>
            </w:pPr>
          </w:p>
          <w:p w14:paraId="0211BC5F" w14:textId="77777777" w:rsidR="00DF2A65" w:rsidRDefault="00DF2A65" w:rsidP="00DF2A65">
            <w:pPr>
              <w:jc w:val="center"/>
              <w:rPr>
                <w:b/>
                <w:bCs/>
                <w:sz w:val="24"/>
                <w:szCs w:val="24"/>
                <w:lang w:val="da-DK"/>
              </w:rPr>
            </w:pPr>
          </w:p>
          <w:p w14:paraId="6C934896" w14:textId="77777777" w:rsidR="00DF2A65" w:rsidRDefault="00DF2A65" w:rsidP="00DF2A65">
            <w:pPr>
              <w:jc w:val="center"/>
              <w:rPr>
                <w:b/>
                <w:bCs/>
                <w:sz w:val="24"/>
                <w:szCs w:val="24"/>
                <w:lang w:val="da-DK"/>
              </w:rPr>
            </w:pPr>
          </w:p>
          <w:p w14:paraId="6C23B8BD" w14:textId="77777777" w:rsidR="00DF2A65" w:rsidRDefault="00DF2A65" w:rsidP="00DF2A65">
            <w:pPr>
              <w:jc w:val="center"/>
              <w:rPr>
                <w:b/>
                <w:bCs/>
                <w:sz w:val="24"/>
                <w:szCs w:val="24"/>
                <w:lang w:val="da-DK"/>
              </w:rPr>
            </w:pPr>
          </w:p>
          <w:p w14:paraId="2A659047" w14:textId="77777777" w:rsidR="00DF2A65" w:rsidRDefault="00DF2A65" w:rsidP="00DF2A65">
            <w:pPr>
              <w:jc w:val="center"/>
              <w:rPr>
                <w:b/>
                <w:bCs/>
                <w:sz w:val="24"/>
                <w:szCs w:val="24"/>
                <w:lang w:val="da-DK"/>
              </w:rPr>
            </w:pPr>
          </w:p>
          <w:p w14:paraId="21F0CC8E" w14:textId="77777777" w:rsidR="00DF2A65" w:rsidRDefault="00DF2A65" w:rsidP="00DF2A65">
            <w:pPr>
              <w:jc w:val="center"/>
              <w:rPr>
                <w:b/>
                <w:bCs/>
                <w:sz w:val="24"/>
                <w:szCs w:val="24"/>
                <w:lang w:val="da-DK"/>
              </w:rPr>
            </w:pPr>
          </w:p>
          <w:p w14:paraId="24DC5563" w14:textId="77777777" w:rsidR="00DF2A65" w:rsidRDefault="00DF2A65" w:rsidP="00DF2A65">
            <w:pPr>
              <w:jc w:val="center"/>
              <w:rPr>
                <w:b/>
                <w:bCs/>
                <w:sz w:val="24"/>
                <w:szCs w:val="24"/>
                <w:lang w:val="da-DK"/>
              </w:rPr>
            </w:pPr>
          </w:p>
          <w:p w14:paraId="15E8AC8A" w14:textId="77777777" w:rsidR="00DF2A65" w:rsidRDefault="00DF2A65" w:rsidP="00DF2A65">
            <w:pPr>
              <w:jc w:val="center"/>
              <w:rPr>
                <w:b/>
                <w:bCs/>
                <w:sz w:val="24"/>
                <w:szCs w:val="24"/>
                <w:lang w:val="da-DK"/>
              </w:rPr>
            </w:pPr>
          </w:p>
          <w:p w14:paraId="3935DCC4" w14:textId="77777777" w:rsidR="00DF2A65" w:rsidRDefault="00DF2A65" w:rsidP="00DF2A65">
            <w:pPr>
              <w:jc w:val="center"/>
              <w:rPr>
                <w:b/>
                <w:bCs/>
                <w:sz w:val="24"/>
                <w:szCs w:val="24"/>
                <w:lang w:val="da-DK"/>
              </w:rPr>
            </w:pPr>
          </w:p>
          <w:p w14:paraId="118AFD6B" w14:textId="77777777" w:rsidR="00DF2A65" w:rsidRDefault="00DF2A65" w:rsidP="00DF2A65">
            <w:pPr>
              <w:jc w:val="center"/>
              <w:rPr>
                <w:b/>
                <w:bCs/>
                <w:sz w:val="24"/>
                <w:szCs w:val="24"/>
                <w:lang w:val="da-DK"/>
              </w:rPr>
            </w:pPr>
          </w:p>
          <w:p w14:paraId="620DCE74" w14:textId="77777777" w:rsidR="00DF2A65" w:rsidRDefault="00DF2A65" w:rsidP="00DF2A65">
            <w:pPr>
              <w:jc w:val="center"/>
              <w:rPr>
                <w:b/>
                <w:bCs/>
                <w:sz w:val="24"/>
                <w:szCs w:val="24"/>
                <w:lang w:val="da-DK"/>
              </w:rPr>
            </w:pPr>
          </w:p>
          <w:p w14:paraId="5594110C" w14:textId="77777777" w:rsidR="00DF2A65" w:rsidRDefault="00DF2A65" w:rsidP="00DF2A65">
            <w:pPr>
              <w:jc w:val="center"/>
              <w:rPr>
                <w:b/>
                <w:bCs/>
                <w:sz w:val="24"/>
                <w:szCs w:val="24"/>
                <w:lang w:val="da-DK"/>
              </w:rPr>
            </w:pPr>
          </w:p>
          <w:p w14:paraId="4F54609E" w14:textId="77777777" w:rsidR="00DF2A65" w:rsidRDefault="00DF2A65" w:rsidP="00DF2A65">
            <w:pPr>
              <w:jc w:val="center"/>
              <w:rPr>
                <w:b/>
                <w:bCs/>
                <w:sz w:val="24"/>
                <w:szCs w:val="24"/>
                <w:lang w:val="da-DK"/>
              </w:rPr>
            </w:pPr>
          </w:p>
          <w:p w14:paraId="18F17069" w14:textId="77777777" w:rsidR="00DF2A65" w:rsidRDefault="00DF2A65" w:rsidP="00DF2A65">
            <w:pPr>
              <w:jc w:val="center"/>
              <w:rPr>
                <w:b/>
                <w:bCs/>
                <w:sz w:val="24"/>
                <w:szCs w:val="24"/>
                <w:lang w:val="da-DK"/>
              </w:rPr>
            </w:pPr>
          </w:p>
          <w:p w14:paraId="569B14D7" w14:textId="4275FC96" w:rsidR="00DF2A65" w:rsidRDefault="00DF2A65" w:rsidP="00DF2A65">
            <w:pPr>
              <w:jc w:val="center"/>
              <w:rPr>
                <w:b/>
                <w:bCs/>
                <w:sz w:val="24"/>
                <w:szCs w:val="24"/>
                <w:lang w:val="da-DK"/>
              </w:rPr>
            </w:pPr>
          </w:p>
        </w:tc>
      </w:tr>
      <w:tr w:rsidR="00DF2A65" w:rsidRPr="001C00E8" w14:paraId="6F89CBE8" w14:textId="77777777" w:rsidTr="001C00E8">
        <w:trPr>
          <w:jc w:val="center"/>
        </w:trPr>
        <w:tc>
          <w:tcPr>
            <w:tcW w:w="8207" w:type="dxa"/>
          </w:tcPr>
          <w:p w14:paraId="31DBB073" w14:textId="77777777" w:rsidR="00DF2A65" w:rsidRDefault="00DF2A65" w:rsidP="00DF2A65">
            <w:pPr>
              <w:pStyle w:val="Ingenafstand"/>
              <w:ind w:left="709"/>
              <w:rPr>
                <w:rFonts w:ascii="Times New Roman" w:hAnsi="Times New Roman" w:cs="Times New Roman"/>
                <w:bCs/>
                <w:color w:val="000000" w:themeColor="text1"/>
                <w:sz w:val="24"/>
                <w:szCs w:val="24"/>
              </w:rPr>
            </w:pPr>
          </w:p>
          <w:p w14:paraId="378BF068" w14:textId="77777777" w:rsidR="00DF2A65" w:rsidRDefault="00DF2A65" w:rsidP="00DF2A65">
            <w:pPr>
              <w:pStyle w:val="Ingenafstand"/>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3. O</w:t>
            </w:r>
            <w:r w:rsidRPr="00584F8F">
              <w:rPr>
                <w:rFonts w:ascii="Times New Roman" w:hAnsi="Times New Roman" w:cs="Times New Roman"/>
                <w:b/>
                <w:color w:val="000000" w:themeColor="text1"/>
                <w:sz w:val="36"/>
                <w:szCs w:val="36"/>
              </w:rPr>
              <w:t>plæg til medlemskampagne</w:t>
            </w:r>
          </w:p>
          <w:p w14:paraId="60E98126" w14:textId="14024E8B" w:rsidR="00EC1897" w:rsidRDefault="00EC1897" w:rsidP="00DF2A65">
            <w:pPr>
              <w:pStyle w:val="Ingenafstand"/>
              <w:jc w:val="center"/>
              <w:rPr>
                <w:rFonts w:ascii="Verdana" w:hAnsi="Verdana"/>
                <w:color w:val="000000" w:themeColor="text1"/>
                <w:sz w:val="19"/>
                <w:u w:val="single"/>
              </w:rPr>
            </w:pPr>
          </w:p>
        </w:tc>
        <w:tc>
          <w:tcPr>
            <w:tcW w:w="1559" w:type="dxa"/>
          </w:tcPr>
          <w:p w14:paraId="790C7FA5" w14:textId="77777777" w:rsidR="00DF2A65" w:rsidRDefault="00DF2A65" w:rsidP="00DF2A65">
            <w:pPr>
              <w:jc w:val="center"/>
              <w:rPr>
                <w:b/>
                <w:bCs/>
                <w:sz w:val="24"/>
                <w:szCs w:val="24"/>
                <w:lang w:val="da-DK"/>
              </w:rPr>
            </w:pPr>
          </w:p>
        </w:tc>
      </w:tr>
      <w:tr w:rsidR="00DF2A65" w:rsidRPr="001C00E8" w14:paraId="5BAA28C3" w14:textId="77777777" w:rsidTr="001C00E8">
        <w:trPr>
          <w:jc w:val="center"/>
        </w:trPr>
        <w:tc>
          <w:tcPr>
            <w:tcW w:w="8207" w:type="dxa"/>
          </w:tcPr>
          <w:p w14:paraId="7EF9390F" w14:textId="77777777" w:rsidR="00DF2A65" w:rsidRDefault="00DF2A65" w:rsidP="00DF2A65">
            <w:pPr>
              <w:pStyle w:val="Ingenafstand"/>
              <w:ind w:left="786"/>
              <w:rPr>
                <w:rFonts w:ascii="Verdana" w:hAnsi="Verdana"/>
                <w:color w:val="000000" w:themeColor="text1"/>
                <w:sz w:val="19"/>
                <w:u w:val="single"/>
              </w:rPr>
            </w:pPr>
          </w:p>
          <w:p w14:paraId="7F43E2AA" w14:textId="08A00C01" w:rsidR="00DF2A65" w:rsidRPr="004035D2" w:rsidRDefault="00DF2A65" w:rsidP="00DF2A65">
            <w:pPr>
              <w:pStyle w:val="Ingenafstand"/>
              <w:ind w:left="786"/>
              <w:rPr>
                <w:rFonts w:ascii="Verdana" w:hAnsi="Verdana"/>
                <w:color w:val="000000" w:themeColor="text1"/>
                <w:sz w:val="19"/>
              </w:rPr>
            </w:pPr>
            <w:r w:rsidRPr="00C0218D">
              <w:rPr>
                <w:rFonts w:ascii="Verdana" w:hAnsi="Verdana"/>
                <w:color w:val="000000" w:themeColor="text1"/>
                <w:sz w:val="19"/>
                <w:u w:val="single"/>
              </w:rPr>
              <w:t>PR-folder til husstandsomdeling i Kliplev</w:t>
            </w:r>
            <w:r>
              <w:rPr>
                <w:rFonts w:ascii="Verdana" w:hAnsi="Verdana"/>
                <w:color w:val="000000" w:themeColor="text1"/>
                <w:sz w:val="19"/>
              </w:rPr>
              <w:t>:</w:t>
            </w:r>
            <w:r>
              <w:rPr>
                <w:rFonts w:ascii="Verdana" w:hAnsi="Verdana"/>
                <w:color w:val="000000" w:themeColor="text1"/>
                <w:sz w:val="19"/>
              </w:rPr>
              <w:br/>
            </w:r>
            <w:r w:rsidRPr="004035D2">
              <w:rPr>
                <w:rFonts w:ascii="Verdana" w:hAnsi="Verdana"/>
                <w:color w:val="000000" w:themeColor="text1"/>
                <w:sz w:val="19"/>
              </w:rPr>
              <w:t xml:space="preserve">Hanne </w:t>
            </w:r>
            <w:r>
              <w:rPr>
                <w:rFonts w:ascii="Verdana" w:hAnsi="Verdana"/>
                <w:color w:val="000000" w:themeColor="text1"/>
                <w:sz w:val="19"/>
              </w:rPr>
              <w:t xml:space="preserve">havde udarbejdet </w:t>
            </w:r>
            <w:r w:rsidRPr="004035D2">
              <w:rPr>
                <w:rFonts w:ascii="Verdana" w:hAnsi="Verdana"/>
                <w:color w:val="000000" w:themeColor="text1"/>
                <w:sz w:val="19"/>
              </w:rPr>
              <w:t xml:space="preserve">et oplæg, som hun uddelte til gruppen. Vi diskuterede kort </w:t>
            </w:r>
            <w:r>
              <w:rPr>
                <w:rFonts w:ascii="Verdana" w:hAnsi="Verdana"/>
                <w:color w:val="000000" w:themeColor="text1"/>
                <w:sz w:val="19"/>
              </w:rPr>
              <w:t xml:space="preserve">hendes gode </w:t>
            </w:r>
            <w:r w:rsidRPr="004035D2">
              <w:rPr>
                <w:rFonts w:ascii="Verdana" w:hAnsi="Verdana"/>
                <w:color w:val="000000" w:themeColor="text1"/>
                <w:sz w:val="19"/>
              </w:rPr>
              <w:t xml:space="preserve">oplæg. </w:t>
            </w:r>
          </w:p>
          <w:p w14:paraId="6A5B8EF0" w14:textId="77777777" w:rsidR="00DF2A65" w:rsidRPr="004035D2" w:rsidRDefault="00DF2A65" w:rsidP="00DF2A65">
            <w:pPr>
              <w:pStyle w:val="Ingenafstand"/>
              <w:ind w:left="786"/>
              <w:rPr>
                <w:rFonts w:ascii="Verdana" w:hAnsi="Verdana"/>
                <w:color w:val="000000" w:themeColor="text1"/>
                <w:sz w:val="19"/>
              </w:rPr>
            </w:pPr>
          </w:p>
          <w:p w14:paraId="55877EB4" w14:textId="77777777" w:rsidR="00DF2A65" w:rsidRDefault="00DF2A65" w:rsidP="00DF2A65">
            <w:pPr>
              <w:pStyle w:val="Ingenafstand"/>
              <w:ind w:left="786"/>
              <w:rPr>
                <w:rFonts w:ascii="Verdana" w:hAnsi="Verdana"/>
                <w:color w:val="000000" w:themeColor="text1"/>
                <w:sz w:val="19"/>
              </w:rPr>
            </w:pPr>
            <w:r w:rsidRPr="004035D2">
              <w:rPr>
                <w:rFonts w:ascii="Verdana" w:hAnsi="Verdana"/>
                <w:color w:val="000000" w:themeColor="text1"/>
                <w:sz w:val="19"/>
              </w:rPr>
              <w:t xml:space="preserve">Folderne laver vi </w:t>
            </w:r>
            <w:r>
              <w:rPr>
                <w:rFonts w:ascii="Verdana" w:hAnsi="Verdana"/>
                <w:color w:val="000000" w:themeColor="text1"/>
                <w:sz w:val="19"/>
              </w:rPr>
              <w:t xml:space="preserve">sammen med </w:t>
            </w:r>
            <w:r w:rsidRPr="004035D2">
              <w:rPr>
                <w:rFonts w:ascii="Verdana" w:hAnsi="Verdana"/>
                <w:color w:val="000000" w:themeColor="text1"/>
                <w:sz w:val="19"/>
              </w:rPr>
              <w:t xml:space="preserve">en tilhørende </w:t>
            </w:r>
            <w:r>
              <w:rPr>
                <w:rFonts w:ascii="Verdana" w:hAnsi="Verdana"/>
                <w:color w:val="000000" w:themeColor="text1"/>
                <w:sz w:val="19"/>
              </w:rPr>
              <w:t xml:space="preserve">generel </w:t>
            </w:r>
            <w:r w:rsidRPr="004035D2">
              <w:rPr>
                <w:rFonts w:ascii="Verdana" w:hAnsi="Verdana"/>
                <w:color w:val="000000" w:themeColor="text1"/>
                <w:sz w:val="19"/>
              </w:rPr>
              <w:t>information om Kliplev by</w:t>
            </w:r>
            <w:r>
              <w:rPr>
                <w:rFonts w:ascii="Verdana" w:hAnsi="Verdana"/>
                <w:color w:val="000000" w:themeColor="text1"/>
                <w:sz w:val="19"/>
              </w:rPr>
              <w:t xml:space="preserve"> og om vores arbejde i lokalrådet</w:t>
            </w:r>
            <w:r w:rsidRPr="004035D2">
              <w:rPr>
                <w:rFonts w:ascii="Verdana" w:hAnsi="Verdana"/>
                <w:color w:val="000000" w:themeColor="text1"/>
                <w:sz w:val="19"/>
              </w:rPr>
              <w:t xml:space="preserve">. </w:t>
            </w:r>
            <w:r>
              <w:rPr>
                <w:rFonts w:ascii="Verdana" w:hAnsi="Verdana"/>
                <w:color w:val="000000" w:themeColor="text1"/>
                <w:sz w:val="19"/>
              </w:rPr>
              <w:t xml:space="preserve">Her kan fortælles, hvad vi </w:t>
            </w:r>
            <w:r w:rsidRPr="004035D2">
              <w:rPr>
                <w:rFonts w:ascii="Verdana" w:hAnsi="Verdana"/>
                <w:color w:val="000000" w:themeColor="text1"/>
                <w:sz w:val="19"/>
              </w:rPr>
              <w:t>arbejde</w:t>
            </w:r>
            <w:r>
              <w:rPr>
                <w:rFonts w:ascii="Verdana" w:hAnsi="Verdana"/>
                <w:color w:val="000000" w:themeColor="text1"/>
                <w:sz w:val="19"/>
              </w:rPr>
              <w:t>r</w:t>
            </w:r>
            <w:r w:rsidRPr="004035D2">
              <w:rPr>
                <w:rFonts w:ascii="Verdana" w:hAnsi="Verdana"/>
                <w:color w:val="000000" w:themeColor="text1"/>
                <w:sz w:val="19"/>
              </w:rPr>
              <w:t xml:space="preserve"> med</w:t>
            </w:r>
            <w:r>
              <w:rPr>
                <w:rFonts w:ascii="Verdana" w:hAnsi="Verdana"/>
                <w:color w:val="000000" w:themeColor="text1"/>
                <w:sz w:val="19"/>
              </w:rPr>
              <w:t>, fx hytterne i skoven og arbejdet i forskønnelsesgruppen. Folderen forsynes med billeder fra byen, fx fra kunsthjørnet.</w:t>
            </w:r>
            <w:r w:rsidRPr="004035D2">
              <w:rPr>
                <w:rFonts w:ascii="Verdana" w:hAnsi="Verdana"/>
                <w:color w:val="000000" w:themeColor="text1"/>
                <w:sz w:val="19"/>
              </w:rPr>
              <w:t xml:space="preserve"> </w:t>
            </w:r>
            <w:r>
              <w:rPr>
                <w:rFonts w:ascii="Verdana" w:hAnsi="Verdana"/>
                <w:color w:val="000000" w:themeColor="text1"/>
                <w:sz w:val="19"/>
              </w:rPr>
              <w:t>Søren er tovholder på dette projekt.</w:t>
            </w:r>
          </w:p>
          <w:p w14:paraId="4A14A059" w14:textId="77777777" w:rsidR="00DF2A65" w:rsidRDefault="00DF2A65" w:rsidP="00DF2A65">
            <w:pPr>
              <w:pStyle w:val="Ingenafstand"/>
              <w:ind w:left="786"/>
              <w:rPr>
                <w:rFonts w:ascii="Verdana" w:hAnsi="Verdana"/>
                <w:color w:val="000000" w:themeColor="text1"/>
                <w:sz w:val="19"/>
              </w:rPr>
            </w:pPr>
          </w:p>
          <w:p w14:paraId="145851D3" w14:textId="77777777" w:rsidR="00DF2A65" w:rsidRPr="004035D2" w:rsidRDefault="00DF2A65" w:rsidP="00DF2A65">
            <w:pPr>
              <w:pStyle w:val="Ingenafstand"/>
              <w:ind w:left="786"/>
              <w:rPr>
                <w:rFonts w:ascii="Verdana" w:hAnsi="Verdana"/>
                <w:color w:val="000000" w:themeColor="text1"/>
                <w:sz w:val="19"/>
              </w:rPr>
            </w:pPr>
            <w:r w:rsidRPr="004035D2">
              <w:rPr>
                <w:rFonts w:ascii="Verdana" w:hAnsi="Verdana"/>
                <w:color w:val="000000" w:themeColor="text1"/>
                <w:sz w:val="19"/>
              </w:rPr>
              <w:t>Eskild foresl</w:t>
            </w:r>
            <w:r>
              <w:rPr>
                <w:rFonts w:ascii="Verdana" w:hAnsi="Verdana"/>
                <w:color w:val="000000" w:themeColor="text1"/>
                <w:sz w:val="19"/>
              </w:rPr>
              <w:t>og,</w:t>
            </w:r>
            <w:r w:rsidRPr="004035D2">
              <w:rPr>
                <w:rFonts w:ascii="Verdana" w:hAnsi="Verdana"/>
                <w:color w:val="000000" w:themeColor="text1"/>
                <w:sz w:val="19"/>
              </w:rPr>
              <w:t xml:space="preserve"> at vi sender en kortfattet </w:t>
            </w:r>
            <w:r>
              <w:rPr>
                <w:rFonts w:ascii="Verdana" w:hAnsi="Verdana"/>
                <w:color w:val="000000" w:themeColor="text1"/>
                <w:sz w:val="19"/>
              </w:rPr>
              <w:t>nyheds</w:t>
            </w:r>
            <w:r w:rsidRPr="004035D2">
              <w:rPr>
                <w:rFonts w:ascii="Verdana" w:hAnsi="Verdana"/>
                <w:color w:val="000000" w:themeColor="text1"/>
                <w:sz w:val="19"/>
              </w:rPr>
              <w:t>mail til medlemmerne</w:t>
            </w:r>
            <w:r>
              <w:rPr>
                <w:rFonts w:ascii="Verdana" w:hAnsi="Verdana"/>
                <w:color w:val="000000" w:themeColor="text1"/>
                <w:sz w:val="19"/>
              </w:rPr>
              <w:t>,</w:t>
            </w:r>
            <w:r w:rsidRPr="004035D2">
              <w:rPr>
                <w:rFonts w:ascii="Verdana" w:hAnsi="Verdana"/>
                <w:color w:val="000000" w:themeColor="text1"/>
                <w:sz w:val="19"/>
              </w:rPr>
              <w:t xml:space="preserve"> og </w:t>
            </w:r>
            <w:r>
              <w:rPr>
                <w:rFonts w:ascii="Verdana" w:hAnsi="Verdana"/>
                <w:color w:val="000000" w:themeColor="text1"/>
                <w:sz w:val="19"/>
              </w:rPr>
              <w:t xml:space="preserve">at vi herefter </w:t>
            </w:r>
            <w:r w:rsidRPr="004035D2">
              <w:rPr>
                <w:rFonts w:ascii="Verdana" w:hAnsi="Verdana"/>
                <w:color w:val="000000" w:themeColor="text1"/>
                <w:sz w:val="19"/>
              </w:rPr>
              <w:t xml:space="preserve">følger op med </w:t>
            </w:r>
            <w:r>
              <w:rPr>
                <w:rFonts w:ascii="Verdana" w:hAnsi="Verdana"/>
                <w:color w:val="000000" w:themeColor="text1"/>
                <w:sz w:val="19"/>
              </w:rPr>
              <w:t xml:space="preserve">en husstandsomdelt </w:t>
            </w:r>
            <w:r w:rsidRPr="004035D2">
              <w:rPr>
                <w:rFonts w:ascii="Verdana" w:hAnsi="Verdana"/>
                <w:color w:val="000000" w:themeColor="text1"/>
                <w:sz w:val="19"/>
              </w:rPr>
              <w:t xml:space="preserve">folder. </w:t>
            </w:r>
            <w:r>
              <w:rPr>
                <w:rFonts w:ascii="Verdana" w:hAnsi="Verdana"/>
                <w:color w:val="000000" w:themeColor="text1"/>
                <w:sz w:val="19"/>
              </w:rPr>
              <w:t xml:space="preserve">Dette forslag var bestyrelsen enig i. </w:t>
            </w:r>
          </w:p>
          <w:p w14:paraId="6FC7D4B4" w14:textId="77777777" w:rsidR="00DF2A65" w:rsidRDefault="00DF2A65" w:rsidP="00DF2A65">
            <w:pPr>
              <w:pStyle w:val="Ingenafstand"/>
              <w:ind w:left="709"/>
              <w:rPr>
                <w:rFonts w:ascii="Times New Roman" w:hAnsi="Times New Roman" w:cs="Times New Roman"/>
                <w:bCs/>
                <w:color w:val="000000" w:themeColor="text1"/>
                <w:sz w:val="24"/>
                <w:szCs w:val="24"/>
              </w:rPr>
            </w:pPr>
          </w:p>
        </w:tc>
        <w:tc>
          <w:tcPr>
            <w:tcW w:w="1559" w:type="dxa"/>
          </w:tcPr>
          <w:p w14:paraId="38F51CBF" w14:textId="77777777" w:rsidR="00DF2A65" w:rsidRDefault="00DF2A65" w:rsidP="00DF2A65">
            <w:pPr>
              <w:jc w:val="center"/>
              <w:rPr>
                <w:b/>
                <w:bCs/>
                <w:sz w:val="24"/>
                <w:szCs w:val="24"/>
                <w:lang w:val="da-DK"/>
              </w:rPr>
            </w:pPr>
          </w:p>
          <w:p w14:paraId="318F2703" w14:textId="77777777" w:rsidR="00DF2A65" w:rsidRDefault="00DF2A65" w:rsidP="00DF2A65">
            <w:pPr>
              <w:jc w:val="center"/>
              <w:rPr>
                <w:b/>
                <w:bCs/>
                <w:sz w:val="24"/>
                <w:szCs w:val="24"/>
                <w:lang w:val="da-DK"/>
              </w:rPr>
            </w:pPr>
          </w:p>
          <w:p w14:paraId="0ACFDE07" w14:textId="77777777" w:rsidR="00DF2A65" w:rsidRDefault="00DF2A65" w:rsidP="00DF2A65">
            <w:pPr>
              <w:jc w:val="center"/>
              <w:rPr>
                <w:b/>
                <w:bCs/>
                <w:sz w:val="24"/>
                <w:szCs w:val="24"/>
                <w:lang w:val="da-DK"/>
              </w:rPr>
            </w:pPr>
            <w:r>
              <w:rPr>
                <w:b/>
                <w:bCs/>
                <w:sz w:val="24"/>
                <w:szCs w:val="24"/>
                <w:lang w:val="da-DK"/>
              </w:rPr>
              <w:t>Hanne</w:t>
            </w:r>
          </w:p>
          <w:p w14:paraId="110C0F74" w14:textId="77777777" w:rsidR="00DF2A65" w:rsidRDefault="00DF2A65" w:rsidP="00DF2A65">
            <w:pPr>
              <w:jc w:val="center"/>
              <w:rPr>
                <w:b/>
                <w:bCs/>
                <w:sz w:val="24"/>
                <w:szCs w:val="24"/>
                <w:lang w:val="da-DK"/>
              </w:rPr>
            </w:pPr>
          </w:p>
          <w:p w14:paraId="6A91FAD7" w14:textId="77777777" w:rsidR="00DF2A65" w:rsidRDefault="00DF2A65" w:rsidP="00DF2A65">
            <w:pPr>
              <w:jc w:val="center"/>
              <w:rPr>
                <w:b/>
                <w:bCs/>
                <w:sz w:val="24"/>
                <w:szCs w:val="24"/>
                <w:lang w:val="da-DK"/>
              </w:rPr>
            </w:pPr>
          </w:p>
          <w:p w14:paraId="24B57C09" w14:textId="77777777" w:rsidR="00DF2A65" w:rsidRDefault="00DF2A65" w:rsidP="00DF2A65">
            <w:pPr>
              <w:jc w:val="center"/>
              <w:rPr>
                <w:b/>
                <w:bCs/>
                <w:sz w:val="24"/>
                <w:szCs w:val="24"/>
                <w:lang w:val="da-DK"/>
              </w:rPr>
            </w:pPr>
          </w:p>
          <w:p w14:paraId="6037E71D" w14:textId="1A03D9E2" w:rsidR="00DF2A65" w:rsidRDefault="00DF2A65" w:rsidP="00DF2A65">
            <w:pPr>
              <w:jc w:val="center"/>
              <w:rPr>
                <w:b/>
                <w:bCs/>
                <w:sz w:val="24"/>
                <w:szCs w:val="24"/>
                <w:lang w:val="da-DK"/>
              </w:rPr>
            </w:pPr>
            <w:r>
              <w:rPr>
                <w:b/>
                <w:bCs/>
                <w:sz w:val="24"/>
                <w:szCs w:val="24"/>
                <w:lang w:val="da-DK"/>
              </w:rPr>
              <w:t>Søren</w:t>
            </w:r>
          </w:p>
        </w:tc>
      </w:tr>
      <w:tr w:rsidR="00DF2A65" w:rsidRPr="001C00E8" w14:paraId="17C00B32" w14:textId="77777777" w:rsidTr="001C00E8">
        <w:trPr>
          <w:jc w:val="center"/>
        </w:trPr>
        <w:tc>
          <w:tcPr>
            <w:tcW w:w="8207" w:type="dxa"/>
          </w:tcPr>
          <w:p w14:paraId="2A6C3F6B" w14:textId="77777777" w:rsidR="00DF2A65" w:rsidRDefault="00DF2A65" w:rsidP="00DF2A65">
            <w:pPr>
              <w:pStyle w:val="Ingenafstand"/>
              <w:ind w:left="786"/>
              <w:jc w:val="center"/>
              <w:rPr>
                <w:rFonts w:ascii="Times New Roman" w:hAnsi="Times New Roman" w:cs="Times New Roman"/>
                <w:b/>
                <w:color w:val="000000" w:themeColor="text1"/>
                <w:sz w:val="36"/>
                <w:szCs w:val="36"/>
              </w:rPr>
            </w:pPr>
          </w:p>
          <w:p w14:paraId="178E4860" w14:textId="20F67581" w:rsidR="00DF2A65" w:rsidRPr="00DF2A65" w:rsidRDefault="00DF2A65" w:rsidP="00DF2A65">
            <w:pPr>
              <w:pStyle w:val="Ingenafstand"/>
              <w:numPr>
                <w:ilvl w:val="0"/>
                <w:numId w:val="21"/>
              </w:numPr>
              <w:jc w:val="center"/>
              <w:rPr>
                <w:rFonts w:ascii="Times New Roman" w:hAnsi="Times New Roman" w:cs="Times New Roman"/>
                <w:b/>
                <w:color w:val="000000" w:themeColor="text1"/>
                <w:sz w:val="36"/>
                <w:szCs w:val="36"/>
              </w:rPr>
            </w:pPr>
            <w:r w:rsidRPr="00DF2A65">
              <w:rPr>
                <w:rFonts w:ascii="Times New Roman" w:hAnsi="Times New Roman" w:cs="Times New Roman"/>
                <w:b/>
                <w:color w:val="000000" w:themeColor="text1"/>
                <w:sz w:val="36"/>
                <w:szCs w:val="36"/>
              </w:rPr>
              <w:t>Planlægning af borgermøde</w:t>
            </w:r>
          </w:p>
          <w:p w14:paraId="5F32C623" w14:textId="77777777" w:rsidR="00DF2A65" w:rsidRDefault="00DF2A65" w:rsidP="00DF2A65">
            <w:pPr>
              <w:pStyle w:val="Ingenafstand"/>
              <w:ind w:left="786"/>
              <w:rPr>
                <w:rFonts w:ascii="Verdana" w:hAnsi="Verdana"/>
                <w:color w:val="000000" w:themeColor="text1"/>
                <w:sz w:val="19"/>
                <w:u w:val="single"/>
              </w:rPr>
            </w:pPr>
          </w:p>
        </w:tc>
        <w:tc>
          <w:tcPr>
            <w:tcW w:w="1559" w:type="dxa"/>
          </w:tcPr>
          <w:p w14:paraId="39E816D0" w14:textId="77777777" w:rsidR="00DF2A65" w:rsidRDefault="00DF2A65" w:rsidP="00DF2A65">
            <w:pPr>
              <w:jc w:val="center"/>
              <w:rPr>
                <w:b/>
                <w:bCs/>
                <w:sz w:val="24"/>
                <w:szCs w:val="24"/>
                <w:lang w:val="da-DK"/>
              </w:rPr>
            </w:pPr>
          </w:p>
        </w:tc>
      </w:tr>
      <w:tr w:rsidR="00DF2A65" w:rsidRPr="001C00E8" w14:paraId="5ED49158" w14:textId="77777777" w:rsidTr="001C00E8">
        <w:trPr>
          <w:jc w:val="center"/>
        </w:trPr>
        <w:tc>
          <w:tcPr>
            <w:tcW w:w="8207" w:type="dxa"/>
          </w:tcPr>
          <w:p w14:paraId="0192E186" w14:textId="77777777" w:rsidR="00DF2A65" w:rsidRDefault="00DF2A65" w:rsidP="00DF2A65">
            <w:pPr>
              <w:pStyle w:val="Ingenafstand"/>
              <w:ind w:left="786"/>
              <w:rPr>
                <w:rFonts w:ascii="Verdana" w:hAnsi="Verdana"/>
                <w:color w:val="000000" w:themeColor="text1"/>
                <w:sz w:val="19"/>
              </w:rPr>
            </w:pPr>
          </w:p>
          <w:p w14:paraId="1BD8C413" w14:textId="43287164" w:rsidR="00DF2A65" w:rsidRDefault="00DF2A65" w:rsidP="00DF2A65">
            <w:pPr>
              <w:pStyle w:val="Ingenafstand"/>
              <w:ind w:left="786"/>
              <w:rPr>
                <w:rFonts w:ascii="Verdana" w:hAnsi="Verdana"/>
                <w:color w:val="000000" w:themeColor="text1"/>
                <w:sz w:val="19"/>
              </w:rPr>
            </w:pPr>
            <w:r w:rsidRPr="004035D2">
              <w:rPr>
                <w:rFonts w:ascii="Verdana" w:hAnsi="Verdana"/>
                <w:color w:val="000000" w:themeColor="text1"/>
                <w:sz w:val="19"/>
              </w:rPr>
              <w:t>Vi diskuterede</w:t>
            </w:r>
            <w:r>
              <w:rPr>
                <w:rFonts w:ascii="Verdana" w:hAnsi="Verdana"/>
                <w:color w:val="000000" w:themeColor="text1"/>
                <w:sz w:val="19"/>
              </w:rPr>
              <w:t>,</w:t>
            </w:r>
            <w:r w:rsidRPr="004035D2">
              <w:rPr>
                <w:rFonts w:ascii="Verdana" w:hAnsi="Verdana"/>
                <w:color w:val="000000" w:themeColor="text1"/>
                <w:sz w:val="19"/>
              </w:rPr>
              <w:t xml:space="preserve"> om vi </w:t>
            </w:r>
            <w:r>
              <w:rPr>
                <w:rFonts w:ascii="Verdana" w:hAnsi="Verdana"/>
                <w:color w:val="000000" w:themeColor="text1"/>
                <w:sz w:val="19"/>
              </w:rPr>
              <w:t xml:space="preserve">kan </w:t>
            </w:r>
            <w:r w:rsidRPr="004035D2">
              <w:rPr>
                <w:rFonts w:ascii="Verdana" w:hAnsi="Verdana"/>
                <w:color w:val="000000" w:themeColor="text1"/>
                <w:sz w:val="19"/>
              </w:rPr>
              <w:t xml:space="preserve">afholde et borgermøde </w:t>
            </w:r>
            <w:r>
              <w:rPr>
                <w:rFonts w:ascii="Verdana" w:hAnsi="Verdana"/>
                <w:color w:val="000000" w:themeColor="text1"/>
                <w:sz w:val="19"/>
              </w:rPr>
              <w:t xml:space="preserve">til </w:t>
            </w:r>
            <w:r w:rsidRPr="004035D2">
              <w:rPr>
                <w:rFonts w:ascii="Verdana" w:hAnsi="Verdana"/>
                <w:color w:val="000000" w:themeColor="text1"/>
                <w:sz w:val="19"/>
              </w:rPr>
              <w:t xml:space="preserve">november. Vi </w:t>
            </w:r>
            <w:r>
              <w:rPr>
                <w:rFonts w:ascii="Verdana" w:hAnsi="Verdana"/>
                <w:color w:val="000000" w:themeColor="text1"/>
                <w:sz w:val="19"/>
              </w:rPr>
              <w:t xml:space="preserve">valgte at vente </w:t>
            </w:r>
            <w:r w:rsidRPr="004035D2">
              <w:rPr>
                <w:rFonts w:ascii="Verdana" w:hAnsi="Verdana"/>
                <w:color w:val="000000" w:themeColor="text1"/>
                <w:sz w:val="19"/>
              </w:rPr>
              <w:t>til næste bestyrelsesmøde med at afgøre, om vi gennemføre</w:t>
            </w:r>
            <w:r>
              <w:rPr>
                <w:rFonts w:ascii="Verdana" w:hAnsi="Verdana"/>
                <w:color w:val="000000" w:themeColor="text1"/>
                <w:sz w:val="19"/>
              </w:rPr>
              <w:t>r</w:t>
            </w:r>
            <w:r w:rsidRPr="004035D2">
              <w:rPr>
                <w:rFonts w:ascii="Verdana" w:hAnsi="Verdana"/>
                <w:color w:val="000000" w:themeColor="text1"/>
                <w:sz w:val="19"/>
              </w:rPr>
              <w:t xml:space="preserve"> et sådant</w:t>
            </w:r>
            <w:r>
              <w:rPr>
                <w:rFonts w:ascii="Verdana" w:hAnsi="Verdana"/>
                <w:color w:val="000000" w:themeColor="text1"/>
                <w:sz w:val="19"/>
              </w:rPr>
              <w:t xml:space="preserve">. Foreløbig dato er fastsat til tirsdag den 17. </w:t>
            </w:r>
            <w:r w:rsidRPr="004035D2">
              <w:rPr>
                <w:rFonts w:ascii="Verdana" w:hAnsi="Verdana"/>
                <w:color w:val="000000" w:themeColor="text1"/>
                <w:sz w:val="19"/>
              </w:rPr>
              <w:t xml:space="preserve">november. </w:t>
            </w:r>
          </w:p>
          <w:p w14:paraId="65E6BDFA" w14:textId="77777777" w:rsidR="00DF2A65" w:rsidRDefault="00DF2A65" w:rsidP="00DF2A65">
            <w:pPr>
              <w:pStyle w:val="Ingenafstand"/>
              <w:ind w:left="786"/>
              <w:rPr>
                <w:rFonts w:ascii="Verdana" w:hAnsi="Verdana"/>
                <w:color w:val="000000" w:themeColor="text1"/>
                <w:sz w:val="19"/>
              </w:rPr>
            </w:pPr>
          </w:p>
          <w:p w14:paraId="60131F0C" w14:textId="77777777" w:rsidR="00DF2A65" w:rsidRPr="004035D2" w:rsidRDefault="00DF2A65" w:rsidP="00DF2A65">
            <w:pPr>
              <w:pStyle w:val="Ingenafstand"/>
              <w:ind w:left="786"/>
              <w:rPr>
                <w:rFonts w:ascii="Verdana" w:hAnsi="Verdana"/>
                <w:color w:val="000000" w:themeColor="text1"/>
                <w:sz w:val="19"/>
              </w:rPr>
            </w:pPr>
            <w:r>
              <w:rPr>
                <w:rFonts w:ascii="Verdana" w:hAnsi="Verdana"/>
                <w:color w:val="000000" w:themeColor="text1"/>
                <w:sz w:val="19"/>
              </w:rPr>
              <w:t xml:space="preserve">Om borgermødet kan gennemføres eller ej, </w:t>
            </w:r>
            <w:r w:rsidRPr="004035D2">
              <w:rPr>
                <w:rFonts w:ascii="Verdana" w:hAnsi="Verdana"/>
                <w:color w:val="000000" w:themeColor="text1"/>
                <w:sz w:val="19"/>
              </w:rPr>
              <w:t xml:space="preserve">afhænger af Corona-udviklingen. </w:t>
            </w:r>
          </w:p>
          <w:p w14:paraId="7F42411E" w14:textId="77777777" w:rsidR="00DF2A65" w:rsidRDefault="00DF2A65" w:rsidP="00DF2A65">
            <w:pPr>
              <w:pStyle w:val="Ingenafstand"/>
              <w:ind w:left="786"/>
              <w:jc w:val="center"/>
              <w:rPr>
                <w:rFonts w:ascii="Times New Roman" w:hAnsi="Times New Roman" w:cs="Times New Roman"/>
                <w:b/>
                <w:color w:val="000000" w:themeColor="text1"/>
                <w:sz w:val="36"/>
                <w:szCs w:val="36"/>
              </w:rPr>
            </w:pPr>
          </w:p>
        </w:tc>
        <w:tc>
          <w:tcPr>
            <w:tcW w:w="1559" w:type="dxa"/>
          </w:tcPr>
          <w:p w14:paraId="2B0E32B5" w14:textId="77777777" w:rsidR="00DF2A65" w:rsidRDefault="00DF2A65" w:rsidP="00DF2A65">
            <w:pPr>
              <w:jc w:val="center"/>
              <w:rPr>
                <w:b/>
                <w:bCs/>
                <w:sz w:val="24"/>
                <w:szCs w:val="24"/>
                <w:lang w:val="da-DK"/>
              </w:rPr>
            </w:pPr>
          </w:p>
          <w:p w14:paraId="7DD3D9B7" w14:textId="77777777" w:rsidR="00C67B1C" w:rsidRDefault="00C67B1C" w:rsidP="00DF2A65">
            <w:pPr>
              <w:jc w:val="center"/>
              <w:rPr>
                <w:b/>
                <w:bCs/>
                <w:sz w:val="24"/>
                <w:szCs w:val="24"/>
                <w:lang w:val="da-DK"/>
              </w:rPr>
            </w:pPr>
          </w:p>
          <w:p w14:paraId="1348DE3D" w14:textId="77777777" w:rsidR="00C67B1C" w:rsidRDefault="00C67B1C" w:rsidP="00DF2A65">
            <w:pPr>
              <w:jc w:val="center"/>
              <w:rPr>
                <w:b/>
                <w:bCs/>
                <w:sz w:val="24"/>
                <w:szCs w:val="24"/>
                <w:lang w:val="da-DK"/>
              </w:rPr>
            </w:pPr>
          </w:p>
          <w:p w14:paraId="0BBD9D9F" w14:textId="77777777" w:rsidR="00EC1897" w:rsidRDefault="00EC1897" w:rsidP="00DF2A65">
            <w:pPr>
              <w:jc w:val="center"/>
              <w:rPr>
                <w:b/>
                <w:bCs/>
                <w:sz w:val="24"/>
                <w:szCs w:val="24"/>
                <w:lang w:val="da-DK"/>
              </w:rPr>
            </w:pPr>
          </w:p>
          <w:p w14:paraId="2BC92671" w14:textId="7B12651A" w:rsidR="00C67B1C" w:rsidRDefault="00C67B1C" w:rsidP="00DF2A65">
            <w:pPr>
              <w:jc w:val="center"/>
              <w:rPr>
                <w:b/>
                <w:bCs/>
                <w:sz w:val="24"/>
                <w:szCs w:val="24"/>
                <w:lang w:val="da-DK"/>
              </w:rPr>
            </w:pPr>
            <w:r>
              <w:rPr>
                <w:b/>
                <w:bCs/>
                <w:sz w:val="24"/>
                <w:szCs w:val="24"/>
                <w:lang w:val="da-DK"/>
              </w:rPr>
              <w:t>Eskild</w:t>
            </w:r>
          </w:p>
        </w:tc>
      </w:tr>
    </w:tbl>
    <w:p w14:paraId="589D49FA" w14:textId="77777777" w:rsidR="00597B42" w:rsidRDefault="00597B42">
      <w:r>
        <w:br w:type="page"/>
      </w:r>
    </w:p>
    <w:tbl>
      <w:tblPr>
        <w:tblStyle w:val="Tabel-Gitter"/>
        <w:tblW w:w="0" w:type="auto"/>
        <w:jc w:val="center"/>
        <w:tblLook w:val="04A0" w:firstRow="1" w:lastRow="0" w:firstColumn="1" w:lastColumn="0" w:noHBand="0" w:noVBand="1"/>
      </w:tblPr>
      <w:tblGrid>
        <w:gridCol w:w="8207"/>
        <w:gridCol w:w="1559"/>
      </w:tblGrid>
      <w:tr w:rsidR="00DF2A65" w:rsidRPr="003D28CB" w14:paraId="0F3E34ED" w14:textId="77777777" w:rsidTr="001C00E8">
        <w:trPr>
          <w:jc w:val="center"/>
        </w:trPr>
        <w:tc>
          <w:tcPr>
            <w:tcW w:w="8207" w:type="dxa"/>
          </w:tcPr>
          <w:p w14:paraId="6074930C" w14:textId="63413BBA" w:rsidR="00DF2A65" w:rsidRDefault="00DF2A65" w:rsidP="00DF2A65">
            <w:pPr>
              <w:pStyle w:val="Ingenafstand"/>
              <w:ind w:left="1146"/>
              <w:rPr>
                <w:rFonts w:ascii="Times New Roman" w:hAnsi="Times New Roman" w:cs="Times New Roman"/>
                <w:b/>
                <w:color w:val="000000" w:themeColor="text1"/>
                <w:sz w:val="36"/>
                <w:szCs w:val="36"/>
              </w:rPr>
            </w:pPr>
          </w:p>
          <w:p w14:paraId="57A37EB0" w14:textId="3AEE3BB0" w:rsidR="00DF2A65" w:rsidRDefault="00DF2A65" w:rsidP="00DF2A65">
            <w:pPr>
              <w:pStyle w:val="Ingenafstand"/>
              <w:numPr>
                <w:ilvl w:val="0"/>
                <w:numId w:val="21"/>
              </w:numPr>
              <w:rPr>
                <w:rFonts w:ascii="Times New Roman" w:hAnsi="Times New Roman" w:cs="Times New Roman"/>
                <w:b/>
                <w:color w:val="000000" w:themeColor="text1"/>
                <w:sz w:val="36"/>
                <w:szCs w:val="36"/>
              </w:rPr>
            </w:pPr>
            <w:r w:rsidRPr="00584F8F">
              <w:rPr>
                <w:rFonts w:ascii="Times New Roman" w:hAnsi="Times New Roman" w:cs="Times New Roman"/>
                <w:b/>
                <w:color w:val="000000" w:themeColor="text1"/>
                <w:sz w:val="36"/>
                <w:szCs w:val="36"/>
              </w:rPr>
              <w:t>Henvendelse fra Lokalhistorisk forening.</w:t>
            </w:r>
            <w:r>
              <w:rPr>
                <w:rFonts w:ascii="Times New Roman" w:hAnsi="Times New Roman" w:cs="Times New Roman"/>
                <w:b/>
                <w:color w:val="000000" w:themeColor="text1"/>
                <w:sz w:val="36"/>
                <w:szCs w:val="36"/>
              </w:rPr>
              <w:t xml:space="preserve"> </w:t>
            </w:r>
            <w:r w:rsidRPr="00584F8F">
              <w:rPr>
                <w:rFonts w:ascii="Times New Roman" w:hAnsi="Times New Roman" w:cs="Times New Roman"/>
                <w:b/>
                <w:color w:val="000000" w:themeColor="text1"/>
                <w:sz w:val="36"/>
                <w:szCs w:val="36"/>
              </w:rPr>
              <w:t xml:space="preserve">Hvad vil byens borger med arkivet på sigt. </w:t>
            </w:r>
          </w:p>
          <w:p w14:paraId="17676A99" w14:textId="77777777" w:rsidR="00DF2A65" w:rsidRDefault="00DF2A65" w:rsidP="00DF2A65">
            <w:pPr>
              <w:pStyle w:val="Ingenafstand"/>
              <w:ind w:left="786"/>
              <w:rPr>
                <w:rFonts w:ascii="Verdana" w:hAnsi="Verdana"/>
                <w:color w:val="000000" w:themeColor="text1"/>
                <w:sz w:val="19"/>
              </w:rPr>
            </w:pPr>
          </w:p>
        </w:tc>
        <w:tc>
          <w:tcPr>
            <w:tcW w:w="1559" w:type="dxa"/>
          </w:tcPr>
          <w:p w14:paraId="75711BA3" w14:textId="77777777" w:rsidR="00DF2A65" w:rsidRDefault="00DF2A65" w:rsidP="00DF2A65">
            <w:pPr>
              <w:jc w:val="center"/>
              <w:rPr>
                <w:b/>
                <w:bCs/>
                <w:sz w:val="24"/>
                <w:szCs w:val="24"/>
                <w:lang w:val="da-DK"/>
              </w:rPr>
            </w:pPr>
          </w:p>
        </w:tc>
      </w:tr>
      <w:tr w:rsidR="00DF2A65" w:rsidRPr="001C00E8" w14:paraId="27E5456C" w14:textId="77777777" w:rsidTr="001C00E8">
        <w:trPr>
          <w:jc w:val="center"/>
        </w:trPr>
        <w:tc>
          <w:tcPr>
            <w:tcW w:w="8207" w:type="dxa"/>
          </w:tcPr>
          <w:p w14:paraId="7C015894" w14:textId="77777777" w:rsidR="00B16358" w:rsidRDefault="00B16358" w:rsidP="00DF2A65">
            <w:pPr>
              <w:pStyle w:val="Ingenafstand"/>
              <w:ind w:left="786"/>
              <w:rPr>
                <w:rFonts w:ascii="Verdana" w:hAnsi="Verdana"/>
                <w:color w:val="000000" w:themeColor="text1"/>
                <w:sz w:val="19"/>
              </w:rPr>
            </w:pPr>
          </w:p>
          <w:p w14:paraId="28A9D893" w14:textId="35C9063E" w:rsidR="00DF2A65" w:rsidRDefault="00DF2A65" w:rsidP="00DF2A65">
            <w:pPr>
              <w:pStyle w:val="Ingenafstand"/>
              <w:ind w:left="786"/>
              <w:rPr>
                <w:rFonts w:ascii="Verdana" w:hAnsi="Verdana"/>
                <w:color w:val="000000" w:themeColor="text1"/>
                <w:sz w:val="19"/>
              </w:rPr>
            </w:pPr>
            <w:r w:rsidRPr="00C0218D">
              <w:rPr>
                <w:rFonts w:ascii="Verdana" w:hAnsi="Verdana"/>
                <w:color w:val="000000" w:themeColor="text1"/>
                <w:sz w:val="19"/>
              </w:rPr>
              <w:t xml:space="preserve">Søren havde været indbudt til et møde med Lokalhistorisk forening for en måneds tid siden. </w:t>
            </w:r>
          </w:p>
          <w:p w14:paraId="014B1C3D" w14:textId="02DE63DD" w:rsidR="00DF2A65" w:rsidRDefault="00DF2A65" w:rsidP="00DF2A65">
            <w:pPr>
              <w:pStyle w:val="Ingenafstand"/>
              <w:ind w:left="786"/>
              <w:rPr>
                <w:rFonts w:ascii="Verdana" w:hAnsi="Verdana"/>
                <w:color w:val="000000" w:themeColor="text1"/>
                <w:sz w:val="19"/>
              </w:rPr>
            </w:pPr>
            <w:r>
              <w:rPr>
                <w:rFonts w:ascii="Verdana" w:hAnsi="Verdana"/>
                <w:color w:val="000000" w:themeColor="text1"/>
                <w:sz w:val="19"/>
              </w:rPr>
              <w:br/>
              <w:t xml:space="preserve">Foreningen er kommet med flere ønsker, der alle fremgår af et papir, som foreningen nu har sendt til lokalrådet. </w:t>
            </w:r>
          </w:p>
          <w:p w14:paraId="39870450" w14:textId="77777777" w:rsidR="00DF2A65" w:rsidRDefault="00DF2A65" w:rsidP="00DF2A65">
            <w:pPr>
              <w:pStyle w:val="Ingenafstand"/>
              <w:ind w:left="786"/>
              <w:rPr>
                <w:rFonts w:ascii="Verdana" w:hAnsi="Verdana"/>
                <w:color w:val="000000" w:themeColor="text1"/>
                <w:sz w:val="19"/>
              </w:rPr>
            </w:pPr>
          </w:p>
          <w:p w14:paraId="68C9A84A" w14:textId="5E7A6529" w:rsidR="00DF2A65" w:rsidRDefault="00DF2A65" w:rsidP="00DF2A65">
            <w:pPr>
              <w:pStyle w:val="Ingenafstand"/>
              <w:ind w:left="786"/>
              <w:rPr>
                <w:rFonts w:ascii="Verdana" w:hAnsi="Verdana"/>
                <w:color w:val="000000" w:themeColor="text1"/>
                <w:sz w:val="19"/>
              </w:rPr>
            </w:pPr>
            <w:r>
              <w:rPr>
                <w:rFonts w:ascii="Verdana" w:hAnsi="Verdana"/>
                <w:color w:val="000000" w:themeColor="text1"/>
                <w:sz w:val="19"/>
              </w:rPr>
              <w:t>Lokalhistorisk forening ville med henvendelsen til lokalrådet sikre, at de</w:t>
            </w:r>
            <w:r w:rsidR="00C67B1C">
              <w:rPr>
                <w:rFonts w:ascii="Verdana" w:hAnsi="Verdana"/>
                <w:color w:val="000000" w:themeColor="text1"/>
                <w:sz w:val="19"/>
              </w:rPr>
              <w:t>n</w:t>
            </w:r>
            <w:r>
              <w:rPr>
                <w:rFonts w:ascii="Verdana" w:hAnsi="Verdana"/>
                <w:color w:val="000000" w:themeColor="text1"/>
                <w:sz w:val="19"/>
              </w:rPr>
              <w:t xml:space="preserve"> også fremadrettet er en del af byens fremtidige udvikling, samt at hensynet til</w:t>
            </w:r>
            <w:r w:rsidR="00C67B1C">
              <w:rPr>
                <w:rFonts w:ascii="Verdana" w:hAnsi="Verdana"/>
                <w:color w:val="000000" w:themeColor="text1"/>
                <w:sz w:val="19"/>
              </w:rPr>
              <w:t xml:space="preserve"> </w:t>
            </w:r>
            <w:r>
              <w:rPr>
                <w:rFonts w:ascii="Verdana" w:hAnsi="Verdana"/>
                <w:color w:val="000000" w:themeColor="text1"/>
                <w:sz w:val="19"/>
              </w:rPr>
              <w:t>”</w:t>
            </w:r>
            <w:proofErr w:type="spellStart"/>
            <w:r>
              <w:rPr>
                <w:rFonts w:ascii="Verdana" w:hAnsi="Verdana"/>
                <w:color w:val="000000" w:themeColor="text1"/>
                <w:sz w:val="19"/>
              </w:rPr>
              <w:t>Straagaards</w:t>
            </w:r>
            <w:proofErr w:type="spellEnd"/>
            <w:r>
              <w:rPr>
                <w:rFonts w:ascii="Verdana" w:hAnsi="Verdana"/>
                <w:color w:val="000000" w:themeColor="text1"/>
                <w:sz w:val="19"/>
              </w:rPr>
              <w:t xml:space="preserve"> </w:t>
            </w:r>
            <w:proofErr w:type="spellStart"/>
            <w:r>
              <w:rPr>
                <w:rFonts w:ascii="Verdana" w:hAnsi="Verdana"/>
                <w:color w:val="000000" w:themeColor="text1"/>
                <w:sz w:val="19"/>
              </w:rPr>
              <w:t>Smedie</w:t>
            </w:r>
            <w:proofErr w:type="spellEnd"/>
            <w:r>
              <w:rPr>
                <w:rFonts w:ascii="Verdana" w:hAnsi="Verdana"/>
                <w:color w:val="000000" w:themeColor="text1"/>
                <w:sz w:val="19"/>
              </w:rPr>
              <w:t xml:space="preserve">” ikke overses. </w:t>
            </w:r>
            <w:r>
              <w:rPr>
                <w:rFonts w:ascii="Verdana" w:hAnsi="Verdana"/>
                <w:color w:val="000000" w:themeColor="text1"/>
                <w:sz w:val="19"/>
              </w:rPr>
              <w:br/>
            </w:r>
            <w:r>
              <w:rPr>
                <w:rFonts w:ascii="Verdana" w:hAnsi="Verdana"/>
                <w:color w:val="000000" w:themeColor="text1"/>
                <w:sz w:val="19"/>
              </w:rPr>
              <w:br/>
              <w:t xml:space="preserve">Umiddelbart tænker vi, at der kan være god mening med en konsulentassistance til museet og til foreningen. Det kunne fx ske i form af en museumskyndig medarbejder fra ”Museum Sønderjylland”. </w:t>
            </w:r>
          </w:p>
          <w:p w14:paraId="04528F48" w14:textId="77777777" w:rsidR="00DF2A65" w:rsidRDefault="00DF2A65" w:rsidP="00DF2A65">
            <w:pPr>
              <w:pStyle w:val="Ingenafstand"/>
              <w:ind w:left="786"/>
              <w:rPr>
                <w:rFonts w:ascii="Verdana" w:hAnsi="Verdana"/>
                <w:color w:val="000000" w:themeColor="text1"/>
                <w:sz w:val="19"/>
              </w:rPr>
            </w:pPr>
          </w:p>
          <w:p w14:paraId="57733C78" w14:textId="77777777" w:rsidR="00DF2A65" w:rsidRDefault="00DF2A65" w:rsidP="00DF2A65">
            <w:pPr>
              <w:pStyle w:val="Ingenafstand"/>
              <w:ind w:left="786"/>
              <w:rPr>
                <w:rFonts w:ascii="Verdana" w:hAnsi="Verdana"/>
                <w:color w:val="000000" w:themeColor="text1"/>
                <w:sz w:val="19"/>
              </w:rPr>
            </w:pPr>
            <w:r>
              <w:rPr>
                <w:rFonts w:ascii="Verdana" w:hAnsi="Verdana"/>
                <w:color w:val="000000" w:themeColor="text1"/>
                <w:sz w:val="19"/>
              </w:rPr>
              <w:t>Vi vil gerne i dialog med lokalhistorisk forening, og vi blev derfor enige om at invitere bestyrelsen for lokalhistorisk forening til at deltage en times tid i næste bestyrelsesmøde</w:t>
            </w:r>
          </w:p>
          <w:p w14:paraId="31EBB903" w14:textId="747213EC" w:rsidR="00EC1897" w:rsidRDefault="00EC1897" w:rsidP="00DF2A65">
            <w:pPr>
              <w:pStyle w:val="Ingenafstand"/>
              <w:ind w:left="786"/>
              <w:rPr>
                <w:rFonts w:ascii="Times New Roman" w:hAnsi="Times New Roman" w:cs="Times New Roman"/>
                <w:b/>
                <w:color w:val="000000" w:themeColor="text1"/>
                <w:sz w:val="36"/>
                <w:szCs w:val="36"/>
              </w:rPr>
            </w:pPr>
          </w:p>
        </w:tc>
        <w:tc>
          <w:tcPr>
            <w:tcW w:w="1559" w:type="dxa"/>
          </w:tcPr>
          <w:p w14:paraId="4B1A7909" w14:textId="77777777" w:rsidR="00DF2A65" w:rsidRDefault="00DF2A65" w:rsidP="00DF2A65">
            <w:pPr>
              <w:jc w:val="center"/>
              <w:rPr>
                <w:b/>
                <w:bCs/>
                <w:sz w:val="24"/>
                <w:szCs w:val="24"/>
                <w:lang w:val="da-DK"/>
              </w:rPr>
            </w:pPr>
          </w:p>
          <w:p w14:paraId="57E069B3" w14:textId="77777777" w:rsidR="00DF2A65" w:rsidRDefault="00DF2A65" w:rsidP="00DF2A65">
            <w:pPr>
              <w:jc w:val="center"/>
              <w:rPr>
                <w:b/>
                <w:bCs/>
                <w:sz w:val="24"/>
                <w:szCs w:val="24"/>
                <w:lang w:val="da-DK"/>
              </w:rPr>
            </w:pPr>
          </w:p>
          <w:p w14:paraId="637499AD" w14:textId="77777777" w:rsidR="00DF2A65" w:rsidRDefault="00DF2A65" w:rsidP="00DF2A65">
            <w:pPr>
              <w:jc w:val="center"/>
              <w:rPr>
                <w:b/>
                <w:bCs/>
                <w:sz w:val="24"/>
                <w:szCs w:val="24"/>
                <w:lang w:val="da-DK"/>
              </w:rPr>
            </w:pPr>
          </w:p>
          <w:p w14:paraId="0E6CA63B" w14:textId="77777777" w:rsidR="00DF2A65" w:rsidRDefault="00DF2A65" w:rsidP="00DF2A65">
            <w:pPr>
              <w:jc w:val="center"/>
              <w:rPr>
                <w:b/>
                <w:bCs/>
                <w:sz w:val="24"/>
                <w:szCs w:val="24"/>
                <w:lang w:val="da-DK"/>
              </w:rPr>
            </w:pPr>
          </w:p>
          <w:p w14:paraId="08C86F68" w14:textId="77777777" w:rsidR="00DF2A65" w:rsidRDefault="00DF2A65" w:rsidP="00DF2A65">
            <w:pPr>
              <w:jc w:val="center"/>
              <w:rPr>
                <w:b/>
                <w:bCs/>
                <w:sz w:val="24"/>
                <w:szCs w:val="24"/>
                <w:lang w:val="da-DK"/>
              </w:rPr>
            </w:pPr>
          </w:p>
          <w:p w14:paraId="56FB67DB" w14:textId="77777777" w:rsidR="00DF2A65" w:rsidRDefault="00DF2A65" w:rsidP="00DF2A65">
            <w:pPr>
              <w:jc w:val="center"/>
              <w:rPr>
                <w:b/>
                <w:bCs/>
                <w:sz w:val="24"/>
                <w:szCs w:val="24"/>
                <w:lang w:val="da-DK"/>
              </w:rPr>
            </w:pPr>
          </w:p>
          <w:p w14:paraId="0258CF29" w14:textId="77777777" w:rsidR="00DF2A65" w:rsidRDefault="00DF2A65" w:rsidP="00DF2A65">
            <w:pPr>
              <w:jc w:val="center"/>
              <w:rPr>
                <w:b/>
                <w:bCs/>
                <w:sz w:val="24"/>
                <w:szCs w:val="24"/>
                <w:lang w:val="da-DK"/>
              </w:rPr>
            </w:pPr>
          </w:p>
          <w:p w14:paraId="16CA8A9A" w14:textId="77777777" w:rsidR="00DF2A65" w:rsidRDefault="00DF2A65" w:rsidP="00DF2A65">
            <w:pPr>
              <w:jc w:val="center"/>
              <w:rPr>
                <w:b/>
                <w:bCs/>
                <w:sz w:val="24"/>
                <w:szCs w:val="24"/>
                <w:lang w:val="da-DK"/>
              </w:rPr>
            </w:pPr>
          </w:p>
          <w:p w14:paraId="2C1568CF" w14:textId="77777777" w:rsidR="00DF2A65" w:rsidRDefault="00DF2A65" w:rsidP="00DF2A65">
            <w:pPr>
              <w:jc w:val="center"/>
              <w:rPr>
                <w:b/>
                <w:bCs/>
                <w:sz w:val="24"/>
                <w:szCs w:val="24"/>
                <w:lang w:val="da-DK"/>
              </w:rPr>
            </w:pPr>
          </w:p>
          <w:p w14:paraId="7EA68833" w14:textId="77777777" w:rsidR="00DF2A65" w:rsidRDefault="00DF2A65" w:rsidP="00DF2A65">
            <w:pPr>
              <w:jc w:val="center"/>
              <w:rPr>
                <w:b/>
                <w:bCs/>
                <w:sz w:val="24"/>
                <w:szCs w:val="24"/>
                <w:lang w:val="da-DK"/>
              </w:rPr>
            </w:pPr>
          </w:p>
          <w:p w14:paraId="5C6B7C37" w14:textId="77777777" w:rsidR="00DF2A65" w:rsidRDefault="00DF2A65" w:rsidP="00DF2A65">
            <w:pPr>
              <w:jc w:val="center"/>
              <w:rPr>
                <w:b/>
                <w:bCs/>
                <w:sz w:val="24"/>
                <w:szCs w:val="24"/>
                <w:lang w:val="da-DK"/>
              </w:rPr>
            </w:pPr>
          </w:p>
          <w:p w14:paraId="31E435E5" w14:textId="77777777" w:rsidR="00B16358" w:rsidRDefault="00B16358" w:rsidP="00DF2A65">
            <w:pPr>
              <w:jc w:val="center"/>
              <w:rPr>
                <w:b/>
                <w:bCs/>
                <w:sz w:val="24"/>
                <w:szCs w:val="24"/>
                <w:lang w:val="da-DK"/>
              </w:rPr>
            </w:pPr>
          </w:p>
          <w:p w14:paraId="2C183524" w14:textId="77777777" w:rsidR="00B16358" w:rsidRDefault="00B16358" w:rsidP="00DF2A65">
            <w:pPr>
              <w:jc w:val="center"/>
              <w:rPr>
                <w:b/>
                <w:bCs/>
                <w:sz w:val="24"/>
                <w:szCs w:val="24"/>
                <w:lang w:val="da-DK"/>
              </w:rPr>
            </w:pPr>
          </w:p>
          <w:p w14:paraId="3B257AD0" w14:textId="1AF4601F" w:rsidR="00DF2A65" w:rsidRDefault="00DF2A65" w:rsidP="00DF2A65">
            <w:pPr>
              <w:jc w:val="center"/>
              <w:rPr>
                <w:b/>
                <w:bCs/>
                <w:sz w:val="24"/>
                <w:szCs w:val="24"/>
                <w:lang w:val="da-DK"/>
              </w:rPr>
            </w:pPr>
            <w:r>
              <w:rPr>
                <w:b/>
                <w:bCs/>
                <w:sz w:val="24"/>
                <w:szCs w:val="24"/>
                <w:lang w:val="da-DK"/>
              </w:rPr>
              <w:t>Eskild</w:t>
            </w:r>
          </w:p>
        </w:tc>
      </w:tr>
      <w:tr w:rsidR="00DF2A65" w:rsidRPr="003D28CB" w14:paraId="7D5E5756" w14:textId="77777777" w:rsidTr="001C00E8">
        <w:trPr>
          <w:jc w:val="center"/>
        </w:trPr>
        <w:tc>
          <w:tcPr>
            <w:tcW w:w="8207" w:type="dxa"/>
          </w:tcPr>
          <w:p w14:paraId="243369A6" w14:textId="77777777" w:rsidR="00C67B1C" w:rsidRDefault="00C67B1C" w:rsidP="00C67B1C">
            <w:pPr>
              <w:pStyle w:val="Ingenafstand"/>
              <w:ind w:left="786"/>
              <w:rPr>
                <w:rFonts w:ascii="Times New Roman" w:hAnsi="Times New Roman" w:cs="Times New Roman"/>
                <w:b/>
                <w:sz w:val="36"/>
                <w:szCs w:val="36"/>
              </w:rPr>
            </w:pPr>
          </w:p>
          <w:p w14:paraId="4448B1E2" w14:textId="74DB82BC" w:rsidR="00C67B1C" w:rsidRPr="00584F8F" w:rsidRDefault="00C67B1C" w:rsidP="00EC1897">
            <w:pPr>
              <w:pStyle w:val="Ingenafstand"/>
              <w:ind w:left="786"/>
              <w:jc w:val="center"/>
              <w:rPr>
                <w:rFonts w:ascii="Times New Roman" w:hAnsi="Times New Roman" w:cs="Times New Roman"/>
                <w:b/>
                <w:sz w:val="36"/>
                <w:szCs w:val="36"/>
              </w:rPr>
            </w:pPr>
            <w:r>
              <w:rPr>
                <w:rFonts w:ascii="Times New Roman" w:hAnsi="Times New Roman" w:cs="Times New Roman"/>
                <w:b/>
                <w:sz w:val="36"/>
                <w:szCs w:val="36"/>
              </w:rPr>
              <w:t xml:space="preserve">6. </w:t>
            </w:r>
            <w:r w:rsidRPr="00584F8F">
              <w:rPr>
                <w:rFonts w:ascii="Times New Roman" w:hAnsi="Times New Roman" w:cs="Times New Roman"/>
                <w:b/>
                <w:sz w:val="36"/>
                <w:szCs w:val="36"/>
              </w:rPr>
              <w:t xml:space="preserve">Hvem bør fremover kunne slå noget op på Lokalrådets </w:t>
            </w:r>
            <w:r>
              <w:rPr>
                <w:rFonts w:ascii="Times New Roman" w:hAnsi="Times New Roman" w:cs="Times New Roman"/>
                <w:b/>
                <w:sz w:val="36"/>
                <w:szCs w:val="36"/>
              </w:rPr>
              <w:t>F</w:t>
            </w:r>
            <w:r w:rsidRPr="00584F8F">
              <w:rPr>
                <w:rFonts w:ascii="Times New Roman" w:hAnsi="Times New Roman" w:cs="Times New Roman"/>
                <w:b/>
                <w:sz w:val="36"/>
                <w:szCs w:val="36"/>
              </w:rPr>
              <w:t>acebookside?</w:t>
            </w:r>
          </w:p>
          <w:p w14:paraId="74408FC9" w14:textId="77777777" w:rsidR="00DF2A65" w:rsidRPr="00C0218D" w:rsidRDefault="00DF2A65" w:rsidP="00DF2A65">
            <w:pPr>
              <w:pStyle w:val="Ingenafstand"/>
              <w:ind w:left="786"/>
              <w:rPr>
                <w:rFonts w:ascii="Verdana" w:hAnsi="Verdana"/>
                <w:color w:val="000000" w:themeColor="text1"/>
                <w:sz w:val="19"/>
              </w:rPr>
            </w:pPr>
          </w:p>
        </w:tc>
        <w:tc>
          <w:tcPr>
            <w:tcW w:w="1559" w:type="dxa"/>
          </w:tcPr>
          <w:p w14:paraId="6BD8F5E6" w14:textId="77777777" w:rsidR="00DF2A65" w:rsidRDefault="00DF2A65" w:rsidP="00DF2A65">
            <w:pPr>
              <w:jc w:val="center"/>
              <w:rPr>
                <w:b/>
                <w:bCs/>
                <w:sz w:val="24"/>
                <w:szCs w:val="24"/>
                <w:lang w:val="da-DK"/>
              </w:rPr>
            </w:pPr>
          </w:p>
        </w:tc>
      </w:tr>
      <w:tr w:rsidR="00C67B1C" w:rsidRPr="001C00E8" w14:paraId="329FAAF2" w14:textId="77777777" w:rsidTr="001C00E8">
        <w:trPr>
          <w:jc w:val="center"/>
        </w:trPr>
        <w:tc>
          <w:tcPr>
            <w:tcW w:w="8207" w:type="dxa"/>
          </w:tcPr>
          <w:p w14:paraId="6FF0CC4C" w14:textId="77777777" w:rsidR="00C67B1C" w:rsidRDefault="00C67B1C" w:rsidP="00C67B1C">
            <w:pPr>
              <w:ind w:left="786"/>
              <w:rPr>
                <w:lang w:val="da-DK"/>
              </w:rPr>
            </w:pPr>
          </w:p>
          <w:p w14:paraId="21FFD2F1" w14:textId="17CC165F" w:rsidR="00C67B1C" w:rsidRDefault="00C67B1C" w:rsidP="00C67B1C">
            <w:pPr>
              <w:ind w:left="786"/>
              <w:rPr>
                <w:rFonts w:ascii="Verdana" w:eastAsiaTheme="minorHAnsi" w:hAnsi="Verdana" w:cstheme="minorBidi"/>
                <w:color w:val="000000" w:themeColor="text1"/>
                <w:szCs w:val="22"/>
                <w:lang w:val="da-DK"/>
              </w:rPr>
            </w:pPr>
            <w:r w:rsidRPr="00C67B1C">
              <w:rPr>
                <w:rFonts w:ascii="Verdana" w:eastAsiaTheme="minorHAnsi" w:hAnsi="Verdana" w:cstheme="minorBidi"/>
                <w:color w:val="000000" w:themeColor="text1"/>
                <w:szCs w:val="22"/>
                <w:lang w:val="da-DK"/>
              </w:rPr>
              <w:t xml:space="preserve">Vi diskuterede, om ikke flere fra bestyrelsen burde have adgang til at slå nyheder op på lokalrådets Facebookside. Det giver øget fleksibilitet, hvis vi er flere om tjansen. </w:t>
            </w:r>
          </w:p>
          <w:p w14:paraId="0B82EF91" w14:textId="77777777" w:rsidR="00C67B1C" w:rsidRPr="00C67B1C" w:rsidRDefault="00C67B1C" w:rsidP="00C67B1C">
            <w:pPr>
              <w:ind w:left="786"/>
              <w:rPr>
                <w:rFonts w:ascii="Verdana" w:eastAsiaTheme="minorHAnsi" w:hAnsi="Verdana" w:cstheme="minorBidi"/>
                <w:color w:val="000000" w:themeColor="text1"/>
                <w:szCs w:val="22"/>
                <w:lang w:val="da-DK"/>
              </w:rPr>
            </w:pPr>
          </w:p>
          <w:p w14:paraId="6E4C3C24" w14:textId="578047B3" w:rsidR="00C67B1C" w:rsidRPr="00C67B1C" w:rsidRDefault="00C67B1C" w:rsidP="00C67B1C">
            <w:pPr>
              <w:ind w:left="786"/>
              <w:rPr>
                <w:rFonts w:ascii="Verdana" w:eastAsiaTheme="minorHAnsi" w:hAnsi="Verdana" w:cstheme="minorBidi"/>
                <w:color w:val="000000" w:themeColor="text1"/>
                <w:szCs w:val="22"/>
                <w:lang w:val="da-DK"/>
              </w:rPr>
            </w:pPr>
            <w:r w:rsidRPr="00C67B1C">
              <w:rPr>
                <w:rFonts w:ascii="Verdana" w:eastAsiaTheme="minorHAnsi" w:hAnsi="Verdana" w:cstheme="minorBidi"/>
                <w:color w:val="000000" w:themeColor="text1"/>
                <w:szCs w:val="22"/>
                <w:lang w:val="da-DK"/>
              </w:rPr>
              <w:t>Anders, Søren og Eskild får adgang til Facebooksiden.</w:t>
            </w:r>
            <w:r>
              <w:rPr>
                <w:rFonts w:ascii="Verdana" w:eastAsiaTheme="minorHAnsi" w:hAnsi="Verdana" w:cstheme="minorBidi"/>
                <w:color w:val="000000" w:themeColor="text1"/>
                <w:szCs w:val="22"/>
                <w:lang w:val="da-DK"/>
              </w:rPr>
              <w:t xml:space="preserve"> Søren tildeler adgangskoderne.</w:t>
            </w:r>
          </w:p>
          <w:p w14:paraId="278DCE82" w14:textId="77777777" w:rsidR="00C67B1C" w:rsidRDefault="00C67B1C" w:rsidP="00C67B1C">
            <w:pPr>
              <w:pStyle w:val="Ingenafstand"/>
              <w:ind w:left="786"/>
              <w:rPr>
                <w:rFonts w:ascii="Times New Roman" w:hAnsi="Times New Roman" w:cs="Times New Roman"/>
                <w:b/>
                <w:sz w:val="36"/>
                <w:szCs w:val="36"/>
              </w:rPr>
            </w:pPr>
          </w:p>
        </w:tc>
        <w:tc>
          <w:tcPr>
            <w:tcW w:w="1559" w:type="dxa"/>
          </w:tcPr>
          <w:p w14:paraId="3EC0A01F" w14:textId="77777777" w:rsidR="00C67B1C" w:rsidRDefault="00C67B1C" w:rsidP="00DF2A65">
            <w:pPr>
              <w:jc w:val="center"/>
              <w:rPr>
                <w:b/>
                <w:bCs/>
                <w:sz w:val="24"/>
                <w:szCs w:val="24"/>
                <w:lang w:val="da-DK"/>
              </w:rPr>
            </w:pPr>
          </w:p>
          <w:p w14:paraId="62EE8DC6" w14:textId="77777777" w:rsidR="00C67B1C" w:rsidRDefault="00C67B1C" w:rsidP="00DF2A65">
            <w:pPr>
              <w:jc w:val="center"/>
              <w:rPr>
                <w:b/>
                <w:bCs/>
                <w:sz w:val="24"/>
                <w:szCs w:val="24"/>
                <w:lang w:val="da-DK"/>
              </w:rPr>
            </w:pPr>
          </w:p>
          <w:p w14:paraId="4997C807" w14:textId="37BB828A" w:rsidR="00C67B1C" w:rsidRDefault="00C67B1C" w:rsidP="00DF2A65">
            <w:pPr>
              <w:jc w:val="center"/>
              <w:rPr>
                <w:b/>
                <w:bCs/>
                <w:sz w:val="24"/>
                <w:szCs w:val="24"/>
                <w:lang w:val="da-DK"/>
              </w:rPr>
            </w:pPr>
          </w:p>
          <w:p w14:paraId="2F8BC785" w14:textId="77777777" w:rsidR="00B16358" w:rsidRDefault="00B16358" w:rsidP="00DF2A65">
            <w:pPr>
              <w:jc w:val="center"/>
              <w:rPr>
                <w:b/>
                <w:bCs/>
                <w:sz w:val="24"/>
                <w:szCs w:val="24"/>
                <w:lang w:val="da-DK"/>
              </w:rPr>
            </w:pPr>
          </w:p>
          <w:p w14:paraId="063822E7" w14:textId="7CA4818D" w:rsidR="00C67B1C" w:rsidRDefault="00C67B1C" w:rsidP="00DF2A65">
            <w:pPr>
              <w:jc w:val="center"/>
              <w:rPr>
                <w:b/>
                <w:bCs/>
                <w:sz w:val="24"/>
                <w:szCs w:val="24"/>
                <w:lang w:val="da-DK"/>
              </w:rPr>
            </w:pPr>
            <w:r>
              <w:rPr>
                <w:b/>
                <w:bCs/>
                <w:sz w:val="24"/>
                <w:szCs w:val="24"/>
                <w:lang w:val="da-DK"/>
              </w:rPr>
              <w:t>Søren</w:t>
            </w:r>
          </w:p>
        </w:tc>
      </w:tr>
      <w:tr w:rsidR="00C67B1C" w:rsidRPr="001C00E8" w14:paraId="13F3064A" w14:textId="77777777" w:rsidTr="001C00E8">
        <w:trPr>
          <w:jc w:val="center"/>
        </w:trPr>
        <w:tc>
          <w:tcPr>
            <w:tcW w:w="8207" w:type="dxa"/>
          </w:tcPr>
          <w:p w14:paraId="2E71196C" w14:textId="77777777" w:rsidR="00C67B1C" w:rsidRDefault="00C67B1C" w:rsidP="00C67B1C">
            <w:pPr>
              <w:spacing w:after="200"/>
              <w:ind w:left="426"/>
              <w:contextualSpacing/>
              <w:jc w:val="center"/>
              <w:rPr>
                <w:rFonts w:ascii="Times New Roman" w:hAnsi="Times New Roman" w:cs="Times New Roman"/>
                <w:b/>
                <w:sz w:val="36"/>
                <w:szCs w:val="36"/>
              </w:rPr>
            </w:pPr>
          </w:p>
          <w:p w14:paraId="0C237A23" w14:textId="7EF23F3E" w:rsidR="00C67B1C" w:rsidRPr="00C67B1C" w:rsidRDefault="00C67B1C" w:rsidP="00C67B1C">
            <w:pPr>
              <w:spacing w:after="200"/>
              <w:ind w:left="426"/>
              <w:contextualSpacing/>
              <w:jc w:val="center"/>
              <w:rPr>
                <w:rFonts w:ascii="Times New Roman" w:hAnsi="Times New Roman" w:cs="Times New Roman"/>
                <w:b/>
                <w:sz w:val="36"/>
                <w:szCs w:val="36"/>
              </w:rPr>
            </w:pPr>
            <w:r w:rsidRPr="00C67B1C">
              <w:rPr>
                <w:rFonts w:ascii="Times New Roman" w:hAnsi="Times New Roman" w:cs="Times New Roman"/>
                <w:b/>
                <w:sz w:val="36"/>
                <w:szCs w:val="36"/>
              </w:rPr>
              <w:t xml:space="preserve">7. </w:t>
            </w:r>
            <w:proofErr w:type="spellStart"/>
            <w:r w:rsidRPr="00C67B1C">
              <w:rPr>
                <w:rFonts w:ascii="Times New Roman" w:hAnsi="Times New Roman" w:cs="Times New Roman"/>
                <w:b/>
                <w:sz w:val="36"/>
                <w:szCs w:val="36"/>
              </w:rPr>
              <w:t>Årets</w:t>
            </w:r>
            <w:proofErr w:type="spellEnd"/>
            <w:r w:rsidRPr="00C67B1C">
              <w:rPr>
                <w:rFonts w:ascii="Times New Roman" w:hAnsi="Times New Roman" w:cs="Times New Roman"/>
                <w:b/>
                <w:sz w:val="36"/>
                <w:szCs w:val="36"/>
              </w:rPr>
              <w:t xml:space="preserve"> </w:t>
            </w:r>
            <w:proofErr w:type="spellStart"/>
            <w:r w:rsidRPr="00C67B1C">
              <w:rPr>
                <w:rFonts w:ascii="Times New Roman" w:hAnsi="Times New Roman" w:cs="Times New Roman"/>
                <w:b/>
                <w:sz w:val="36"/>
                <w:szCs w:val="36"/>
              </w:rPr>
              <w:t>Landdistriktspris</w:t>
            </w:r>
            <w:proofErr w:type="spellEnd"/>
          </w:p>
          <w:p w14:paraId="6C288A6B" w14:textId="77777777" w:rsidR="00C67B1C" w:rsidRDefault="00C67B1C" w:rsidP="00C67B1C">
            <w:pPr>
              <w:ind w:left="786"/>
              <w:rPr>
                <w:lang w:val="da-DK"/>
              </w:rPr>
            </w:pPr>
          </w:p>
        </w:tc>
        <w:tc>
          <w:tcPr>
            <w:tcW w:w="1559" w:type="dxa"/>
          </w:tcPr>
          <w:p w14:paraId="6A532D05" w14:textId="77777777" w:rsidR="00C67B1C" w:rsidRDefault="00C67B1C" w:rsidP="00DF2A65">
            <w:pPr>
              <w:jc w:val="center"/>
              <w:rPr>
                <w:b/>
                <w:bCs/>
                <w:sz w:val="24"/>
                <w:szCs w:val="24"/>
                <w:lang w:val="da-DK"/>
              </w:rPr>
            </w:pPr>
          </w:p>
        </w:tc>
      </w:tr>
      <w:tr w:rsidR="00C67B1C" w:rsidRPr="001C00E8" w14:paraId="23E30E8E" w14:textId="77777777" w:rsidTr="001C00E8">
        <w:trPr>
          <w:jc w:val="center"/>
        </w:trPr>
        <w:tc>
          <w:tcPr>
            <w:tcW w:w="8207" w:type="dxa"/>
          </w:tcPr>
          <w:p w14:paraId="324B281B" w14:textId="77777777" w:rsidR="00C67B1C" w:rsidRPr="00EC1897" w:rsidRDefault="00C67B1C" w:rsidP="00C67B1C">
            <w:pPr>
              <w:pStyle w:val="Listeafsnit"/>
              <w:ind w:left="720"/>
              <w:rPr>
                <w:rFonts w:ascii="Verdana" w:eastAsiaTheme="minorHAnsi" w:hAnsi="Verdana" w:cstheme="minorBidi"/>
                <w:color w:val="000000" w:themeColor="text1"/>
                <w:szCs w:val="22"/>
              </w:rPr>
            </w:pPr>
          </w:p>
          <w:p w14:paraId="44DD3E1B" w14:textId="462FC952" w:rsidR="00C67B1C" w:rsidRPr="00EC1897" w:rsidRDefault="00C67B1C" w:rsidP="00C67B1C">
            <w:pPr>
              <w:pStyle w:val="Listeafsnit"/>
              <w:ind w:left="720"/>
              <w:rPr>
                <w:rFonts w:ascii="Verdana" w:eastAsiaTheme="minorHAnsi" w:hAnsi="Verdana" w:cstheme="minorBidi"/>
                <w:color w:val="000000" w:themeColor="text1"/>
                <w:szCs w:val="22"/>
              </w:rPr>
            </w:pPr>
            <w:proofErr w:type="spellStart"/>
            <w:r w:rsidRPr="00EC1897">
              <w:rPr>
                <w:rFonts w:ascii="Verdana" w:eastAsiaTheme="minorHAnsi" w:hAnsi="Verdana" w:cstheme="minorBidi"/>
                <w:color w:val="000000" w:themeColor="text1"/>
                <w:szCs w:val="22"/>
              </w:rPr>
              <w:t>Følgende</w:t>
            </w:r>
            <w:proofErr w:type="spellEnd"/>
            <w:r w:rsidRPr="00EC1897">
              <w:rPr>
                <w:rFonts w:ascii="Verdana" w:eastAsiaTheme="minorHAnsi" w:hAnsi="Verdana" w:cstheme="minorBidi"/>
                <w:color w:val="000000" w:themeColor="text1"/>
                <w:szCs w:val="22"/>
              </w:rPr>
              <w:t xml:space="preserve"> er </w:t>
            </w:r>
            <w:proofErr w:type="spellStart"/>
            <w:r w:rsidRPr="00EC1897">
              <w:rPr>
                <w:rFonts w:ascii="Verdana" w:eastAsiaTheme="minorHAnsi" w:hAnsi="Verdana" w:cstheme="minorBidi"/>
                <w:color w:val="000000" w:themeColor="text1"/>
                <w:szCs w:val="22"/>
              </w:rPr>
              <w:t>indstillet</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til</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dette</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års</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landdistriktspris</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i</w:t>
            </w:r>
            <w:proofErr w:type="spellEnd"/>
            <w:r w:rsidRPr="00EC1897">
              <w:rPr>
                <w:rFonts w:ascii="Verdana" w:eastAsiaTheme="minorHAnsi" w:hAnsi="Verdana" w:cstheme="minorBidi"/>
                <w:color w:val="000000" w:themeColor="text1"/>
                <w:szCs w:val="22"/>
              </w:rPr>
              <w:t xml:space="preserve"> Aabenraa </w:t>
            </w:r>
            <w:proofErr w:type="spellStart"/>
            <w:r w:rsidRPr="00EC1897">
              <w:rPr>
                <w:rFonts w:ascii="Verdana" w:eastAsiaTheme="minorHAnsi" w:hAnsi="Verdana" w:cstheme="minorBidi"/>
                <w:color w:val="000000" w:themeColor="text1"/>
                <w:szCs w:val="22"/>
              </w:rPr>
              <w:t>Kommune</w:t>
            </w:r>
            <w:proofErr w:type="spellEnd"/>
            <w:r w:rsidRPr="00EC1897">
              <w:rPr>
                <w:rFonts w:ascii="Verdana" w:eastAsiaTheme="minorHAnsi" w:hAnsi="Verdana" w:cstheme="minorBidi"/>
                <w:color w:val="000000" w:themeColor="text1"/>
                <w:szCs w:val="22"/>
              </w:rPr>
              <w:t xml:space="preserve">: </w:t>
            </w:r>
            <w:r w:rsidRPr="00EC1897">
              <w:rPr>
                <w:rFonts w:ascii="Verdana" w:eastAsiaTheme="minorHAnsi" w:hAnsi="Verdana" w:cstheme="minorBidi"/>
                <w:color w:val="000000" w:themeColor="text1"/>
                <w:szCs w:val="22"/>
              </w:rPr>
              <w:br/>
            </w:r>
          </w:p>
          <w:p w14:paraId="76A45923" w14:textId="77777777" w:rsidR="00C67B1C" w:rsidRPr="00EC1897" w:rsidRDefault="00C67B1C" w:rsidP="00C67B1C">
            <w:pPr>
              <w:pStyle w:val="Listeafsnit"/>
              <w:ind w:left="720"/>
              <w:rPr>
                <w:rFonts w:ascii="Verdana" w:eastAsiaTheme="minorHAnsi" w:hAnsi="Verdana" w:cstheme="minorBidi"/>
                <w:color w:val="000000" w:themeColor="text1"/>
                <w:szCs w:val="22"/>
              </w:rPr>
            </w:pPr>
            <w:proofErr w:type="spellStart"/>
            <w:r w:rsidRPr="00EC1897">
              <w:rPr>
                <w:rFonts w:ascii="Verdana" w:eastAsiaTheme="minorHAnsi" w:hAnsi="Verdana" w:cstheme="minorBidi"/>
                <w:color w:val="000000" w:themeColor="text1"/>
                <w:szCs w:val="22"/>
              </w:rPr>
              <w:t>Hovslund</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børneunivers</w:t>
            </w:r>
            <w:proofErr w:type="spellEnd"/>
          </w:p>
          <w:p w14:paraId="19FC90EC" w14:textId="77777777" w:rsidR="00C67B1C" w:rsidRPr="00EC1897" w:rsidRDefault="00C67B1C" w:rsidP="00C67B1C">
            <w:pPr>
              <w:pStyle w:val="Listeafsnit"/>
              <w:ind w:left="720"/>
              <w:rPr>
                <w:rFonts w:ascii="Verdana" w:eastAsiaTheme="minorHAnsi" w:hAnsi="Verdana" w:cstheme="minorBidi"/>
                <w:color w:val="000000" w:themeColor="text1"/>
                <w:szCs w:val="22"/>
              </w:rPr>
            </w:pPr>
            <w:proofErr w:type="spellStart"/>
            <w:r w:rsidRPr="00EC1897">
              <w:rPr>
                <w:rFonts w:ascii="Verdana" w:eastAsiaTheme="minorHAnsi" w:hAnsi="Verdana" w:cstheme="minorBidi"/>
                <w:color w:val="000000" w:themeColor="text1"/>
                <w:szCs w:val="22"/>
              </w:rPr>
              <w:t>Stigrupperne</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i</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Løjt</w:t>
            </w:r>
            <w:proofErr w:type="spellEnd"/>
            <w:r w:rsidRPr="00EC1897">
              <w:rPr>
                <w:rFonts w:ascii="Verdana" w:eastAsiaTheme="minorHAnsi" w:hAnsi="Verdana" w:cstheme="minorBidi"/>
                <w:color w:val="000000" w:themeColor="text1"/>
                <w:szCs w:val="22"/>
              </w:rPr>
              <w:t xml:space="preserve"> </w:t>
            </w:r>
          </w:p>
          <w:p w14:paraId="0950754B" w14:textId="77777777" w:rsidR="00C67B1C" w:rsidRPr="00EC1897" w:rsidRDefault="00C67B1C" w:rsidP="00C67B1C">
            <w:pPr>
              <w:pStyle w:val="Listeafsnit"/>
              <w:ind w:left="720"/>
              <w:rPr>
                <w:rFonts w:ascii="Verdana" w:eastAsiaTheme="minorHAnsi" w:hAnsi="Verdana" w:cstheme="minorBidi"/>
                <w:color w:val="000000" w:themeColor="text1"/>
                <w:szCs w:val="22"/>
              </w:rPr>
            </w:pPr>
            <w:proofErr w:type="spellStart"/>
            <w:r w:rsidRPr="00EC1897">
              <w:rPr>
                <w:rFonts w:ascii="Verdana" w:eastAsiaTheme="minorHAnsi" w:hAnsi="Verdana" w:cstheme="minorBidi"/>
                <w:color w:val="000000" w:themeColor="text1"/>
                <w:szCs w:val="22"/>
              </w:rPr>
              <w:t>Kometbutikkerne</w:t>
            </w:r>
            <w:proofErr w:type="spellEnd"/>
            <w:r w:rsidRPr="00EC1897">
              <w:rPr>
                <w:rFonts w:ascii="Verdana" w:eastAsiaTheme="minorHAnsi" w:hAnsi="Verdana" w:cstheme="minorBidi"/>
                <w:color w:val="000000" w:themeColor="text1"/>
                <w:szCs w:val="22"/>
              </w:rPr>
              <w:t>.</w:t>
            </w:r>
          </w:p>
          <w:p w14:paraId="6EB083A1" w14:textId="77777777" w:rsidR="00C67B1C" w:rsidRPr="00EC1897" w:rsidRDefault="00C67B1C" w:rsidP="00C67B1C">
            <w:pPr>
              <w:pStyle w:val="Listeafsnit"/>
              <w:ind w:left="720"/>
              <w:rPr>
                <w:rFonts w:ascii="Verdana" w:eastAsiaTheme="minorHAnsi" w:hAnsi="Verdana" w:cstheme="minorBidi"/>
                <w:color w:val="000000" w:themeColor="text1"/>
                <w:szCs w:val="22"/>
              </w:rPr>
            </w:pPr>
          </w:p>
          <w:p w14:paraId="04B698F9" w14:textId="77777777" w:rsidR="00C67B1C" w:rsidRPr="00C67B1C" w:rsidRDefault="00C67B1C" w:rsidP="00C67B1C">
            <w:pPr>
              <w:pStyle w:val="Listeafsnit"/>
              <w:ind w:left="720"/>
              <w:rPr>
                <w:lang w:val="da-DK"/>
              </w:rPr>
            </w:pPr>
            <w:proofErr w:type="spellStart"/>
            <w:r w:rsidRPr="00EC1897">
              <w:rPr>
                <w:rFonts w:ascii="Verdana" w:eastAsiaTheme="minorHAnsi" w:hAnsi="Verdana" w:cstheme="minorBidi"/>
                <w:color w:val="000000" w:themeColor="text1"/>
                <w:szCs w:val="22"/>
              </w:rPr>
              <w:t>Årets</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prismodtager</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offentliggøres</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til</w:t>
            </w:r>
            <w:proofErr w:type="spellEnd"/>
            <w:r w:rsidRPr="00EC1897">
              <w:rPr>
                <w:rFonts w:ascii="Verdana" w:eastAsiaTheme="minorHAnsi" w:hAnsi="Verdana" w:cstheme="minorBidi"/>
                <w:color w:val="000000" w:themeColor="text1"/>
                <w:szCs w:val="22"/>
              </w:rPr>
              <w:t xml:space="preserve"> </w:t>
            </w:r>
            <w:proofErr w:type="spellStart"/>
            <w:r w:rsidRPr="00EC1897">
              <w:rPr>
                <w:rFonts w:ascii="Verdana" w:eastAsiaTheme="minorHAnsi" w:hAnsi="Verdana" w:cstheme="minorBidi"/>
                <w:color w:val="000000" w:themeColor="text1"/>
                <w:szCs w:val="22"/>
              </w:rPr>
              <w:t>december</w:t>
            </w:r>
            <w:proofErr w:type="spellEnd"/>
            <w:r w:rsidRPr="00EC1897">
              <w:rPr>
                <w:rFonts w:ascii="Verdana" w:eastAsiaTheme="minorHAnsi" w:hAnsi="Verdana" w:cstheme="minorBidi"/>
                <w:color w:val="000000" w:themeColor="text1"/>
                <w:szCs w:val="22"/>
              </w:rPr>
              <w:t xml:space="preserve">. </w:t>
            </w:r>
            <w:r w:rsidRPr="00C67B1C">
              <w:rPr>
                <w:rFonts w:ascii="Verdana" w:eastAsiaTheme="minorHAnsi" w:hAnsi="Verdana" w:cstheme="minorBidi"/>
                <w:color w:val="000000" w:themeColor="text1"/>
                <w:szCs w:val="22"/>
                <w:lang w:val="da-DK"/>
              </w:rPr>
              <w:t>Vi blev enige om at stemme for Stigrupperne i</w:t>
            </w:r>
            <w:r w:rsidRPr="00C67B1C">
              <w:rPr>
                <w:lang w:val="da-DK"/>
              </w:rPr>
              <w:t xml:space="preserve"> Løjt.</w:t>
            </w:r>
          </w:p>
          <w:p w14:paraId="14A18949" w14:textId="77777777" w:rsidR="00C67B1C" w:rsidRPr="00C67B1C" w:rsidRDefault="00C67B1C" w:rsidP="00C67B1C">
            <w:pPr>
              <w:spacing w:after="200"/>
              <w:ind w:left="426"/>
              <w:contextualSpacing/>
              <w:jc w:val="center"/>
              <w:rPr>
                <w:rFonts w:ascii="Times New Roman" w:hAnsi="Times New Roman" w:cs="Times New Roman"/>
                <w:b/>
                <w:sz w:val="36"/>
                <w:szCs w:val="36"/>
                <w:lang w:val="da-DK"/>
              </w:rPr>
            </w:pPr>
          </w:p>
        </w:tc>
        <w:tc>
          <w:tcPr>
            <w:tcW w:w="1559" w:type="dxa"/>
          </w:tcPr>
          <w:p w14:paraId="41086B0D" w14:textId="77777777" w:rsidR="00C67B1C" w:rsidRDefault="00C67B1C" w:rsidP="00DF2A65">
            <w:pPr>
              <w:jc w:val="center"/>
              <w:rPr>
                <w:b/>
                <w:bCs/>
                <w:sz w:val="24"/>
                <w:szCs w:val="24"/>
                <w:lang w:val="da-DK"/>
              </w:rPr>
            </w:pPr>
          </w:p>
          <w:p w14:paraId="3B435D8F" w14:textId="77777777" w:rsidR="00C67B1C" w:rsidRDefault="00C67B1C" w:rsidP="00DF2A65">
            <w:pPr>
              <w:jc w:val="center"/>
              <w:rPr>
                <w:b/>
                <w:bCs/>
                <w:sz w:val="24"/>
                <w:szCs w:val="24"/>
                <w:lang w:val="da-DK"/>
              </w:rPr>
            </w:pPr>
          </w:p>
          <w:p w14:paraId="30408EE3" w14:textId="77777777" w:rsidR="00C67B1C" w:rsidRDefault="00C67B1C" w:rsidP="00DF2A65">
            <w:pPr>
              <w:jc w:val="center"/>
              <w:rPr>
                <w:b/>
                <w:bCs/>
                <w:sz w:val="24"/>
                <w:szCs w:val="24"/>
                <w:lang w:val="da-DK"/>
              </w:rPr>
            </w:pPr>
          </w:p>
          <w:p w14:paraId="6E05E117" w14:textId="77777777" w:rsidR="00C67B1C" w:rsidRDefault="00C67B1C" w:rsidP="00DF2A65">
            <w:pPr>
              <w:jc w:val="center"/>
              <w:rPr>
                <w:b/>
                <w:bCs/>
                <w:sz w:val="24"/>
                <w:szCs w:val="24"/>
                <w:lang w:val="da-DK"/>
              </w:rPr>
            </w:pPr>
          </w:p>
          <w:p w14:paraId="793858E7" w14:textId="77777777" w:rsidR="00C67B1C" w:rsidRDefault="00C67B1C" w:rsidP="00DF2A65">
            <w:pPr>
              <w:jc w:val="center"/>
              <w:rPr>
                <w:b/>
                <w:bCs/>
                <w:sz w:val="24"/>
                <w:szCs w:val="24"/>
                <w:lang w:val="da-DK"/>
              </w:rPr>
            </w:pPr>
          </w:p>
          <w:p w14:paraId="4EE64A49" w14:textId="77777777" w:rsidR="00B16358" w:rsidRDefault="00B16358" w:rsidP="00DF2A65">
            <w:pPr>
              <w:jc w:val="center"/>
              <w:rPr>
                <w:b/>
                <w:bCs/>
                <w:sz w:val="24"/>
                <w:szCs w:val="24"/>
                <w:lang w:val="da-DK"/>
              </w:rPr>
            </w:pPr>
          </w:p>
          <w:p w14:paraId="141C7C8E" w14:textId="2071F590" w:rsidR="00C67B1C" w:rsidRDefault="00C67B1C" w:rsidP="00DF2A65">
            <w:pPr>
              <w:jc w:val="center"/>
              <w:rPr>
                <w:b/>
                <w:bCs/>
                <w:sz w:val="24"/>
                <w:szCs w:val="24"/>
                <w:lang w:val="da-DK"/>
              </w:rPr>
            </w:pPr>
            <w:r>
              <w:rPr>
                <w:b/>
                <w:bCs/>
                <w:sz w:val="24"/>
                <w:szCs w:val="24"/>
                <w:lang w:val="da-DK"/>
              </w:rPr>
              <w:t>Eskild</w:t>
            </w:r>
          </w:p>
        </w:tc>
      </w:tr>
      <w:tr w:rsidR="00C67B1C" w:rsidRPr="001C00E8" w14:paraId="658F893A" w14:textId="77777777" w:rsidTr="001C00E8">
        <w:trPr>
          <w:jc w:val="center"/>
        </w:trPr>
        <w:tc>
          <w:tcPr>
            <w:tcW w:w="8207" w:type="dxa"/>
          </w:tcPr>
          <w:p w14:paraId="4AEEB6CD" w14:textId="77777777" w:rsidR="00C67B1C" w:rsidRDefault="00C67B1C" w:rsidP="00C67B1C">
            <w:pPr>
              <w:pStyle w:val="Listeafsnit"/>
              <w:spacing w:after="200"/>
              <w:ind w:left="786"/>
              <w:contextualSpacing/>
              <w:rPr>
                <w:rFonts w:ascii="Times New Roman" w:hAnsi="Times New Roman" w:cs="Times New Roman"/>
                <w:b/>
                <w:sz w:val="36"/>
                <w:szCs w:val="36"/>
              </w:rPr>
            </w:pPr>
          </w:p>
          <w:p w14:paraId="567CB2F3" w14:textId="7A73E395" w:rsidR="00C67B1C" w:rsidRPr="00584F8F" w:rsidRDefault="00C67B1C" w:rsidP="00C67B1C">
            <w:pPr>
              <w:pStyle w:val="Listeafsnit"/>
              <w:numPr>
                <w:ilvl w:val="0"/>
                <w:numId w:val="24"/>
              </w:numPr>
              <w:spacing w:after="200"/>
              <w:contextualSpacing/>
              <w:jc w:val="center"/>
              <w:rPr>
                <w:rFonts w:ascii="Times New Roman" w:hAnsi="Times New Roman" w:cs="Times New Roman"/>
                <w:b/>
                <w:sz w:val="36"/>
                <w:szCs w:val="36"/>
              </w:rPr>
            </w:pPr>
            <w:proofErr w:type="spellStart"/>
            <w:r w:rsidRPr="00584F8F">
              <w:rPr>
                <w:rFonts w:ascii="Times New Roman" w:hAnsi="Times New Roman" w:cs="Times New Roman"/>
                <w:b/>
                <w:sz w:val="36"/>
                <w:szCs w:val="36"/>
              </w:rPr>
              <w:t>Datoer</w:t>
            </w:r>
            <w:proofErr w:type="spellEnd"/>
            <w:r w:rsidRPr="00584F8F">
              <w:rPr>
                <w:rFonts w:ascii="Times New Roman" w:hAnsi="Times New Roman" w:cs="Times New Roman"/>
                <w:b/>
                <w:sz w:val="36"/>
                <w:szCs w:val="36"/>
              </w:rPr>
              <w:t xml:space="preserve"> for </w:t>
            </w:r>
            <w:proofErr w:type="spellStart"/>
            <w:r>
              <w:rPr>
                <w:rFonts w:ascii="Times New Roman" w:hAnsi="Times New Roman" w:cs="Times New Roman"/>
                <w:b/>
                <w:sz w:val="36"/>
                <w:szCs w:val="36"/>
              </w:rPr>
              <w:t>kommende</w:t>
            </w:r>
            <w:proofErr w:type="spellEnd"/>
            <w:r>
              <w:rPr>
                <w:rFonts w:ascii="Times New Roman" w:hAnsi="Times New Roman" w:cs="Times New Roman"/>
                <w:b/>
                <w:sz w:val="36"/>
                <w:szCs w:val="36"/>
              </w:rPr>
              <w:t xml:space="preserve"> </w:t>
            </w:r>
            <w:proofErr w:type="spellStart"/>
            <w:r w:rsidRPr="00584F8F">
              <w:rPr>
                <w:rFonts w:ascii="Times New Roman" w:hAnsi="Times New Roman" w:cs="Times New Roman"/>
                <w:b/>
                <w:sz w:val="36"/>
                <w:szCs w:val="36"/>
              </w:rPr>
              <w:t>bestyrelsesmøder</w:t>
            </w:r>
            <w:proofErr w:type="spellEnd"/>
          </w:p>
          <w:p w14:paraId="0434B794" w14:textId="30D9CBBF" w:rsidR="00C67B1C" w:rsidRDefault="00C67B1C" w:rsidP="00C67B1C">
            <w:pPr>
              <w:pStyle w:val="Listeafsnit"/>
              <w:rPr>
                <w:rFonts w:ascii="Verdana" w:eastAsiaTheme="minorHAnsi" w:hAnsi="Verdana" w:cstheme="minorBidi"/>
                <w:color w:val="000000" w:themeColor="text1"/>
                <w:szCs w:val="22"/>
                <w:lang w:val="da-DK"/>
              </w:rPr>
            </w:pPr>
            <w:r>
              <w:rPr>
                <w:rFonts w:ascii="Times New Roman" w:hAnsi="Times New Roman" w:cs="Times New Roman"/>
                <w:bCs/>
                <w:sz w:val="24"/>
                <w:szCs w:val="24"/>
              </w:rPr>
              <w:br/>
            </w:r>
          </w:p>
        </w:tc>
        <w:tc>
          <w:tcPr>
            <w:tcW w:w="1559" w:type="dxa"/>
          </w:tcPr>
          <w:p w14:paraId="75735BA4" w14:textId="77777777" w:rsidR="00C67B1C" w:rsidRDefault="00C67B1C" w:rsidP="00DF2A65">
            <w:pPr>
              <w:jc w:val="center"/>
              <w:rPr>
                <w:b/>
                <w:bCs/>
                <w:sz w:val="24"/>
                <w:szCs w:val="24"/>
                <w:lang w:val="da-DK"/>
              </w:rPr>
            </w:pPr>
          </w:p>
        </w:tc>
      </w:tr>
      <w:tr w:rsidR="00C67B1C" w:rsidRPr="003D28CB" w14:paraId="72F9676C" w14:textId="77777777" w:rsidTr="001C00E8">
        <w:trPr>
          <w:jc w:val="center"/>
        </w:trPr>
        <w:tc>
          <w:tcPr>
            <w:tcW w:w="8207" w:type="dxa"/>
          </w:tcPr>
          <w:p w14:paraId="0DE20254" w14:textId="77777777" w:rsidR="00C67B1C" w:rsidRDefault="00C67B1C" w:rsidP="00C67B1C">
            <w:pPr>
              <w:pStyle w:val="Listeafsnit"/>
            </w:pPr>
          </w:p>
          <w:p w14:paraId="749D9945" w14:textId="50E8B9CA"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EC1897">
              <w:rPr>
                <w:rFonts w:ascii="Verdana" w:eastAsiaTheme="minorHAnsi" w:hAnsi="Verdana" w:cstheme="minorBidi"/>
                <w:b/>
                <w:bCs/>
                <w:color w:val="000000" w:themeColor="text1"/>
                <w:szCs w:val="22"/>
                <w:lang w:val="da-DK"/>
              </w:rPr>
              <w:t>Onsdag 21.10.</w:t>
            </w:r>
            <w:r w:rsidRPr="00C67B1C">
              <w:rPr>
                <w:rFonts w:ascii="Verdana" w:eastAsiaTheme="minorHAnsi" w:hAnsi="Verdana" w:cstheme="minorBidi"/>
                <w:color w:val="000000" w:themeColor="text1"/>
                <w:szCs w:val="22"/>
                <w:lang w:val="da-DK"/>
              </w:rPr>
              <w:t xml:space="preserve"> Lokalrådsmøde kl. 1</w:t>
            </w:r>
            <w:r w:rsidR="003D28CB">
              <w:rPr>
                <w:rFonts w:ascii="Verdana" w:eastAsiaTheme="minorHAnsi" w:hAnsi="Verdana" w:cstheme="minorBidi"/>
                <w:color w:val="000000" w:themeColor="text1"/>
                <w:szCs w:val="22"/>
                <w:lang w:val="da-DK"/>
              </w:rPr>
              <w:t>9</w:t>
            </w:r>
            <w:r w:rsidRPr="00C67B1C">
              <w:rPr>
                <w:rFonts w:ascii="Verdana" w:eastAsiaTheme="minorHAnsi" w:hAnsi="Verdana" w:cstheme="minorBidi"/>
                <w:color w:val="000000" w:themeColor="text1"/>
                <w:szCs w:val="22"/>
                <w:lang w:val="da-DK"/>
              </w:rPr>
              <w:t>.</w:t>
            </w:r>
            <w:r w:rsidR="003D28CB">
              <w:rPr>
                <w:rFonts w:ascii="Verdana" w:eastAsiaTheme="minorHAnsi" w:hAnsi="Verdana" w:cstheme="minorBidi"/>
                <w:color w:val="000000" w:themeColor="text1"/>
                <w:szCs w:val="22"/>
                <w:lang w:val="da-DK"/>
              </w:rPr>
              <w:t>0</w:t>
            </w:r>
            <w:r w:rsidRPr="00C67B1C">
              <w:rPr>
                <w:rFonts w:ascii="Verdana" w:eastAsiaTheme="minorHAnsi" w:hAnsi="Verdana" w:cstheme="minorBidi"/>
                <w:color w:val="000000" w:themeColor="text1"/>
                <w:szCs w:val="22"/>
                <w:lang w:val="da-DK"/>
              </w:rPr>
              <w:t>0</w:t>
            </w:r>
          </w:p>
          <w:p w14:paraId="78C974D9"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EC1897">
              <w:rPr>
                <w:rFonts w:ascii="Verdana" w:eastAsiaTheme="minorHAnsi" w:hAnsi="Verdana" w:cstheme="minorBidi"/>
                <w:b/>
                <w:bCs/>
                <w:color w:val="000000" w:themeColor="text1"/>
                <w:szCs w:val="22"/>
                <w:lang w:val="da-DK"/>
              </w:rPr>
              <w:t>Torsdag 12.11</w:t>
            </w:r>
            <w:r w:rsidRPr="00C67B1C">
              <w:rPr>
                <w:rFonts w:ascii="Verdana" w:eastAsiaTheme="minorHAnsi" w:hAnsi="Verdana" w:cstheme="minorBidi"/>
                <w:color w:val="000000" w:themeColor="text1"/>
                <w:szCs w:val="22"/>
                <w:lang w:val="da-DK"/>
              </w:rPr>
              <w:t>. Lokalrådsmøde kl. 18.30</w:t>
            </w:r>
          </w:p>
          <w:p w14:paraId="563751D8" w14:textId="4BE9EB68"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EC1897">
              <w:rPr>
                <w:rFonts w:ascii="Verdana" w:eastAsiaTheme="minorHAnsi" w:hAnsi="Verdana" w:cstheme="minorBidi"/>
                <w:b/>
                <w:bCs/>
                <w:color w:val="000000" w:themeColor="text1"/>
                <w:szCs w:val="22"/>
                <w:lang w:val="da-DK"/>
              </w:rPr>
              <w:t>Tirsdag 17.11</w:t>
            </w:r>
            <w:r w:rsidRPr="00C67B1C">
              <w:rPr>
                <w:rFonts w:ascii="Verdana" w:eastAsiaTheme="minorHAnsi" w:hAnsi="Verdana" w:cstheme="minorBidi"/>
                <w:color w:val="000000" w:themeColor="text1"/>
                <w:szCs w:val="22"/>
                <w:lang w:val="da-DK"/>
              </w:rPr>
              <w:t xml:space="preserve">. Borgermøde kl. 19.00 </w:t>
            </w:r>
            <w:r w:rsidRPr="00C67B1C">
              <w:rPr>
                <w:rFonts w:ascii="Verdana" w:eastAsiaTheme="minorHAnsi" w:hAnsi="Verdana" w:cstheme="minorBidi"/>
                <w:color w:val="000000" w:themeColor="text1"/>
                <w:szCs w:val="22"/>
                <w:lang w:val="da-DK"/>
              </w:rPr>
              <w:br/>
              <w:t xml:space="preserve">(gennemføres kun, </w:t>
            </w:r>
            <w:proofErr w:type="gramStart"/>
            <w:r w:rsidRPr="00C67B1C">
              <w:rPr>
                <w:rFonts w:ascii="Verdana" w:eastAsiaTheme="minorHAnsi" w:hAnsi="Verdana" w:cstheme="minorBidi"/>
                <w:color w:val="000000" w:themeColor="text1"/>
                <w:szCs w:val="22"/>
                <w:lang w:val="da-DK"/>
              </w:rPr>
              <w:t>såfremt</w:t>
            </w:r>
            <w:proofErr w:type="gramEnd"/>
            <w:r w:rsidRPr="00C67B1C">
              <w:rPr>
                <w:rFonts w:ascii="Verdana" w:eastAsiaTheme="minorHAnsi" w:hAnsi="Verdana" w:cstheme="minorBidi"/>
                <w:color w:val="000000" w:themeColor="text1"/>
                <w:szCs w:val="22"/>
                <w:lang w:val="da-DK"/>
              </w:rPr>
              <w:t xml:space="preserve"> </w:t>
            </w:r>
            <w:proofErr w:type="spellStart"/>
            <w:r w:rsidR="00597B42">
              <w:rPr>
                <w:rFonts w:ascii="Verdana" w:eastAsiaTheme="minorHAnsi" w:hAnsi="Verdana" w:cstheme="minorBidi"/>
                <w:color w:val="000000" w:themeColor="text1"/>
                <w:szCs w:val="22"/>
                <w:lang w:val="da-DK"/>
              </w:rPr>
              <w:t>corona</w:t>
            </w:r>
            <w:proofErr w:type="spellEnd"/>
            <w:r w:rsidR="00597B42">
              <w:rPr>
                <w:rFonts w:ascii="Verdana" w:eastAsiaTheme="minorHAnsi" w:hAnsi="Verdana" w:cstheme="minorBidi"/>
                <w:color w:val="000000" w:themeColor="text1"/>
                <w:szCs w:val="22"/>
                <w:lang w:val="da-DK"/>
              </w:rPr>
              <w:t xml:space="preserve"> </w:t>
            </w:r>
            <w:r w:rsidRPr="00C67B1C">
              <w:rPr>
                <w:rFonts w:ascii="Verdana" w:eastAsiaTheme="minorHAnsi" w:hAnsi="Verdana" w:cstheme="minorBidi"/>
                <w:color w:val="000000" w:themeColor="text1"/>
                <w:szCs w:val="22"/>
                <w:lang w:val="da-DK"/>
              </w:rPr>
              <w:t>gør det muligt)</w:t>
            </w:r>
          </w:p>
          <w:p w14:paraId="2A4D9FA3" w14:textId="339EE968"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EC1897">
              <w:rPr>
                <w:rFonts w:ascii="Verdana" w:eastAsiaTheme="minorHAnsi" w:hAnsi="Verdana" w:cstheme="minorBidi"/>
                <w:b/>
                <w:bCs/>
                <w:color w:val="000000" w:themeColor="text1"/>
                <w:szCs w:val="22"/>
                <w:lang w:val="da-DK"/>
              </w:rPr>
              <w:t>Onsdag 9.12.</w:t>
            </w:r>
            <w:r w:rsidRPr="00C67B1C">
              <w:rPr>
                <w:rFonts w:ascii="Verdana" w:eastAsiaTheme="minorHAnsi" w:hAnsi="Verdana" w:cstheme="minorBidi"/>
                <w:color w:val="000000" w:themeColor="text1"/>
                <w:szCs w:val="22"/>
                <w:lang w:val="da-DK"/>
              </w:rPr>
              <w:t xml:space="preserve"> Lokalrådsmøde kl. 19.00 (med </w:t>
            </w:r>
            <w:r w:rsidR="00597B42">
              <w:rPr>
                <w:rFonts w:ascii="Verdana" w:eastAsiaTheme="minorHAnsi" w:hAnsi="Verdana" w:cstheme="minorBidi"/>
                <w:color w:val="000000" w:themeColor="text1"/>
                <w:szCs w:val="22"/>
                <w:lang w:val="da-DK"/>
              </w:rPr>
              <w:t xml:space="preserve">mindre </w:t>
            </w:r>
            <w:r w:rsidRPr="00C67B1C">
              <w:rPr>
                <w:rFonts w:ascii="Verdana" w:eastAsiaTheme="minorHAnsi" w:hAnsi="Verdana" w:cstheme="minorBidi"/>
                <w:color w:val="000000" w:themeColor="text1"/>
                <w:szCs w:val="22"/>
                <w:lang w:val="da-DK"/>
              </w:rPr>
              <w:t>juleafslutning)</w:t>
            </w:r>
          </w:p>
          <w:p w14:paraId="7EF1FB24"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p>
          <w:p w14:paraId="43623576" w14:textId="1E856CD3" w:rsidR="00EC1897" w:rsidRPr="00C67B1C" w:rsidRDefault="00C67B1C" w:rsidP="00EC1897">
            <w:pPr>
              <w:pStyle w:val="Listeafsnit"/>
              <w:ind w:left="720"/>
              <w:rPr>
                <w:rFonts w:ascii="Times New Roman" w:hAnsi="Times New Roman" w:cs="Times New Roman"/>
                <w:b/>
                <w:sz w:val="36"/>
                <w:szCs w:val="36"/>
                <w:lang w:val="da-DK"/>
              </w:rPr>
            </w:pPr>
            <w:r w:rsidRPr="00C67B1C">
              <w:rPr>
                <w:rFonts w:ascii="Verdana" w:eastAsiaTheme="minorHAnsi" w:hAnsi="Verdana" w:cstheme="minorBidi"/>
                <w:color w:val="000000" w:themeColor="text1"/>
                <w:szCs w:val="22"/>
                <w:lang w:val="da-DK"/>
              </w:rPr>
              <w:t>Alle møder foregår i Kliplev Hallen.</w:t>
            </w:r>
          </w:p>
        </w:tc>
        <w:tc>
          <w:tcPr>
            <w:tcW w:w="1559" w:type="dxa"/>
          </w:tcPr>
          <w:p w14:paraId="29A9D266" w14:textId="77777777" w:rsidR="00C67B1C" w:rsidRDefault="00C67B1C" w:rsidP="00DF2A65">
            <w:pPr>
              <w:jc w:val="center"/>
              <w:rPr>
                <w:b/>
                <w:bCs/>
                <w:sz w:val="24"/>
                <w:szCs w:val="24"/>
                <w:lang w:val="da-DK"/>
              </w:rPr>
            </w:pPr>
          </w:p>
        </w:tc>
      </w:tr>
      <w:tr w:rsidR="00C67B1C" w:rsidRPr="001C00E8" w14:paraId="7C0719F3" w14:textId="77777777" w:rsidTr="001C00E8">
        <w:trPr>
          <w:jc w:val="center"/>
        </w:trPr>
        <w:tc>
          <w:tcPr>
            <w:tcW w:w="8207" w:type="dxa"/>
          </w:tcPr>
          <w:p w14:paraId="333CB318" w14:textId="77777777" w:rsidR="00EC1897" w:rsidRPr="003D28CB" w:rsidRDefault="00EC1897" w:rsidP="00EC1897">
            <w:pPr>
              <w:pStyle w:val="Listeafsnit"/>
              <w:spacing w:after="200"/>
              <w:ind w:left="786"/>
              <w:contextualSpacing/>
              <w:rPr>
                <w:rFonts w:ascii="Times New Roman" w:hAnsi="Times New Roman" w:cs="Times New Roman"/>
                <w:b/>
                <w:sz w:val="36"/>
                <w:szCs w:val="36"/>
                <w:lang w:val="da-DK"/>
              </w:rPr>
            </w:pPr>
          </w:p>
          <w:p w14:paraId="14A60829" w14:textId="757F646D" w:rsidR="00C67B1C" w:rsidRDefault="00C67B1C" w:rsidP="00C67B1C">
            <w:pPr>
              <w:pStyle w:val="Listeafsnit"/>
              <w:numPr>
                <w:ilvl w:val="0"/>
                <w:numId w:val="24"/>
              </w:numPr>
              <w:spacing w:after="200"/>
              <w:contextualSpacing/>
              <w:jc w:val="center"/>
              <w:rPr>
                <w:rFonts w:ascii="Times New Roman" w:hAnsi="Times New Roman" w:cs="Times New Roman"/>
                <w:b/>
                <w:sz w:val="36"/>
                <w:szCs w:val="36"/>
              </w:rPr>
            </w:pPr>
            <w:proofErr w:type="spellStart"/>
            <w:r>
              <w:rPr>
                <w:rFonts w:ascii="Times New Roman" w:hAnsi="Times New Roman" w:cs="Times New Roman"/>
                <w:b/>
                <w:sz w:val="36"/>
                <w:szCs w:val="36"/>
              </w:rPr>
              <w:t>E</w:t>
            </w:r>
            <w:r w:rsidRPr="00584F8F">
              <w:rPr>
                <w:rFonts w:ascii="Times New Roman" w:hAnsi="Times New Roman" w:cs="Times New Roman"/>
                <w:b/>
                <w:sz w:val="36"/>
                <w:szCs w:val="36"/>
              </w:rPr>
              <w:t>ventuelt</w:t>
            </w:r>
            <w:proofErr w:type="spellEnd"/>
          </w:p>
          <w:p w14:paraId="3DD0D5DF" w14:textId="77777777" w:rsidR="00C67B1C" w:rsidRDefault="00C67B1C" w:rsidP="00C67B1C">
            <w:pPr>
              <w:pStyle w:val="Listeafsnit"/>
            </w:pPr>
          </w:p>
        </w:tc>
        <w:tc>
          <w:tcPr>
            <w:tcW w:w="1559" w:type="dxa"/>
          </w:tcPr>
          <w:p w14:paraId="0FA9B165" w14:textId="77777777" w:rsidR="00C67B1C" w:rsidRDefault="00C67B1C" w:rsidP="00DF2A65">
            <w:pPr>
              <w:jc w:val="center"/>
              <w:rPr>
                <w:b/>
                <w:bCs/>
                <w:sz w:val="24"/>
                <w:szCs w:val="24"/>
                <w:lang w:val="da-DK"/>
              </w:rPr>
            </w:pPr>
          </w:p>
        </w:tc>
      </w:tr>
      <w:tr w:rsidR="00C67B1C" w:rsidRPr="001C00E8" w14:paraId="58FF1DA9" w14:textId="77777777" w:rsidTr="001C00E8">
        <w:trPr>
          <w:jc w:val="center"/>
        </w:trPr>
        <w:tc>
          <w:tcPr>
            <w:tcW w:w="8207" w:type="dxa"/>
          </w:tcPr>
          <w:p w14:paraId="19EFFE44" w14:textId="77777777" w:rsidR="00C67B1C" w:rsidRDefault="00C67B1C" w:rsidP="00C67B1C">
            <w:pPr>
              <w:pStyle w:val="Listeafsnit"/>
              <w:ind w:left="720"/>
              <w:rPr>
                <w:rFonts w:ascii="Verdana" w:eastAsiaTheme="minorHAnsi" w:hAnsi="Verdana" w:cstheme="minorBidi"/>
                <w:color w:val="000000" w:themeColor="text1"/>
                <w:szCs w:val="22"/>
                <w:lang w:val="da-DK"/>
              </w:rPr>
            </w:pPr>
          </w:p>
          <w:p w14:paraId="3FEEE73F" w14:textId="397D609B"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C67B1C">
              <w:rPr>
                <w:rFonts w:ascii="Verdana" w:eastAsiaTheme="minorHAnsi" w:hAnsi="Verdana" w:cstheme="minorBidi"/>
                <w:color w:val="000000" w:themeColor="text1"/>
                <w:szCs w:val="22"/>
                <w:lang w:val="da-DK"/>
              </w:rPr>
              <w:t xml:space="preserve">Thorkil spurgte, hvorfor </w:t>
            </w:r>
            <w:r w:rsidRPr="003D28CB">
              <w:rPr>
                <w:rFonts w:ascii="Verdana" w:eastAsiaTheme="minorHAnsi" w:hAnsi="Verdana" w:cstheme="minorBidi"/>
                <w:color w:val="000000" w:themeColor="text1"/>
                <w:szCs w:val="22"/>
                <w:u w:val="single"/>
                <w:lang w:val="da-DK"/>
              </w:rPr>
              <w:t>”Aktion Ren dag”</w:t>
            </w:r>
            <w:r w:rsidRPr="00C67B1C">
              <w:rPr>
                <w:rFonts w:ascii="Verdana" w:eastAsiaTheme="minorHAnsi" w:hAnsi="Verdana" w:cstheme="minorBidi"/>
                <w:color w:val="000000" w:themeColor="text1"/>
                <w:szCs w:val="22"/>
                <w:lang w:val="da-DK"/>
              </w:rPr>
              <w:t xml:space="preserve"> var blevet aflyst. Søren svarede hertil, at Danmarks Naturfredningsforening havde sendt diverse mails og der var planer om et planlægningsmøde den 13.9. Interessen faldt imidlertid, da det hele kom for sent i gang. Der manglede også en omtale af arrangementet forinden. </w:t>
            </w:r>
          </w:p>
          <w:p w14:paraId="4B2A43E3"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p>
          <w:p w14:paraId="2F7B39CD"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C67B1C">
              <w:rPr>
                <w:rFonts w:ascii="Verdana" w:eastAsiaTheme="minorHAnsi" w:hAnsi="Verdana" w:cstheme="minorBidi"/>
                <w:color w:val="000000" w:themeColor="text1"/>
                <w:szCs w:val="22"/>
                <w:lang w:val="da-DK"/>
              </w:rPr>
              <w:t xml:space="preserve">Søren foreslog, at vi i lokalrådet arbejder konkret videre med en ide om en </w:t>
            </w:r>
            <w:r w:rsidRPr="003D28CB">
              <w:rPr>
                <w:rFonts w:ascii="Verdana" w:eastAsiaTheme="minorHAnsi" w:hAnsi="Verdana" w:cstheme="minorBidi"/>
                <w:color w:val="000000" w:themeColor="text1"/>
                <w:szCs w:val="22"/>
                <w:u w:val="single"/>
                <w:lang w:val="da-DK"/>
              </w:rPr>
              <w:t>velkomstpakke</w:t>
            </w:r>
            <w:r w:rsidRPr="00C67B1C">
              <w:rPr>
                <w:rFonts w:ascii="Verdana" w:eastAsiaTheme="minorHAnsi" w:hAnsi="Verdana" w:cstheme="minorBidi"/>
                <w:color w:val="000000" w:themeColor="text1"/>
                <w:szCs w:val="22"/>
                <w:lang w:val="da-DK"/>
              </w:rPr>
              <w:t xml:space="preserve"> til nye borgere i byen. Søren mente, at det er en god måde at markedsføre byen på. Han efterlyste i den forbindelse et par </w:t>
            </w:r>
            <w:proofErr w:type="gramStart"/>
            <w:r w:rsidRPr="00C67B1C">
              <w:rPr>
                <w:rFonts w:ascii="Verdana" w:eastAsiaTheme="minorHAnsi" w:hAnsi="Verdana" w:cstheme="minorBidi"/>
                <w:color w:val="000000" w:themeColor="text1"/>
                <w:szCs w:val="22"/>
                <w:lang w:val="da-DK"/>
              </w:rPr>
              <w:t>lokal</w:t>
            </w:r>
            <w:proofErr w:type="gramEnd"/>
            <w:r w:rsidRPr="00C67B1C">
              <w:rPr>
                <w:rFonts w:ascii="Verdana" w:eastAsiaTheme="minorHAnsi" w:hAnsi="Verdana" w:cstheme="minorBidi"/>
                <w:color w:val="000000" w:themeColor="text1"/>
                <w:szCs w:val="22"/>
                <w:lang w:val="da-DK"/>
              </w:rPr>
              <w:t xml:space="preserve"> ambassadører, som vi evt. kunne finde frem til. Samtidig kan en velkomstpakke indeholde oplysninger om vores lokalråd, her kunne vi fx tilbyde et års gratis medlemskab af lokalrådet.</w:t>
            </w:r>
          </w:p>
          <w:p w14:paraId="25653B40"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p>
          <w:p w14:paraId="379ECE8F" w14:textId="5F2897AC"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C67B1C">
              <w:rPr>
                <w:rFonts w:ascii="Verdana" w:eastAsiaTheme="minorHAnsi" w:hAnsi="Verdana" w:cstheme="minorBidi"/>
                <w:color w:val="000000" w:themeColor="text1"/>
                <w:szCs w:val="22"/>
                <w:lang w:val="da-DK"/>
              </w:rPr>
              <w:t xml:space="preserve">Der blev spurgt ind til hvornår der bliver opstillet en </w:t>
            </w:r>
            <w:r w:rsidRPr="003D28CB">
              <w:rPr>
                <w:rFonts w:ascii="Verdana" w:eastAsiaTheme="minorHAnsi" w:hAnsi="Verdana" w:cstheme="minorBidi"/>
                <w:color w:val="000000" w:themeColor="text1"/>
                <w:szCs w:val="22"/>
                <w:u w:val="single"/>
                <w:lang w:val="da-DK"/>
              </w:rPr>
              <w:t>digital infotavle</w:t>
            </w:r>
            <w:r w:rsidRPr="00C67B1C">
              <w:rPr>
                <w:rFonts w:ascii="Verdana" w:eastAsiaTheme="minorHAnsi" w:hAnsi="Verdana" w:cstheme="minorBidi"/>
                <w:color w:val="000000" w:themeColor="text1"/>
                <w:szCs w:val="22"/>
                <w:lang w:val="da-DK"/>
              </w:rPr>
              <w:t xml:space="preserve"> på </w:t>
            </w:r>
            <w:r w:rsidR="003D28CB">
              <w:rPr>
                <w:rFonts w:ascii="Verdana" w:eastAsiaTheme="minorHAnsi" w:hAnsi="Verdana" w:cstheme="minorBidi"/>
                <w:color w:val="000000" w:themeColor="text1"/>
                <w:szCs w:val="22"/>
                <w:lang w:val="da-DK"/>
              </w:rPr>
              <w:t>Bjerndrupvej</w:t>
            </w:r>
            <w:r w:rsidRPr="00C67B1C">
              <w:rPr>
                <w:rFonts w:ascii="Verdana" w:eastAsiaTheme="minorHAnsi" w:hAnsi="Verdana" w:cstheme="minorBidi"/>
                <w:color w:val="000000" w:themeColor="text1"/>
                <w:szCs w:val="22"/>
                <w:lang w:val="da-DK"/>
              </w:rPr>
              <w:t xml:space="preserve">. Søren har rykket kommunen et par gange med det spørgsmål, og han fortalte, at nu har kommunen lovet, at en byggetilladelse vil være klar i </w:t>
            </w:r>
            <w:proofErr w:type="gramStart"/>
            <w:r w:rsidRPr="00C67B1C">
              <w:rPr>
                <w:rFonts w:ascii="Verdana" w:eastAsiaTheme="minorHAnsi" w:hAnsi="Verdana" w:cstheme="minorBidi"/>
                <w:color w:val="000000" w:themeColor="text1"/>
                <w:szCs w:val="22"/>
                <w:lang w:val="da-DK"/>
              </w:rPr>
              <w:t>indeværende</w:t>
            </w:r>
            <w:proofErr w:type="gramEnd"/>
            <w:r w:rsidRPr="00C67B1C">
              <w:rPr>
                <w:rFonts w:ascii="Verdana" w:eastAsiaTheme="minorHAnsi" w:hAnsi="Verdana" w:cstheme="minorBidi"/>
                <w:color w:val="000000" w:themeColor="text1"/>
                <w:szCs w:val="22"/>
                <w:lang w:val="da-DK"/>
              </w:rPr>
              <w:t xml:space="preserve"> uge. </w:t>
            </w:r>
            <w:r w:rsidRPr="00C67B1C">
              <w:rPr>
                <w:rFonts w:ascii="Verdana" w:eastAsiaTheme="minorHAnsi" w:hAnsi="Verdana" w:cstheme="minorBidi"/>
                <w:color w:val="000000" w:themeColor="text1"/>
                <w:szCs w:val="22"/>
                <w:lang w:val="da-DK"/>
              </w:rPr>
              <w:br/>
            </w:r>
            <w:r w:rsidRPr="00C67B1C">
              <w:rPr>
                <w:rFonts w:ascii="Verdana" w:eastAsiaTheme="minorHAnsi" w:hAnsi="Verdana" w:cstheme="minorBidi"/>
                <w:color w:val="000000" w:themeColor="text1"/>
                <w:szCs w:val="22"/>
                <w:lang w:val="da-DK"/>
              </w:rPr>
              <w:br/>
              <w:t xml:space="preserve">Vi diskuterede herefter </w:t>
            </w:r>
            <w:proofErr w:type="gramStart"/>
            <w:r w:rsidRPr="00C67B1C">
              <w:rPr>
                <w:rFonts w:ascii="Verdana" w:eastAsiaTheme="minorHAnsi" w:hAnsi="Verdana" w:cstheme="minorBidi"/>
                <w:color w:val="000000" w:themeColor="text1"/>
                <w:szCs w:val="22"/>
                <w:lang w:val="da-DK"/>
              </w:rPr>
              <w:t>vore</w:t>
            </w:r>
            <w:proofErr w:type="gramEnd"/>
            <w:r w:rsidRPr="00C67B1C">
              <w:rPr>
                <w:rFonts w:ascii="Verdana" w:eastAsiaTheme="minorHAnsi" w:hAnsi="Verdana" w:cstheme="minorBidi"/>
                <w:color w:val="000000" w:themeColor="text1"/>
                <w:szCs w:val="22"/>
                <w:lang w:val="da-DK"/>
              </w:rPr>
              <w:t xml:space="preserve"> muligheder i lokalrådet for at få indflydelse på indholdet af tavlen. Punktet bliver sat på dagsorden til næste møde</w:t>
            </w:r>
          </w:p>
          <w:p w14:paraId="6267024A"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p>
          <w:p w14:paraId="24CFAF85"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C67B1C">
              <w:rPr>
                <w:rFonts w:ascii="Verdana" w:eastAsiaTheme="minorHAnsi" w:hAnsi="Verdana" w:cstheme="minorBidi"/>
                <w:color w:val="000000" w:themeColor="text1"/>
                <w:szCs w:val="22"/>
                <w:lang w:val="da-DK"/>
              </w:rPr>
              <w:t xml:space="preserve">Thorkil nævnte, at Telecom de seneste dage har været i gang med gravearbejde ved baneoverskæringen vest for Lundtoftvej. Det er et arbejder, der udføres på grund af en ny </w:t>
            </w:r>
            <w:r w:rsidRPr="003D28CB">
              <w:rPr>
                <w:rFonts w:ascii="Verdana" w:eastAsiaTheme="minorHAnsi" w:hAnsi="Verdana" w:cstheme="minorBidi"/>
                <w:color w:val="000000" w:themeColor="text1"/>
                <w:szCs w:val="22"/>
                <w:u w:val="single"/>
                <w:lang w:val="da-DK"/>
              </w:rPr>
              <w:t>telemast</w:t>
            </w:r>
            <w:r w:rsidRPr="00C67B1C">
              <w:rPr>
                <w:rFonts w:ascii="Verdana" w:eastAsiaTheme="minorHAnsi" w:hAnsi="Verdana" w:cstheme="minorBidi"/>
                <w:color w:val="000000" w:themeColor="text1"/>
                <w:szCs w:val="22"/>
                <w:lang w:val="da-DK"/>
              </w:rPr>
              <w:t xml:space="preserve">, der sættes op inden længe, i hvert fald inden </w:t>
            </w:r>
            <w:proofErr w:type="gramStart"/>
            <w:r w:rsidRPr="00C67B1C">
              <w:rPr>
                <w:rFonts w:ascii="Verdana" w:eastAsiaTheme="minorHAnsi" w:hAnsi="Verdana" w:cstheme="minorBidi"/>
                <w:color w:val="000000" w:themeColor="text1"/>
                <w:szCs w:val="22"/>
                <w:lang w:val="da-DK"/>
              </w:rPr>
              <w:t>årsskiftet..</w:t>
            </w:r>
            <w:proofErr w:type="gramEnd"/>
            <w:r w:rsidRPr="00C67B1C">
              <w:rPr>
                <w:rFonts w:ascii="Verdana" w:eastAsiaTheme="minorHAnsi" w:hAnsi="Verdana" w:cstheme="minorBidi"/>
                <w:color w:val="000000" w:themeColor="text1"/>
                <w:szCs w:val="22"/>
                <w:lang w:val="da-DK"/>
              </w:rPr>
              <w:t xml:space="preserve"> </w:t>
            </w:r>
          </w:p>
          <w:p w14:paraId="4E8D449A"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p>
          <w:p w14:paraId="1C8DA622"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C67B1C">
              <w:rPr>
                <w:rFonts w:ascii="Verdana" w:eastAsiaTheme="minorHAnsi" w:hAnsi="Verdana" w:cstheme="minorBidi"/>
                <w:color w:val="000000" w:themeColor="text1"/>
                <w:szCs w:val="22"/>
                <w:lang w:val="da-DK"/>
              </w:rPr>
              <w:t xml:space="preserve">Det blev nævnt, at lokalrådet ikke er momsregistreret. </w:t>
            </w:r>
          </w:p>
          <w:p w14:paraId="012B2632"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p>
          <w:p w14:paraId="6F64F659" w14:textId="77777777" w:rsidR="00C67B1C" w:rsidRPr="00C67B1C" w:rsidRDefault="00C67B1C" w:rsidP="00C67B1C">
            <w:pPr>
              <w:pStyle w:val="Listeafsnit"/>
              <w:ind w:left="720"/>
              <w:rPr>
                <w:rFonts w:ascii="Verdana" w:eastAsiaTheme="minorHAnsi" w:hAnsi="Verdana" w:cstheme="minorBidi"/>
                <w:color w:val="000000" w:themeColor="text1"/>
                <w:szCs w:val="22"/>
                <w:lang w:val="da-DK"/>
              </w:rPr>
            </w:pPr>
            <w:r w:rsidRPr="00C67B1C">
              <w:rPr>
                <w:rFonts w:ascii="Verdana" w:eastAsiaTheme="minorHAnsi" w:hAnsi="Verdana" w:cstheme="minorBidi"/>
                <w:color w:val="000000" w:themeColor="text1"/>
                <w:szCs w:val="22"/>
                <w:lang w:val="da-DK"/>
              </w:rPr>
              <w:t xml:space="preserve">Anders spurgte ind til kommunens planer om ny </w:t>
            </w:r>
            <w:r w:rsidRPr="003D28CB">
              <w:rPr>
                <w:rFonts w:ascii="Verdana" w:eastAsiaTheme="minorHAnsi" w:hAnsi="Verdana" w:cstheme="minorBidi"/>
                <w:color w:val="000000" w:themeColor="text1"/>
                <w:szCs w:val="22"/>
                <w:u w:val="single"/>
                <w:lang w:val="da-DK"/>
              </w:rPr>
              <w:t>asfaltbelægning</w:t>
            </w:r>
            <w:r w:rsidRPr="00C67B1C">
              <w:rPr>
                <w:rFonts w:ascii="Verdana" w:eastAsiaTheme="minorHAnsi" w:hAnsi="Verdana" w:cstheme="minorBidi"/>
                <w:color w:val="000000" w:themeColor="text1"/>
                <w:szCs w:val="22"/>
                <w:lang w:val="da-DK"/>
              </w:rPr>
              <w:t xml:space="preserve"> i Kliplev, herunder ikke mindst på Lundtoftvej. Søren svarede hertil, at der er udarbejdet en ny tidsplan hos </w:t>
            </w:r>
            <w:proofErr w:type="spellStart"/>
            <w:r w:rsidRPr="00C67B1C">
              <w:rPr>
                <w:rFonts w:ascii="Verdana" w:eastAsiaTheme="minorHAnsi" w:hAnsi="Verdana" w:cstheme="minorBidi"/>
                <w:color w:val="000000" w:themeColor="text1"/>
                <w:szCs w:val="22"/>
                <w:lang w:val="da-DK"/>
              </w:rPr>
              <w:t>Arwos</w:t>
            </w:r>
            <w:proofErr w:type="spellEnd"/>
            <w:r w:rsidRPr="00C67B1C">
              <w:rPr>
                <w:rFonts w:ascii="Verdana" w:eastAsiaTheme="minorHAnsi" w:hAnsi="Verdana" w:cstheme="minorBidi"/>
                <w:color w:val="000000" w:themeColor="text1"/>
                <w:szCs w:val="22"/>
                <w:lang w:val="da-DK"/>
              </w:rPr>
              <w:t xml:space="preserve">, og bundlinjen i den plan er, at der ikke kommer mere asfalt til byen før til foråret (når vinteren er ovre). </w:t>
            </w:r>
          </w:p>
          <w:p w14:paraId="0F4B984A" w14:textId="77777777" w:rsidR="00C67B1C" w:rsidRPr="00C67B1C" w:rsidRDefault="00C67B1C" w:rsidP="00C67B1C">
            <w:pPr>
              <w:pStyle w:val="Listeafsnit"/>
              <w:rPr>
                <w:rFonts w:ascii="Verdana" w:eastAsiaTheme="minorHAnsi" w:hAnsi="Verdana" w:cstheme="minorBidi"/>
                <w:color w:val="000000" w:themeColor="text1"/>
                <w:szCs w:val="22"/>
                <w:lang w:val="da-DK"/>
              </w:rPr>
            </w:pPr>
          </w:p>
          <w:p w14:paraId="4D6D5EC5" w14:textId="77777777" w:rsidR="00EC1897" w:rsidRDefault="00EC1897" w:rsidP="00C67B1C">
            <w:pPr>
              <w:pStyle w:val="Listeafsnit"/>
              <w:ind w:left="720"/>
              <w:rPr>
                <w:rFonts w:ascii="Verdana" w:eastAsiaTheme="minorHAnsi" w:hAnsi="Verdana" w:cstheme="minorBidi"/>
                <w:i/>
                <w:iCs/>
                <w:color w:val="000000" w:themeColor="text1"/>
                <w:szCs w:val="22"/>
                <w:lang w:val="da-DK"/>
              </w:rPr>
            </w:pPr>
          </w:p>
          <w:p w14:paraId="6CB7D148" w14:textId="77777777" w:rsidR="00EC1897" w:rsidRDefault="00EC1897" w:rsidP="00C67B1C">
            <w:pPr>
              <w:pStyle w:val="Listeafsnit"/>
              <w:ind w:left="720"/>
              <w:rPr>
                <w:rFonts w:ascii="Verdana" w:eastAsiaTheme="minorHAnsi" w:hAnsi="Verdana" w:cstheme="minorBidi"/>
                <w:i/>
                <w:iCs/>
                <w:color w:val="000000" w:themeColor="text1"/>
                <w:szCs w:val="22"/>
                <w:lang w:val="da-DK"/>
              </w:rPr>
            </w:pPr>
          </w:p>
          <w:p w14:paraId="7927AF83" w14:textId="77777777" w:rsidR="00EC1897" w:rsidRDefault="00EC1897" w:rsidP="00C67B1C">
            <w:pPr>
              <w:pStyle w:val="Listeafsnit"/>
              <w:ind w:left="720"/>
              <w:rPr>
                <w:rFonts w:ascii="Verdana" w:eastAsiaTheme="minorHAnsi" w:hAnsi="Verdana" w:cstheme="minorBidi"/>
                <w:i/>
                <w:iCs/>
                <w:color w:val="000000" w:themeColor="text1"/>
                <w:szCs w:val="22"/>
                <w:lang w:val="da-DK"/>
              </w:rPr>
            </w:pPr>
          </w:p>
          <w:p w14:paraId="4C91B2B2" w14:textId="77777777" w:rsidR="00EC1897" w:rsidRDefault="00EC1897" w:rsidP="00C67B1C">
            <w:pPr>
              <w:pStyle w:val="Listeafsnit"/>
              <w:ind w:left="720"/>
              <w:rPr>
                <w:rFonts w:ascii="Verdana" w:eastAsiaTheme="minorHAnsi" w:hAnsi="Verdana" w:cstheme="minorBidi"/>
                <w:i/>
                <w:iCs/>
                <w:color w:val="000000" w:themeColor="text1"/>
                <w:szCs w:val="22"/>
                <w:lang w:val="da-DK"/>
              </w:rPr>
            </w:pPr>
          </w:p>
          <w:p w14:paraId="621E19BC" w14:textId="02853D6A" w:rsidR="00C67B1C" w:rsidRPr="00C67B1C" w:rsidRDefault="00C67B1C" w:rsidP="00C67B1C">
            <w:pPr>
              <w:pStyle w:val="Listeafsnit"/>
              <w:ind w:left="720"/>
              <w:rPr>
                <w:rFonts w:ascii="Verdana" w:eastAsiaTheme="minorHAnsi" w:hAnsi="Verdana" w:cstheme="minorBidi"/>
                <w:i/>
                <w:iCs/>
                <w:color w:val="000000" w:themeColor="text1"/>
                <w:szCs w:val="22"/>
                <w:lang w:val="da-DK"/>
              </w:rPr>
            </w:pPr>
            <w:r w:rsidRPr="00C67B1C">
              <w:rPr>
                <w:rFonts w:ascii="Verdana" w:eastAsiaTheme="minorHAnsi" w:hAnsi="Verdana" w:cstheme="minorBidi"/>
                <w:i/>
                <w:iCs/>
                <w:color w:val="000000" w:themeColor="text1"/>
                <w:szCs w:val="22"/>
                <w:lang w:val="da-DK"/>
              </w:rPr>
              <w:t xml:space="preserve">Bestyrelsesmødet blev fulgt op af fælles fotografering i Kliplev Hallen. </w:t>
            </w:r>
          </w:p>
          <w:p w14:paraId="621DAB85" w14:textId="77777777" w:rsidR="00C67B1C" w:rsidRPr="00C67B1C" w:rsidRDefault="00C67B1C" w:rsidP="00C67B1C">
            <w:pPr>
              <w:pStyle w:val="Listeafsnit"/>
              <w:spacing w:after="200"/>
              <w:ind w:left="786"/>
              <w:contextualSpacing/>
              <w:rPr>
                <w:rFonts w:ascii="Verdana" w:eastAsiaTheme="minorHAnsi" w:hAnsi="Verdana" w:cstheme="minorBidi"/>
                <w:color w:val="000000" w:themeColor="text1"/>
                <w:szCs w:val="22"/>
                <w:lang w:val="da-DK"/>
              </w:rPr>
            </w:pPr>
          </w:p>
        </w:tc>
        <w:tc>
          <w:tcPr>
            <w:tcW w:w="1559" w:type="dxa"/>
          </w:tcPr>
          <w:p w14:paraId="67F723F2" w14:textId="77777777" w:rsidR="00C67B1C" w:rsidRDefault="00C67B1C" w:rsidP="00DF2A65">
            <w:pPr>
              <w:jc w:val="center"/>
              <w:rPr>
                <w:b/>
                <w:bCs/>
                <w:sz w:val="24"/>
                <w:szCs w:val="24"/>
                <w:lang w:val="da-DK"/>
              </w:rPr>
            </w:pPr>
          </w:p>
          <w:p w14:paraId="7F077E88" w14:textId="77777777" w:rsidR="00C67B1C" w:rsidRDefault="00C67B1C" w:rsidP="00DF2A65">
            <w:pPr>
              <w:jc w:val="center"/>
              <w:rPr>
                <w:b/>
                <w:bCs/>
                <w:sz w:val="24"/>
                <w:szCs w:val="24"/>
                <w:lang w:val="da-DK"/>
              </w:rPr>
            </w:pPr>
          </w:p>
          <w:p w14:paraId="325014E2" w14:textId="77777777" w:rsidR="00C67B1C" w:rsidRDefault="00C67B1C" w:rsidP="00DF2A65">
            <w:pPr>
              <w:jc w:val="center"/>
              <w:rPr>
                <w:b/>
                <w:bCs/>
                <w:sz w:val="24"/>
                <w:szCs w:val="24"/>
                <w:lang w:val="da-DK"/>
              </w:rPr>
            </w:pPr>
          </w:p>
          <w:p w14:paraId="766CF8EB" w14:textId="77777777" w:rsidR="00C67B1C" w:rsidRDefault="00C67B1C" w:rsidP="00DF2A65">
            <w:pPr>
              <w:jc w:val="center"/>
              <w:rPr>
                <w:b/>
                <w:bCs/>
                <w:sz w:val="24"/>
                <w:szCs w:val="24"/>
                <w:lang w:val="da-DK"/>
              </w:rPr>
            </w:pPr>
          </w:p>
          <w:p w14:paraId="181347C6" w14:textId="77777777" w:rsidR="00C67B1C" w:rsidRDefault="00C67B1C" w:rsidP="00DF2A65">
            <w:pPr>
              <w:jc w:val="center"/>
              <w:rPr>
                <w:b/>
                <w:bCs/>
                <w:sz w:val="24"/>
                <w:szCs w:val="24"/>
                <w:lang w:val="da-DK"/>
              </w:rPr>
            </w:pPr>
          </w:p>
          <w:p w14:paraId="607EBA10" w14:textId="77777777" w:rsidR="00C67B1C" w:rsidRDefault="00C67B1C" w:rsidP="00DF2A65">
            <w:pPr>
              <w:jc w:val="center"/>
              <w:rPr>
                <w:b/>
                <w:bCs/>
                <w:sz w:val="24"/>
                <w:szCs w:val="24"/>
                <w:lang w:val="da-DK"/>
              </w:rPr>
            </w:pPr>
          </w:p>
          <w:p w14:paraId="4D0997C3" w14:textId="77777777" w:rsidR="00C67B1C" w:rsidRDefault="00C67B1C" w:rsidP="00DF2A65">
            <w:pPr>
              <w:jc w:val="center"/>
              <w:rPr>
                <w:b/>
                <w:bCs/>
                <w:sz w:val="24"/>
                <w:szCs w:val="24"/>
                <w:lang w:val="da-DK"/>
              </w:rPr>
            </w:pPr>
          </w:p>
          <w:p w14:paraId="70749105" w14:textId="77777777" w:rsidR="00C67B1C" w:rsidRDefault="00C67B1C" w:rsidP="00DF2A65">
            <w:pPr>
              <w:jc w:val="center"/>
              <w:rPr>
                <w:b/>
                <w:bCs/>
                <w:sz w:val="24"/>
                <w:szCs w:val="24"/>
                <w:lang w:val="da-DK"/>
              </w:rPr>
            </w:pPr>
          </w:p>
          <w:p w14:paraId="02787211" w14:textId="77777777" w:rsidR="00C67B1C" w:rsidRDefault="00C67B1C" w:rsidP="00DF2A65">
            <w:pPr>
              <w:jc w:val="center"/>
              <w:rPr>
                <w:b/>
                <w:bCs/>
                <w:sz w:val="24"/>
                <w:szCs w:val="24"/>
                <w:lang w:val="da-DK"/>
              </w:rPr>
            </w:pPr>
          </w:p>
          <w:p w14:paraId="201282D5" w14:textId="77777777" w:rsidR="00C67B1C" w:rsidRDefault="00C67B1C" w:rsidP="00DF2A65">
            <w:pPr>
              <w:jc w:val="center"/>
              <w:rPr>
                <w:b/>
                <w:bCs/>
                <w:sz w:val="24"/>
                <w:szCs w:val="24"/>
                <w:lang w:val="da-DK"/>
              </w:rPr>
            </w:pPr>
          </w:p>
          <w:p w14:paraId="739AB5B9" w14:textId="77777777" w:rsidR="00C67B1C" w:rsidRDefault="00C67B1C" w:rsidP="00DF2A65">
            <w:pPr>
              <w:jc w:val="center"/>
              <w:rPr>
                <w:b/>
                <w:bCs/>
                <w:sz w:val="24"/>
                <w:szCs w:val="24"/>
                <w:lang w:val="da-DK"/>
              </w:rPr>
            </w:pPr>
          </w:p>
          <w:p w14:paraId="0A85764C" w14:textId="77777777" w:rsidR="00C67B1C" w:rsidRDefault="00C67B1C" w:rsidP="00DF2A65">
            <w:pPr>
              <w:jc w:val="center"/>
              <w:rPr>
                <w:b/>
                <w:bCs/>
                <w:sz w:val="24"/>
                <w:szCs w:val="24"/>
                <w:lang w:val="da-DK"/>
              </w:rPr>
            </w:pPr>
          </w:p>
          <w:p w14:paraId="5C1673AC" w14:textId="77777777" w:rsidR="00C67B1C" w:rsidRDefault="00C67B1C" w:rsidP="00DF2A65">
            <w:pPr>
              <w:jc w:val="center"/>
              <w:rPr>
                <w:b/>
                <w:bCs/>
                <w:sz w:val="24"/>
                <w:szCs w:val="24"/>
                <w:lang w:val="da-DK"/>
              </w:rPr>
            </w:pPr>
          </w:p>
          <w:p w14:paraId="6096D643" w14:textId="77777777" w:rsidR="00C67B1C" w:rsidRDefault="00C67B1C" w:rsidP="00DF2A65">
            <w:pPr>
              <w:jc w:val="center"/>
              <w:rPr>
                <w:b/>
                <w:bCs/>
                <w:sz w:val="24"/>
                <w:szCs w:val="24"/>
                <w:lang w:val="da-DK"/>
              </w:rPr>
            </w:pPr>
          </w:p>
          <w:p w14:paraId="396E396C" w14:textId="77777777" w:rsidR="00C67B1C" w:rsidRDefault="00C67B1C" w:rsidP="00DF2A65">
            <w:pPr>
              <w:jc w:val="center"/>
              <w:rPr>
                <w:b/>
                <w:bCs/>
                <w:sz w:val="24"/>
                <w:szCs w:val="24"/>
                <w:lang w:val="da-DK"/>
              </w:rPr>
            </w:pPr>
          </w:p>
          <w:p w14:paraId="3EBD7CAD" w14:textId="77777777" w:rsidR="00C67B1C" w:rsidRDefault="00C67B1C" w:rsidP="00DF2A65">
            <w:pPr>
              <w:jc w:val="center"/>
              <w:rPr>
                <w:b/>
                <w:bCs/>
                <w:sz w:val="24"/>
                <w:szCs w:val="24"/>
                <w:lang w:val="da-DK"/>
              </w:rPr>
            </w:pPr>
          </w:p>
          <w:p w14:paraId="2749E5BC" w14:textId="112A2B0F" w:rsidR="00C67B1C" w:rsidRDefault="00C67B1C" w:rsidP="00DF2A65">
            <w:pPr>
              <w:jc w:val="center"/>
              <w:rPr>
                <w:b/>
                <w:bCs/>
                <w:sz w:val="24"/>
                <w:szCs w:val="24"/>
                <w:lang w:val="da-DK"/>
              </w:rPr>
            </w:pPr>
            <w:r>
              <w:rPr>
                <w:b/>
                <w:bCs/>
                <w:sz w:val="24"/>
                <w:szCs w:val="24"/>
                <w:lang w:val="da-DK"/>
              </w:rPr>
              <w:t>Eskild</w:t>
            </w:r>
          </w:p>
        </w:tc>
      </w:tr>
    </w:tbl>
    <w:p w14:paraId="2B7C2D4E" w14:textId="77777777" w:rsidR="00BD2813" w:rsidRPr="00BD2CDF" w:rsidRDefault="00BD2813" w:rsidP="00DF2A65">
      <w:pPr>
        <w:jc w:val="center"/>
        <w:rPr>
          <w:lang w:val="da-DK"/>
        </w:rPr>
      </w:pPr>
    </w:p>
    <w:p w14:paraId="55E2DE74" w14:textId="77777777" w:rsidR="00BD2813" w:rsidRPr="00BD2CDF" w:rsidRDefault="00BD2813">
      <w:pPr>
        <w:rPr>
          <w:lang w:val="da-DK"/>
        </w:rPr>
      </w:pPr>
    </w:p>
    <w:p w14:paraId="7B7CEF2A" w14:textId="77777777" w:rsidR="00BD2813" w:rsidRPr="00BD2CDF" w:rsidRDefault="00BD2813">
      <w:pPr>
        <w:rPr>
          <w:lang w:val="da-DK"/>
        </w:rPr>
      </w:pPr>
    </w:p>
    <w:p w14:paraId="02F01519" w14:textId="29FA1DDC" w:rsidR="0067059C" w:rsidRDefault="0067059C">
      <w:pPr>
        <w:rPr>
          <w:lang w:val="da-DK"/>
        </w:rPr>
      </w:pPr>
    </w:p>
    <w:p w14:paraId="7B583CB6" w14:textId="031E1060" w:rsidR="00597B42" w:rsidRDefault="00597B42">
      <w:pPr>
        <w:rPr>
          <w:lang w:val="da-DK"/>
        </w:rPr>
      </w:pPr>
    </w:p>
    <w:p w14:paraId="3366E8E6" w14:textId="0E0197FA" w:rsidR="00597B42" w:rsidRDefault="00597B42">
      <w:pPr>
        <w:rPr>
          <w:lang w:val="da-DK"/>
        </w:rPr>
      </w:pPr>
    </w:p>
    <w:p w14:paraId="6E3002D2" w14:textId="42E92A8D" w:rsidR="00597B42" w:rsidRDefault="00597B42">
      <w:pPr>
        <w:rPr>
          <w:lang w:val="da-DK"/>
        </w:rPr>
      </w:pPr>
    </w:p>
    <w:p w14:paraId="06122B3C" w14:textId="77777777" w:rsidR="00597B42" w:rsidRPr="00BD2CDF" w:rsidRDefault="00597B42">
      <w:pPr>
        <w:rPr>
          <w:lang w:val="da-DK"/>
        </w:rPr>
      </w:pPr>
    </w:p>
    <w:p w14:paraId="4388CD04" w14:textId="77777777" w:rsidR="00597B42" w:rsidRDefault="00597B42" w:rsidP="00597B42">
      <w:pPr>
        <w:pStyle w:val="Overskrift1"/>
        <w:pBdr>
          <w:top w:val="single" w:sz="4" w:space="1" w:color="auto"/>
          <w:left w:val="single" w:sz="4" w:space="4" w:color="auto"/>
          <w:bottom w:val="single" w:sz="4" w:space="1" w:color="auto"/>
          <w:right w:val="single" w:sz="4" w:space="4" w:color="auto"/>
        </w:pBdr>
        <w:ind w:left="142"/>
        <w:jc w:val="center"/>
        <w:rPr>
          <w:lang w:val="da-DK"/>
        </w:rPr>
      </w:pPr>
      <w:r>
        <w:rPr>
          <w:lang w:val="da-DK"/>
        </w:rPr>
        <w:t>Lokalrådets kalender</w:t>
      </w:r>
    </w:p>
    <w:p w14:paraId="4F6616DB" w14:textId="5B6818B5" w:rsidR="004C741F" w:rsidRDefault="00597B42" w:rsidP="00597B42">
      <w:pPr>
        <w:pStyle w:val="Overskrift1"/>
        <w:pBdr>
          <w:top w:val="single" w:sz="4" w:space="1" w:color="auto"/>
          <w:left w:val="single" w:sz="4" w:space="4" w:color="auto"/>
          <w:bottom w:val="single" w:sz="4" w:space="1" w:color="auto"/>
          <w:right w:val="single" w:sz="4" w:space="4" w:color="auto"/>
        </w:pBdr>
        <w:ind w:left="142"/>
        <w:jc w:val="center"/>
        <w:rPr>
          <w:lang w:val="da-DK"/>
        </w:rPr>
      </w:pPr>
      <w:r>
        <w:rPr>
          <w:lang w:val="da-DK"/>
        </w:rPr>
        <w:t>oktober – december 2020</w:t>
      </w:r>
    </w:p>
    <w:p w14:paraId="640C3711" w14:textId="77777777"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color w:val="000000" w:themeColor="text1"/>
          <w:sz w:val="28"/>
          <w:szCs w:val="36"/>
          <w:lang w:val="da-DK"/>
        </w:rPr>
      </w:pPr>
      <w:r w:rsidRPr="00597B42">
        <w:rPr>
          <w:rFonts w:ascii="Verdana" w:eastAsiaTheme="minorHAnsi" w:hAnsi="Verdana" w:cstheme="minorBidi"/>
          <w:b/>
          <w:bCs/>
          <w:color w:val="000000" w:themeColor="text1"/>
          <w:sz w:val="28"/>
          <w:szCs w:val="36"/>
          <w:lang w:val="da-DK"/>
        </w:rPr>
        <w:t>Onsdag 21.10.</w:t>
      </w:r>
      <w:r w:rsidRPr="00597B42">
        <w:rPr>
          <w:rFonts w:ascii="Verdana" w:eastAsiaTheme="minorHAnsi" w:hAnsi="Verdana" w:cstheme="minorBidi"/>
          <w:color w:val="000000" w:themeColor="text1"/>
          <w:sz w:val="28"/>
          <w:szCs w:val="36"/>
          <w:lang w:val="da-DK"/>
        </w:rPr>
        <w:t xml:space="preserve"> Lokalrådsmøde kl. 19.00</w:t>
      </w:r>
    </w:p>
    <w:p w14:paraId="7C897768" w14:textId="77777777"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b/>
          <w:bCs/>
          <w:color w:val="000000" w:themeColor="text1"/>
          <w:sz w:val="28"/>
          <w:szCs w:val="36"/>
          <w:lang w:val="da-DK"/>
        </w:rPr>
      </w:pPr>
    </w:p>
    <w:p w14:paraId="43A968CF" w14:textId="665240B6"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color w:val="000000" w:themeColor="text1"/>
          <w:sz w:val="28"/>
          <w:szCs w:val="36"/>
          <w:lang w:val="da-DK"/>
        </w:rPr>
      </w:pPr>
      <w:r w:rsidRPr="00597B42">
        <w:rPr>
          <w:rFonts w:ascii="Verdana" w:eastAsiaTheme="minorHAnsi" w:hAnsi="Verdana" w:cstheme="minorBidi"/>
          <w:b/>
          <w:bCs/>
          <w:color w:val="000000" w:themeColor="text1"/>
          <w:sz w:val="28"/>
          <w:szCs w:val="36"/>
          <w:lang w:val="da-DK"/>
        </w:rPr>
        <w:t>Torsdag 12.11</w:t>
      </w:r>
      <w:r w:rsidRPr="00597B42">
        <w:rPr>
          <w:rFonts w:ascii="Verdana" w:eastAsiaTheme="minorHAnsi" w:hAnsi="Verdana" w:cstheme="minorBidi"/>
          <w:color w:val="000000" w:themeColor="text1"/>
          <w:sz w:val="28"/>
          <w:szCs w:val="36"/>
          <w:lang w:val="da-DK"/>
        </w:rPr>
        <w:t>. Lokalrådsmøde kl. 18.30</w:t>
      </w:r>
    </w:p>
    <w:p w14:paraId="3E6B3D17" w14:textId="77777777"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b/>
          <w:bCs/>
          <w:color w:val="000000" w:themeColor="text1"/>
          <w:sz w:val="28"/>
          <w:szCs w:val="36"/>
          <w:lang w:val="da-DK"/>
        </w:rPr>
      </w:pPr>
    </w:p>
    <w:p w14:paraId="55269AAD" w14:textId="44FE0B6A"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i/>
          <w:iCs/>
          <w:color w:val="000000" w:themeColor="text1"/>
          <w:sz w:val="28"/>
          <w:szCs w:val="36"/>
          <w:lang w:val="da-DK"/>
        </w:rPr>
      </w:pPr>
      <w:r w:rsidRPr="00597B42">
        <w:rPr>
          <w:rFonts w:ascii="Verdana" w:eastAsiaTheme="minorHAnsi" w:hAnsi="Verdana" w:cstheme="minorBidi"/>
          <w:b/>
          <w:bCs/>
          <w:color w:val="000000" w:themeColor="text1"/>
          <w:sz w:val="28"/>
          <w:szCs w:val="36"/>
          <w:lang w:val="da-DK"/>
        </w:rPr>
        <w:t>Tirsdag 17.11</w:t>
      </w:r>
      <w:r w:rsidRPr="00597B42">
        <w:rPr>
          <w:rFonts w:ascii="Verdana" w:eastAsiaTheme="minorHAnsi" w:hAnsi="Verdana" w:cstheme="minorBidi"/>
          <w:color w:val="000000" w:themeColor="text1"/>
          <w:sz w:val="28"/>
          <w:szCs w:val="36"/>
          <w:lang w:val="da-DK"/>
        </w:rPr>
        <w:t xml:space="preserve">. Borgermøde kl. 19.00 </w:t>
      </w:r>
      <w:r w:rsidRPr="00597B42">
        <w:rPr>
          <w:rFonts w:ascii="Verdana" w:eastAsiaTheme="minorHAnsi" w:hAnsi="Verdana" w:cstheme="minorBidi"/>
          <w:color w:val="000000" w:themeColor="text1"/>
          <w:sz w:val="28"/>
          <w:szCs w:val="36"/>
          <w:lang w:val="da-DK"/>
        </w:rPr>
        <w:br/>
      </w:r>
      <w:r w:rsidRPr="00597B42">
        <w:rPr>
          <w:rFonts w:ascii="Verdana" w:eastAsiaTheme="minorHAnsi" w:hAnsi="Verdana" w:cstheme="minorBidi"/>
          <w:i/>
          <w:iCs/>
          <w:color w:val="000000" w:themeColor="text1"/>
          <w:sz w:val="28"/>
          <w:szCs w:val="36"/>
          <w:lang w:val="da-DK"/>
        </w:rPr>
        <w:t xml:space="preserve">(gennemføres kun, </w:t>
      </w:r>
      <w:proofErr w:type="gramStart"/>
      <w:r w:rsidRPr="00597B42">
        <w:rPr>
          <w:rFonts w:ascii="Verdana" w:eastAsiaTheme="minorHAnsi" w:hAnsi="Verdana" w:cstheme="minorBidi"/>
          <w:i/>
          <w:iCs/>
          <w:color w:val="000000" w:themeColor="text1"/>
          <w:sz w:val="28"/>
          <w:szCs w:val="36"/>
          <w:lang w:val="da-DK"/>
        </w:rPr>
        <w:t>såfremt</w:t>
      </w:r>
      <w:proofErr w:type="gramEnd"/>
      <w:r w:rsidRPr="00597B42">
        <w:rPr>
          <w:rFonts w:ascii="Verdana" w:eastAsiaTheme="minorHAnsi" w:hAnsi="Verdana" w:cstheme="minorBidi"/>
          <w:i/>
          <w:iCs/>
          <w:color w:val="000000" w:themeColor="text1"/>
          <w:sz w:val="28"/>
          <w:szCs w:val="36"/>
          <w:lang w:val="da-DK"/>
        </w:rPr>
        <w:t xml:space="preserve"> </w:t>
      </w:r>
      <w:proofErr w:type="spellStart"/>
      <w:r>
        <w:rPr>
          <w:rFonts w:ascii="Verdana" w:eastAsiaTheme="minorHAnsi" w:hAnsi="Verdana" w:cstheme="minorBidi"/>
          <w:i/>
          <w:iCs/>
          <w:color w:val="000000" w:themeColor="text1"/>
          <w:sz w:val="28"/>
          <w:szCs w:val="36"/>
          <w:lang w:val="da-DK"/>
        </w:rPr>
        <w:t>corona</w:t>
      </w:r>
      <w:proofErr w:type="spellEnd"/>
      <w:r w:rsidRPr="00597B42">
        <w:rPr>
          <w:rFonts w:ascii="Verdana" w:eastAsiaTheme="minorHAnsi" w:hAnsi="Verdana" w:cstheme="minorBidi"/>
          <w:i/>
          <w:iCs/>
          <w:color w:val="000000" w:themeColor="text1"/>
          <w:sz w:val="28"/>
          <w:szCs w:val="36"/>
          <w:lang w:val="da-DK"/>
        </w:rPr>
        <w:t xml:space="preserve"> gør det muligt)</w:t>
      </w:r>
    </w:p>
    <w:p w14:paraId="0C24F51B" w14:textId="77777777"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b/>
          <w:bCs/>
          <w:i/>
          <w:iCs/>
          <w:color w:val="000000" w:themeColor="text1"/>
          <w:sz w:val="28"/>
          <w:szCs w:val="36"/>
          <w:lang w:val="da-DK"/>
        </w:rPr>
      </w:pPr>
    </w:p>
    <w:p w14:paraId="281C0A97" w14:textId="77777777" w:rsid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color w:val="000000" w:themeColor="text1"/>
          <w:sz w:val="28"/>
          <w:szCs w:val="36"/>
          <w:lang w:val="da-DK"/>
        </w:rPr>
      </w:pPr>
      <w:r w:rsidRPr="00597B42">
        <w:rPr>
          <w:rFonts w:ascii="Verdana" w:eastAsiaTheme="minorHAnsi" w:hAnsi="Verdana" w:cstheme="minorBidi"/>
          <w:b/>
          <w:bCs/>
          <w:color w:val="000000" w:themeColor="text1"/>
          <w:sz w:val="28"/>
          <w:szCs w:val="36"/>
          <w:lang w:val="da-DK"/>
        </w:rPr>
        <w:t>Onsdag 9.12.</w:t>
      </w:r>
      <w:r w:rsidRPr="00597B42">
        <w:rPr>
          <w:rFonts w:ascii="Verdana" w:eastAsiaTheme="minorHAnsi" w:hAnsi="Verdana" w:cstheme="minorBidi"/>
          <w:color w:val="000000" w:themeColor="text1"/>
          <w:sz w:val="28"/>
          <w:szCs w:val="36"/>
          <w:lang w:val="da-DK"/>
        </w:rPr>
        <w:t xml:space="preserve"> Lokalrådsmøde kl. 19.00 </w:t>
      </w:r>
    </w:p>
    <w:p w14:paraId="21D750E4" w14:textId="3AFB9B09"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i/>
          <w:iCs/>
          <w:color w:val="000000" w:themeColor="text1"/>
          <w:sz w:val="28"/>
          <w:szCs w:val="36"/>
          <w:lang w:val="da-DK"/>
        </w:rPr>
      </w:pPr>
      <w:r w:rsidRPr="00597B42">
        <w:rPr>
          <w:rFonts w:ascii="Verdana" w:eastAsiaTheme="minorHAnsi" w:hAnsi="Verdana" w:cstheme="minorBidi"/>
          <w:i/>
          <w:iCs/>
          <w:color w:val="000000" w:themeColor="text1"/>
          <w:sz w:val="28"/>
          <w:szCs w:val="36"/>
          <w:lang w:val="da-DK"/>
        </w:rPr>
        <w:t>(efterfulgt af mindre juleafslutning)</w:t>
      </w:r>
    </w:p>
    <w:p w14:paraId="2A72BE04" w14:textId="77777777"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color w:val="000000" w:themeColor="text1"/>
          <w:sz w:val="28"/>
          <w:szCs w:val="36"/>
          <w:lang w:val="da-DK"/>
        </w:rPr>
      </w:pPr>
    </w:p>
    <w:p w14:paraId="36F1CBE1" w14:textId="77777777"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eastAsiaTheme="minorHAnsi" w:hAnsi="Verdana" w:cstheme="minorBidi"/>
          <w:color w:val="000000" w:themeColor="text1"/>
          <w:sz w:val="28"/>
          <w:szCs w:val="36"/>
          <w:lang w:val="da-DK"/>
        </w:rPr>
      </w:pPr>
    </w:p>
    <w:p w14:paraId="4FBEC158" w14:textId="7527578B" w:rsidR="00597B42" w:rsidRPr="00597B42" w:rsidRDefault="00597B42" w:rsidP="00597B42">
      <w:pPr>
        <w:pStyle w:val="Listeafsnit"/>
        <w:pBdr>
          <w:top w:val="single" w:sz="4" w:space="1" w:color="auto"/>
          <w:left w:val="single" w:sz="4" w:space="31" w:color="auto"/>
          <w:bottom w:val="single" w:sz="4" w:space="1" w:color="auto"/>
          <w:right w:val="single" w:sz="4" w:space="4" w:color="auto"/>
        </w:pBdr>
        <w:ind w:left="720"/>
        <w:rPr>
          <w:rFonts w:ascii="Verdana" w:hAnsi="Verdana"/>
          <w:b/>
          <w:sz w:val="32"/>
          <w:szCs w:val="32"/>
          <w:u w:val="single"/>
          <w:lang w:val="da-DK"/>
        </w:rPr>
      </w:pPr>
      <w:r w:rsidRPr="00597B42">
        <w:rPr>
          <w:rFonts w:ascii="Verdana" w:eastAsiaTheme="minorHAnsi" w:hAnsi="Verdana" w:cstheme="minorBidi"/>
          <w:color w:val="000000" w:themeColor="text1"/>
          <w:sz w:val="28"/>
          <w:szCs w:val="36"/>
          <w:lang w:val="da-DK"/>
        </w:rPr>
        <w:t>Alle møder foregår i Kliplev Hallen.</w:t>
      </w:r>
    </w:p>
    <w:sectPr w:rsidR="00597B42" w:rsidRPr="00597B42" w:rsidSect="0017632A">
      <w:headerReference w:type="default" r:id="rId8"/>
      <w:footerReference w:type="default" r:id="rId9"/>
      <w:pgSz w:w="11907" w:h="16839"/>
      <w:pgMar w:top="1008" w:right="1008" w:bottom="851" w:left="1008"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0733" w14:textId="77777777" w:rsidR="00396EFD" w:rsidRDefault="00396EFD" w:rsidP="005944C2">
      <w:r>
        <w:separator/>
      </w:r>
    </w:p>
  </w:endnote>
  <w:endnote w:type="continuationSeparator" w:id="0">
    <w:p w14:paraId="040A2893" w14:textId="77777777" w:rsidR="00396EFD" w:rsidRDefault="00396EFD" w:rsidP="0059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ontrapunkt">
    <w:altName w:val="Courier New"/>
    <w:panose1 w:val="00000000000000000000"/>
    <w:charset w:val="00"/>
    <w:family w:val="auto"/>
    <w:notTrueType/>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466374"/>
      <w:docPartObj>
        <w:docPartGallery w:val="Page Numbers (Bottom of Page)"/>
        <w:docPartUnique/>
      </w:docPartObj>
    </w:sdtPr>
    <w:sdtEndPr/>
    <w:sdtContent>
      <w:p w14:paraId="3EF89E84" w14:textId="2A700ED4" w:rsidR="00F941AE" w:rsidRDefault="00F941AE">
        <w:pPr>
          <w:pStyle w:val="Sidefod"/>
          <w:jc w:val="right"/>
        </w:pPr>
        <w:r>
          <w:fldChar w:fldCharType="begin"/>
        </w:r>
        <w:r>
          <w:instrText>PAGE   \* MERGEFORMAT</w:instrText>
        </w:r>
        <w:r>
          <w:fldChar w:fldCharType="separate"/>
        </w:r>
        <w:r>
          <w:rPr>
            <w:lang w:val="da-DK"/>
          </w:rPr>
          <w:t>2</w:t>
        </w:r>
        <w:r>
          <w:fldChar w:fldCharType="end"/>
        </w:r>
      </w:p>
    </w:sdtContent>
  </w:sdt>
  <w:p w14:paraId="6D61CE64" w14:textId="09ACA312" w:rsidR="00755BE6" w:rsidRPr="00456DDD" w:rsidRDefault="00755BE6" w:rsidP="00456D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C6A26" w14:textId="77777777" w:rsidR="00396EFD" w:rsidRDefault="00396EFD" w:rsidP="005944C2">
      <w:r>
        <w:separator/>
      </w:r>
    </w:p>
  </w:footnote>
  <w:footnote w:type="continuationSeparator" w:id="0">
    <w:p w14:paraId="62D5B070" w14:textId="77777777" w:rsidR="00396EFD" w:rsidRDefault="00396EFD" w:rsidP="0059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4DD0" w14:textId="77777777" w:rsidR="00755BE6" w:rsidRDefault="00755BE6" w:rsidP="005F2FE7">
    <w:pPr>
      <w:pStyle w:val="Sidehoved"/>
      <w:pBdr>
        <w:bottom w:val="single" w:sz="4" w:space="1" w:color="auto"/>
      </w:pBdr>
      <w:jc w:val="center"/>
    </w:pPr>
  </w:p>
  <w:p w14:paraId="1C34EDB2" w14:textId="3DB8C403" w:rsidR="00755BE6" w:rsidRDefault="00755BE6" w:rsidP="005F2FE7">
    <w:pPr>
      <w:pStyle w:val="Sidehoved"/>
      <w:pBdr>
        <w:bottom w:val="single" w:sz="4" w:space="1" w:color="auto"/>
      </w:pBdr>
      <w:jc w:val="center"/>
    </w:pPr>
  </w:p>
  <w:p w14:paraId="358F83EE" w14:textId="0134E611" w:rsidR="00755BE6" w:rsidRDefault="00F941AE" w:rsidP="00F941AE">
    <w:pPr>
      <w:pStyle w:val="Sidehoved"/>
      <w:pBdr>
        <w:bottom w:val="single" w:sz="4" w:space="1" w:color="auto"/>
      </w:pBdr>
      <w:spacing w:before="240" w:after="120"/>
      <w:jc w:val="right"/>
      <w:rPr>
        <w:rFonts w:ascii="Arial Black" w:hAnsi="Arial Black"/>
        <w:lang w:val="da-DK"/>
      </w:rPr>
    </w:pPr>
    <w:r w:rsidRPr="00482A6A">
      <w:rPr>
        <w:noProof/>
      </w:rPr>
      <w:drawing>
        <wp:inline distT="0" distB="0" distL="0" distR="0" wp14:anchorId="39F6B123" wp14:editId="47F64C4E">
          <wp:extent cx="2472033" cy="548640"/>
          <wp:effectExtent l="0" t="0" r="508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72060" cy="593034"/>
                  </a:xfrm>
                  <a:prstGeom prst="rect">
                    <a:avLst/>
                  </a:prstGeom>
                </pic:spPr>
              </pic:pic>
            </a:graphicData>
          </a:graphic>
        </wp:inline>
      </w:drawing>
    </w:r>
  </w:p>
  <w:p w14:paraId="656AD13F" w14:textId="4859F59B" w:rsidR="00F941AE" w:rsidRPr="006E3266" w:rsidRDefault="00F941AE" w:rsidP="00F941AE">
    <w:pPr>
      <w:pStyle w:val="Sidehoved"/>
      <w:pBdr>
        <w:bottom w:val="single" w:sz="4" w:space="1" w:color="auto"/>
      </w:pBdr>
      <w:spacing w:before="240" w:after="120"/>
      <w:jc w:val="right"/>
      <w:rPr>
        <w:rFonts w:ascii="Arial Black" w:hAnsi="Arial Black"/>
        <w:lang w:val="da-DK"/>
      </w:rPr>
    </w:pPr>
    <w:r>
      <w:rPr>
        <w:rFonts w:ascii="Arial Black" w:hAnsi="Arial Black"/>
        <w:lang w:val="da-DK"/>
      </w:rPr>
      <w:t>BESTYRELSEN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4282"/>
    <w:multiLevelType w:val="hybridMultilevel"/>
    <w:tmpl w:val="616E4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C8310A"/>
    <w:multiLevelType w:val="hybridMultilevel"/>
    <w:tmpl w:val="02363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D744F5"/>
    <w:multiLevelType w:val="hybridMultilevel"/>
    <w:tmpl w:val="A26EFA2E"/>
    <w:lvl w:ilvl="0" w:tplc="5B287598">
      <w:start w:val="4"/>
      <w:numFmt w:val="decimal"/>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3" w15:restartNumberingAfterBreak="0">
    <w:nsid w:val="23B04CAD"/>
    <w:multiLevelType w:val="hybridMultilevel"/>
    <w:tmpl w:val="1E7CF726"/>
    <w:lvl w:ilvl="0" w:tplc="1BD2BB6E">
      <w:start w:val="8"/>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 w15:restartNumberingAfterBreak="0">
    <w:nsid w:val="2A065958"/>
    <w:multiLevelType w:val="hybridMultilevel"/>
    <w:tmpl w:val="44B42D7C"/>
    <w:lvl w:ilvl="0" w:tplc="36BE8240">
      <w:start w:val="4"/>
      <w:numFmt w:val="decimal"/>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5" w15:restartNumberingAfterBreak="0">
    <w:nsid w:val="2BB168E1"/>
    <w:multiLevelType w:val="hybridMultilevel"/>
    <w:tmpl w:val="EEF4C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803A4E"/>
    <w:multiLevelType w:val="hybridMultilevel"/>
    <w:tmpl w:val="E7C61D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5D31002"/>
    <w:multiLevelType w:val="hybridMultilevel"/>
    <w:tmpl w:val="80AA9B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D5811A8"/>
    <w:multiLevelType w:val="hybridMultilevel"/>
    <w:tmpl w:val="263AEF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9B6E37"/>
    <w:multiLevelType w:val="hybridMultilevel"/>
    <w:tmpl w:val="F6A6F3D2"/>
    <w:lvl w:ilvl="0" w:tplc="C268826C">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0" w15:restartNumberingAfterBreak="0">
    <w:nsid w:val="40DC6D21"/>
    <w:multiLevelType w:val="hybridMultilevel"/>
    <w:tmpl w:val="F6A6F3D2"/>
    <w:lvl w:ilvl="0" w:tplc="C268826C">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1" w15:restartNumberingAfterBreak="0">
    <w:nsid w:val="4A6F4627"/>
    <w:multiLevelType w:val="hybridMultilevel"/>
    <w:tmpl w:val="17D0FE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2752DD"/>
    <w:multiLevelType w:val="hybridMultilevel"/>
    <w:tmpl w:val="611247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F247092"/>
    <w:multiLevelType w:val="hybridMultilevel"/>
    <w:tmpl w:val="30EAF9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122544C"/>
    <w:multiLevelType w:val="hybridMultilevel"/>
    <w:tmpl w:val="A9B61B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487088C"/>
    <w:multiLevelType w:val="hybridMultilevel"/>
    <w:tmpl w:val="2E2CA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76161CE"/>
    <w:multiLevelType w:val="hybridMultilevel"/>
    <w:tmpl w:val="639CDB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C986F85"/>
    <w:multiLevelType w:val="hybridMultilevel"/>
    <w:tmpl w:val="F6A6F3D2"/>
    <w:lvl w:ilvl="0" w:tplc="C268826C">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8" w15:restartNumberingAfterBreak="0">
    <w:nsid w:val="6C596B0E"/>
    <w:multiLevelType w:val="hybridMultilevel"/>
    <w:tmpl w:val="2DDEEEE6"/>
    <w:lvl w:ilvl="0" w:tplc="6C36D350">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0A4016"/>
    <w:multiLevelType w:val="hybridMultilevel"/>
    <w:tmpl w:val="9D044FAC"/>
    <w:lvl w:ilvl="0" w:tplc="0428E8AA">
      <w:start w:val="1"/>
      <w:numFmt w:val="bullet"/>
      <w:pStyle w:val="Handlingspunkter"/>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EAE4BEE"/>
    <w:multiLevelType w:val="hybridMultilevel"/>
    <w:tmpl w:val="6BF28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797283B"/>
    <w:multiLevelType w:val="hybridMultilevel"/>
    <w:tmpl w:val="41468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2537B1"/>
    <w:multiLevelType w:val="hybridMultilevel"/>
    <w:tmpl w:val="F6A6F3D2"/>
    <w:lvl w:ilvl="0" w:tplc="C268826C">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6"/>
  </w:num>
  <w:num w:numId="6">
    <w:abstractNumId w:val="14"/>
  </w:num>
  <w:num w:numId="7">
    <w:abstractNumId w:val="8"/>
  </w:num>
  <w:num w:numId="8">
    <w:abstractNumId w:val="0"/>
  </w:num>
  <w:num w:numId="9">
    <w:abstractNumId w:val="12"/>
  </w:num>
  <w:num w:numId="10">
    <w:abstractNumId w:val="13"/>
  </w:num>
  <w:num w:numId="11">
    <w:abstractNumId w:val="7"/>
  </w:num>
  <w:num w:numId="12">
    <w:abstractNumId w:val="6"/>
  </w:num>
  <w:num w:numId="13">
    <w:abstractNumId w:val="15"/>
  </w:num>
  <w:num w:numId="14">
    <w:abstractNumId w:val="1"/>
  </w:num>
  <w:num w:numId="15">
    <w:abstractNumId w:val="21"/>
  </w:num>
  <w:num w:numId="16">
    <w:abstractNumId w:val="20"/>
  </w:num>
  <w:num w:numId="17">
    <w:abstractNumId w:val="5"/>
  </w:num>
  <w:num w:numId="18">
    <w:abstractNumId w:val="10"/>
  </w:num>
  <w:num w:numId="19">
    <w:abstractNumId w:val="9"/>
  </w:num>
  <w:num w:numId="20">
    <w:abstractNumId w:val="2"/>
  </w:num>
  <w:num w:numId="21">
    <w:abstractNumId w:val="4"/>
  </w:num>
  <w:num w:numId="22">
    <w:abstractNumId w:val="22"/>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4C2"/>
    <w:rsid w:val="00013665"/>
    <w:rsid w:val="000153CA"/>
    <w:rsid w:val="00035011"/>
    <w:rsid w:val="000444DE"/>
    <w:rsid w:val="0005076A"/>
    <w:rsid w:val="00077F73"/>
    <w:rsid w:val="00086912"/>
    <w:rsid w:val="00093CAB"/>
    <w:rsid w:val="00096CE7"/>
    <w:rsid w:val="00097A2E"/>
    <w:rsid w:val="000A5785"/>
    <w:rsid w:val="000B7AD4"/>
    <w:rsid w:val="000C7337"/>
    <w:rsid w:val="000F1F57"/>
    <w:rsid w:val="000F395C"/>
    <w:rsid w:val="00100814"/>
    <w:rsid w:val="00102C21"/>
    <w:rsid w:val="00111DED"/>
    <w:rsid w:val="0011432B"/>
    <w:rsid w:val="0011515D"/>
    <w:rsid w:val="00126AA8"/>
    <w:rsid w:val="001354FB"/>
    <w:rsid w:val="00146D48"/>
    <w:rsid w:val="00156FBE"/>
    <w:rsid w:val="001664F8"/>
    <w:rsid w:val="00166D29"/>
    <w:rsid w:val="0017632A"/>
    <w:rsid w:val="00183EBD"/>
    <w:rsid w:val="001B6F34"/>
    <w:rsid w:val="001C00E8"/>
    <w:rsid w:val="001C0C55"/>
    <w:rsid w:val="001D3FF2"/>
    <w:rsid w:val="001F02E5"/>
    <w:rsid w:val="001F32E5"/>
    <w:rsid w:val="001F346A"/>
    <w:rsid w:val="001F5AAC"/>
    <w:rsid w:val="00204CD2"/>
    <w:rsid w:val="00214D45"/>
    <w:rsid w:val="00215AE2"/>
    <w:rsid w:val="002213DF"/>
    <w:rsid w:val="00224CDF"/>
    <w:rsid w:val="002263C3"/>
    <w:rsid w:val="0023407A"/>
    <w:rsid w:val="00245EDC"/>
    <w:rsid w:val="0025292E"/>
    <w:rsid w:val="002538BF"/>
    <w:rsid w:val="002638AE"/>
    <w:rsid w:val="00263D65"/>
    <w:rsid w:val="00274A32"/>
    <w:rsid w:val="0028548E"/>
    <w:rsid w:val="002974BF"/>
    <w:rsid w:val="002A1B2C"/>
    <w:rsid w:val="002C47F4"/>
    <w:rsid w:val="002C48DE"/>
    <w:rsid w:val="002C7ED9"/>
    <w:rsid w:val="002E6D1C"/>
    <w:rsid w:val="002F5A70"/>
    <w:rsid w:val="002F66F6"/>
    <w:rsid w:val="00305611"/>
    <w:rsid w:val="00320866"/>
    <w:rsid w:val="00343E4E"/>
    <w:rsid w:val="003473BC"/>
    <w:rsid w:val="0035289C"/>
    <w:rsid w:val="00364C01"/>
    <w:rsid w:val="00396EFD"/>
    <w:rsid w:val="003A04F6"/>
    <w:rsid w:val="003A4363"/>
    <w:rsid w:val="003A643E"/>
    <w:rsid w:val="003B0DC0"/>
    <w:rsid w:val="003B3BC1"/>
    <w:rsid w:val="003C414A"/>
    <w:rsid w:val="003D1125"/>
    <w:rsid w:val="003D16E9"/>
    <w:rsid w:val="003D28CB"/>
    <w:rsid w:val="003F0CB7"/>
    <w:rsid w:val="003F26FA"/>
    <w:rsid w:val="004050A7"/>
    <w:rsid w:val="00411636"/>
    <w:rsid w:val="00424C38"/>
    <w:rsid w:val="004336D3"/>
    <w:rsid w:val="00434D78"/>
    <w:rsid w:val="004567E8"/>
    <w:rsid w:val="00456DDD"/>
    <w:rsid w:val="004613E9"/>
    <w:rsid w:val="004634B2"/>
    <w:rsid w:val="00470526"/>
    <w:rsid w:val="004722FC"/>
    <w:rsid w:val="00473486"/>
    <w:rsid w:val="00481191"/>
    <w:rsid w:val="00481B22"/>
    <w:rsid w:val="00481C66"/>
    <w:rsid w:val="00494DE8"/>
    <w:rsid w:val="004972CB"/>
    <w:rsid w:val="004A2DF0"/>
    <w:rsid w:val="004B11E7"/>
    <w:rsid w:val="004B143B"/>
    <w:rsid w:val="004C10A8"/>
    <w:rsid w:val="004C600C"/>
    <w:rsid w:val="004C741F"/>
    <w:rsid w:val="004D507A"/>
    <w:rsid w:val="004F31D4"/>
    <w:rsid w:val="005024DF"/>
    <w:rsid w:val="00503793"/>
    <w:rsid w:val="00514DAE"/>
    <w:rsid w:val="0052693B"/>
    <w:rsid w:val="0053020F"/>
    <w:rsid w:val="00541139"/>
    <w:rsid w:val="005542AB"/>
    <w:rsid w:val="00566000"/>
    <w:rsid w:val="005703D2"/>
    <w:rsid w:val="00585B74"/>
    <w:rsid w:val="005944C2"/>
    <w:rsid w:val="00597B42"/>
    <w:rsid w:val="005A015F"/>
    <w:rsid w:val="005B6145"/>
    <w:rsid w:val="005C7763"/>
    <w:rsid w:val="005E23A2"/>
    <w:rsid w:val="005F2FE7"/>
    <w:rsid w:val="005F6711"/>
    <w:rsid w:val="006144B9"/>
    <w:rsid w:val="0061557B"/>
    <w:rsid w:val="00631FD2"/>
    <w:rsid w:val="0063386B"/>
    <w:rsid w:val="00640C4D"/>
    <w:rsid w:val="0065304D"/>
    <w:rsid w:val="00657EF2"/>
    <w:rsid w:val="0067059C"/>
    <w:rsid w:val="0068287A"/>
    <w:rsid w:val="006B5FAA"/>
    <w:rsid w:val="006B6F9A"/>
    <w:rsid w:val="006C1A39"/>
    <w:rsid w:val="006C57F1"/>
    <w:rsid w:val="006C6510"/>
    <w:rsid w:val="006E3266"/>
    <w:rsid w:val="006E4FD5"/>
    <w:rsid w:val="006E6B90"/>
    <w:rsid w:val="006F2368"/>
    <w:rsid w:val="007375D2"/>
    <w:rsid w:val="0074422F"/>
    <w:rsid w:val="00755BE6"/>
    <w:rsid w:val="00760C1C"/>
    <w:rsid w:val="00791570"/>
    <w:rsid w:val="0079617F"/>
    <w:rsid w:val="007A4E69"/>
    <w:rsid w:val="007B0557"/>
    <w:rsid w:val="007C2D5F"/>
    <w:rsid w:val="007C53EE"/>
    <w:rsid w:val="007C7EDF"/>
    <w:rsid w:val="007D5F2E"/>
    <w:rsid w:val="007D7138"/>
    <w:rsid w:val="007E352B"/>
    <w:rsid w:val="007E47A4"/>
    <w:rsid w:val="007F1E3C"/>
    <w:rsid w:val="007F36C6"/>
    <w:rsid w:val="007F54BB"/>
    <w:rsid w:val="007F54CD"/>
    <w:rsid w:val="00801F70"/>
    <w:rsid w:val="00804174"/>
    <w:rsid w:val="00813A60"/>
    <w:rsid w:val="00831FAC"/>
    <w:rsid w:val="008345FB"/>
    <w:rsid w:val="00844C37"/>
    <w:rsid w:val="00845126"/>
    <w:rsid w:val="00857BE1"/>
    <w:rsid w:val="00864630"/>
    <w:rsid w:val="00871CA8"/>
    <w:rsid w:val="0087294F"/>
    <w:rsid w:val="008A241C"/>
    <w:rsid w:val="008C0AA7"/>
    <w:rsid w:val="008D2876"/>
    <w:rsid w:val="008D44D8"/>
    <w:rsid w:val="008D4FE4"/>
    <w:rsid w:val="009053F4"/>
    <w:rsid w:val="00960046"/>
    <w:rsid w:val="0097090C"/>
    <w:rsid w:val="00982883"/>
    <w:rsid w:val="009A4E9D"/>
    <w:rsid w:val="009B654D"/>
    <w:rsid w:val="009C4F75"/>
    <w:rsid w:val="009C5DB2"/>
    <w:rsid w:val="009C6A09"/>
    <w:rsid w:val="009E087C"/>
    <w:rsid w:val="009E6454"/>
    <w:rsid w:val="00A03588"/>
    <w:rsid w:val="00A300B6"/>
    <w:rsid w:val="00A3084A"/>
    <w:rsid w:val="00A32797"/>
    <w:rsid w:val="00A659DD"/>
    <w:rsid w:val="00A845AA"/>
    <w:rsid w:val="00A84C27"/>
    <w:rsid w:val="00A9713F"/>
    <w:rsid w:val="00AC38E2"/>
    <w:rsid w:val="00AD4B86"/>
    <w:rsid w:val="00AE6D52"/>
    <w:rsid w:val="00AE79E8"/>
    <w:rsid w:val="00AF1D82"/>
    <w:rsid w:val="00B0347E"/>
    <w:rsid w:val="00B07616"/>
    <w:rsid w:val="00B16358"/>
    <w:rsid w:val="00B168B6"/>
    <w:rsid w:val="00B23FE7"/>
    <w:rsid w:val="00B35AA4"/>
    <w:rsid w:val="00B40C4D"/>
    <w:rsid w:val="00B47279"/>
    <w:rsid w:val="00B47DED"/>
    <w:rsid w:val="00B650AE"/>
    <w:rsid w:val="00B65205"/>
    <w:rsid w:val="00B67437"/>
    <w:rsid w:val="00B82F61"/>
    <w:rsid w:val="00B96D5E"/>
    <w:rsid w:val="00BA1CE0"/>
    <w:rsid w:val="00BD268A"/>
    <w:rsid w:val="00BD2813"/>
    <w:rsid w:val="00BD2CDF"/>
    <w:rsid w:val="00BD4C72"/>
    <w:rsid w:val="00BE68F2"/>
    <w:rsid w:val="00BE7060"/>
    <w:rsid w:val="00BF36C4"/>
    <w:rsid w:val="00BF76D7"/>
    <w:rsid w:val="00C00AE0"/>
    <w:rsid w:val="00C0736E"/>
    <w:rsid w:val="00C322EC"/>
    <w:rsid w:val="00C41FBA"/>
    <w:rsid w:val="00C67B1C"/>
    <w:rsid w:val="00C7268E"/>
    <w:rsid w:val="00C734B9"/>
    <w:rsid w:val="00C73F9B"/>
    <w:rsid w:val="00C81550"/>
    <w:rsid w:val="00C82066"/>
    <w:rsid w:val="00C82C44"/>
    <w:rsid w:val="00C92E8E"/>
    <w:rsid w:val="00CA1285"/>
    <w:rsid w:val="00CA663D"/>
    <w:rsid w:val="00CC27BC"/>
    <w:rsid w:val="00CC62E0"/>
    <w:rsid w:val="00CD563A"/>
    <w:rsid w:val="00CE013E"/>
    <w:rsid w:val="00CF77A7"/>
    <w:rsid w:val="00D200BC"/>
    <w:rsid w:val="00D24D7A"/>
    <w:rsid w:val="00D255BB"/>
    <w:rsid w:val="00D27E27"/>
    <w:rsid w:val="00D56E85"/>
    <w:rsid w:val="00D6422F"/>
    <w:rsid w:val="00D644FA"/>
    <w:rsid w:val="00D77309"/>
    <w:rsid w:val="00D870EA"/>
    <w:rsid w:val="00DD362A"/>
    <w:rsid w:val="00DE5CF6"/>
    <w:rsid w:val="00DF2A65"/>
    <w:rsid w:val="00DF7A20"/>
    <w:rsid w:val="00E12616"/>
    <w:rsid w:val="00E40574"/>
    <w:rsid w:val="00E436CE"/>
    <w:rsid w:val="00E449D5"/>
    <w:rsid w:val="00E46DE2"/>
    <w:rsid w:val="00E62051"/>
    <w:rsid w:val="00E62601"/>
    <w:rsid w:val="00E66C45"/>
    <w:rsid w:val="00E803B4"/>
    <w:rsid w:val="00EB25EA"/>
    <w:rsid w:val="00EC1897"/>
    <w:rsid w:val="00EC3CD8"/>
    <w:rsid w:val="00ED2A3E"/>
    <w:rsid w:val="00EE06D2"/>
    <w:rsid w:val="00EE369C"/>
    <w:rsid w:val="00EE500F"/>
    <w:rsid w:val="00EF23AD"/>
    <w:rsid w:val="00F1408A"/>
    <w:rsid w:val="00F2475F"/>
    <w:rsid w:val="00F24DB8"/>
    <w:rsid w:val="00F51156"/>
    <w:rsid w:val="00F539CC"/>
    <w:rsid w:val="00F55261"/>
    <w:rsid w:val="00F64ACD"/>
    <w:rsid w:val="00F73C41"/>
    <w:rsid w:val="00F7702D"/>
    <w:rsid w:val="00F941AE"/>
    <w:rsid w:val="00FB6CCC"/>
    <w:rsid w:val="00FC4983"/>
    <w:rsid w:val="00FE55D4"/>
    <w:rsid w:val="00FF0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196F3"/>
  <w15:docId w15:val="{5A60A4B8-0E88-4526-8E77-4B929421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A4"/>
    <w:rPr>
      <w:rFonts w:ascii="Arial" w:hAnsi="Arial" w:cs="Arial"/>
      <w:sz w:val="19"/>
      <w:szCs w:val="19"/>
      <w:lang w:val="en-US" w:eastAsia="en-US"/>
    </w:rPr>
  </w:style>
  <w:style w:type="paragraph" w:styleId="Overskrift1">
    <w:name w:val="heading 1"/>
    <w:basedOn w:val="Normal"/>
    <w:next w:val="Normal"/>
    <w:qFormat/>
    <w:rsid w:val="007E47A4"/>
    <w:pPr>
      <w:keepNext/>
      <w:spacing w:before="240" w:after="60"/>
      <w:outlineLvl w:val="0"/>
    </w:pPr>
    <w:rPr>
      <w:b/>
      <w:bCs/>
      <w:kern w:val="32"/>
      <w:sz w:val="48"/>
      <w:szCs w:val="48"/>
    </w:rPr>
  </w:style>
  <w:style w:type="paragraph" w:styleId="Overskrift2">
    <w:name w:val="heading 2"/>
    <w:basedOn w:val="Normal"/>
    <w:next w:val="Normal"/>
    <w:link w:val="Overskrift2Tegn"/>
    <w:qFormat/>
    <w:rsid w:val="007E47A4"/>
    <w:pPr>
      <w:keepNext/>
      <w:spacing w:before="240" w:after="60"/>
      <w:jc w:val="center"/>
      <w:outlineLvl w:val="1"/>
    </w:pPr>
    <w:rPr>
      <w:b/>
      <w:bCs/>
      <w:i/>
      <w:iCs/>
      <w:sz w:val="28"/>
      <w:szCs w:val="28"/>
    </w:rPr>
  </w:style>
  <w:style w:type="paragraph" w:styleId="Overskrift3">
    <w:name w:val="heading 3"/>
    <w:basedOn w:val="Normal"/>
    <w:next w:val="Normal"/>
    <w:qFormat/>
    <w:rsid w:val="007E47A4"/>
    <w:pPr>
      <w:keepNext/>
      <w:spacing w:before="240" w:after="60"/>
      <w:outlineLvl w:val="2"/>
    </w:pPr>
    <w:rPr>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elttekst">
    <w:name w:val="Felttekst"/>
    <w:basedOn w:val="Normal"/>
    <w:rsid w:val="007E47A4"/>
    <w:pPr>
      <w:spacing w:before="60" w:after="60"/>
    </w:pPr>
    <w:rPr>
      <w:lang w:val="da-DK" w:eastAsia="da-DK" w:bidi="da-DK"/>
    </w:rPr>
  </w:style>
  <w:style w:type="paragraph" w:customStyle="1" w:styleId="Feltetiket">
    <w:name w:val="Feltetiket"/>
    <w:basedOn w:val="Normal"/>
    <w:rsid w:val="007E47A4"/>
    <w:pPr>
      <w:spacing w:before="60" w:after="60"/>
    </w:pPr>
    <w:rPr>
      <w:b/>
      <w:lang w:val="da-DK" w:eastAsia="da-DK" w:bidi="da-DK"/>
    </w:rPr>
  </w:style>
  <w:style w:type="paragraph" w:customStyle="1" w:styleId="Mdeoplysninger">
    <w:name w:val="Mødeoplysninger"/>
    <w:basedOn w:val="Felttekst"/>
    <w:rsid w:val="007E47A4"/>
    <w:pPr>
      <w:spacing w:before="0" w:after="0"/>
      <w:ind w:left="990"/>
      <w:jc w:val="right"/>
    </w:pPr>
    <w:rPr>
      <w:b/>
    </w:rPr>
  </w:style>
  <w:style w:type="paragraph" w:customStyle="1" w:styleId="Handlingspunkter">
    <w:name w:val="Handlingspunkter"/>
    <w:basedOn w:val="Normal"/>
    <w:rsid w:val="007E47A4"/>
    <w:pPr>
      <w:numPr>
        <w:numId w:val="2"/>
      </w:numPr>
      <w:tabs>
        <w:tab w:val="left" w:pos="5040"/>
      </w:tabs>
      <w:spacing w:before="60" w:after="60"/>
    </w:pPr>
    <w:rPr>
      <w:lang w:val="da-DK" w:eastAsia="da-DK" w:bidi="da-DK"/>
    </w:rPr>
  </w:style>
  <w:style w:type="table" w:customStyle="1" w:styleId="Tabel-Normal1">
    <w:name w:val="Tabel - Normal1"/>
    <w:semiHidden/>
    <w:rsid w:val="007E47A4"/>
    <w:rPr>
      <w:lang w:bidi="da-DK"/>
    </w:rPr>
    <w:tblPr>
      <w:tblCellMar>
        <w:top w:w="0" w:type="dxa"/>
        <w:left w:w="108" w:type="dxa"/>
        <w:bottom w:w="0" w:type="dxa"/>
        <w:right w:w="108" w:type="dxa"/>
      </w:tblCellMar>
    </w:tblPr>
  </w:style>
  <w:style w:type="paragraph" w:styleId="Sidehoved">
    <w:name w:val="header"/>
    <w:basedOn w:val="Normal"/>
    <w:link w:val="SidehovedTegn"/>
    <w:uiPriority w:val="99"/>
    <w:unhideWhenUsed/>
    <w:rsid w:val="005944C2"/>
    <w:pPr>
      <w:tabs>
        <w:tab w:val="center" w:pos="4819"/>
        <w:tab w:val="right" w:pos="9638"/>
      </w:tabs>
    </w:pPr>
  </w:style>
  <w:style w:type="character" w:customStyle="1" w:styleId="SidehovedTegn">
    <w:name w:val="Sidehoved Tegn"/>
    <w:basedOn w:val="Standardskrifttypeiafsnit"/>
    <w:link w:val="Sidehoved"/>
    <w:uiPriority w:val="99"/>
    <w:rsid w:val="005944C2"/>
    <w:rPr>
      <w:rFonts w:ascii="Arial" w:hAnsi="Arial" w:cs="Arial"/>
      <w:sz w:val="19"/>
      <w:szCs w:val="19"/>
      <w:lang w:val="en-US" w:eastAsia="en-US"/>
    </w:rPr>
  </w:style>
  <w:style w:type="paragraph" w:styleId="Sidefod">
    <w:name w:val="footer"/>
    <w:basedOn w:val="Normal"/>
    <w:link w:val="SidefodTegn"/>
    <w:uiPriority w:val="99"/>
    <w:unhideWhenUsed/>
    <w:rsid w:val="005944C2"/>
    <w:pPr>
      <w:tabs>
        <w:tab w:val="center" w:pos="4819"/>
        <w:tab w:val="right" w:pos="9638"/>
      </w:tabs>
    </w:pPr>
  </w:style>
  <w:style w:type="character" w:customStyle="1" w:styleId="SidefodTegn">
    <w:name w:val="Sidefod Tegn"/>
    <w:basedOn w:val="Standardskrifttypeiafsnit"/>
    <w:link w:val="Sidefod"/>
    <w:uiPriority w:val="99"/>
    <w:rsid w:val="005944C2"/>
    <w:rPr>
      <w:rFonts w:ascii="Arial" w:hAnsi="Arial" w:cs="Arial"/>
      <w:sz w:val="19"/>
      <w:szCs w:val="19"/>
      <w:lang w:val="en-US" w:eastAsia="en-US"/>
    </w:rPr>
  </w:style>
  <w:style w:type="character" w:styleId="Hyperlink">
    <w:name w:val="Hyperlink"/>
    <w:basedOn w:val="Standardskrifttypeiafsnit"/>
    <w:uiPriority w:val="99"/>
    <w:unhideWhenUsed/>
    <w:rsid w:val="00DE5CF6"/>
    <w:rPr>
      <w:color w:val="0000FF"/>
      <w:u w:val="single"/>
    </w:rPr>
  </w:style>
  <w:style w:type="character" w:customStyle="1" w:styleId="Overskrift2Tegn">
    <w:name w:val="Overskrift 2 Tegn"/>
    <w:basedOn w:val="Standardskrifttypeiafsnit"/>
    <w:link w:val="Overskrift2"/>
    <w:rsid w:val="00755BE6"/>
    <w:rPr>
      <w:rFonts w:ascii="Arial" w:hAnsi="Arial" w:cs="Arial"/>
      <w:b/>
      <w:bCs/>
      <w:i/>
      <w:iCs/>
      <w:sz w:val="28"/>
      <w:szCs w:val="28"/>
      <w:lang w:val="en-US" w:eastAsia="en-US"/>
    </w:rPr>
  </w:style>
  <w:style w:type="paragraph" w:styleId="Listeafsnit">
    <w:name w:val="List Paragraph"/>
    <w:basedOn w:val="Normal"/>
    <w:uiPriority w:val="34"/>
    <w:qFormat/>
    <w:rsid w:val="00EC3CD8"/>
    <w:pPr>
      <w:ind w:left="1304"/>
    </w:pPr>
  </w:style>
  <w:style w:type="paragraph" w:styleId="Markeringsbobletekst">
    <w:name w:val="Balloon Text"/>
    <w:basedOn w:val="Normal"/>
    <w:link w:val="MarkeringsbobletekstTegn"/>
    <w:uiPriority w:val="99"/>
    <w:semiHidden/>
    <w:unhideWhenUsed/>
    <w:rsid w:val="009B65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654D"/>
    <w:rPr>
      <w:rFonts w:ascii="Tahoma" w:hAnsi="Tahoma" w:cs="Tahoma"/>
      <w:sz w:val="16"/>
      <w:szCs w:val="16"/>
      <w:lang w:val="en-US" w:eastAsia="en-US"/>
    </w:rPr>
  </w:style>
  <w:style w:type="paragraph" w:styleId="NormalWeb">
    <w:name w:val="Normal (Web)"/>
    <w:basedOn w:val="Normal"/>
    <w:uiPriority w:val="99"/>
    <w:unhideWhenUsed/>
    <w:rsid w:val="00BE7060"/>
    <w:pPr>
      <w:spacing w:before="100" w:beforeAutospacing="1" w:after="100" w:afterAutospacing="1"/>
    </w:pPr>
    <w:rPr>
      <w:rFonts w:ascii="Times New Roman" w:hAnsi="Times New Roman" w:cs="Times New Roman"/>
      <w:sz w:val="24"/>
      <w:szCs w:val="24"/>
      <w:lang w:val="da-DK" w:eastAsia="da-DK"/>
    </w:rPr>
  </w:style>
  <w:style w:type="character" w:styleId="Strk">
    <w:name w:val="Strong"/>
    <w:basedOn w:val="Standardskrifttypeiafsnit"/>
    <w:uiPriority w:val="22"/>
    <w:qFormat/>
    <w:rsid w:val="00BE7060"/>
    <w:rPr>
      <w:b/>
      <w:bCs/>
    </w:rPr>
  </w:style>
  <w:style w:type="paragraph" w:styleId="Almindeligtekst">
    <w:name w:val="Plain Text"/>
    <w:basedOn w:val="Normal"/>
    <w:link w:val="AlmindeligtekstTegn"/>
    <w:uiPriority w:val="99"/>
    <w:unhideWhenUsed/>
    <w:rsid w:val="00A84C27"/>
    <w:rPr>
      <w:rFonts w:ascii="Calibri" w:eastAsiaTheme="minorHAnsi" w:hAnsi="Calibri" w:cs="Calibri"/>
      <w:sz w:val="22"/>
      <w:szCs w:val="22"/>
      <w:lang w:val="da-DK" w:eastAsia="da-DK"/>
    </w:rPr>
  </w:style>
  <w:style w:type="character" w:customStyle="1" w:styleId="AlmindeligtekstTegn">
    <w:name w:val="Almindelig tekst Tegn"/>
    <w:basedOn w:val="Standardskrifttypeiafsnit"/>
    <w:link w:val="Almindeligtekst"/>
    <w:uiPriority w:val="99"/>
    <w:rsid w:val="00A84C27"/>
    <w:rPr>
      <w:rFonts w:ascii="Calibri" w:eastAsiaTheme="minorHAnsi" w:hAnsi="Calibri" w:cs="Calibri"/>
      <w:sz w:val="22"/>
      <w:szCs w:val="22"/>
    </w:rPr>
  </w:style>
  <w:style w:type="table" w:styleId="Tabel-Gitter">
    <w:name w:val="Table Grid"/>
    <w:basedOn w:val="Tabel-Normal"/>
    <w:uiPriority w:val="59"/>
    <w:unhideWhenUsed/>
    <w:rsid w:val="001C0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1C00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03961">
      <w:bodyDiv w:val="1"/>
      <w:marLeft w:val="0"/>
      <w:marRight w:val="0"/>
      <w:marTop w:val="0"/>
      <w:marBottom w:val="0"/>
      <w:divBdr>
        <w:top w:val="none" w:sz="0" w:space="0" w:color="auto"/>
        <w:left w:val="none" w:sz="0" w:space="0" w:color="auto"/>
        <w:bottom w:val="none" w:sz="0" w:space="0" w:color="auto"/>
        <w:right w:val="none" w:sz="0" w:space="0" w:color="auto"/>
      </w:divBdr>
    </w:div>
    <w:div w:id="1236865227">
      <w:bodyDiv w:val="1"/>
      <w:marLeft w:val="0"/>
      <w:marRight w:val="0"/>
      <w:marTop w:val="0"/>
      <w:marBottom w:val="0"/>
      <w:divBdr>
        <w:top w:val="none" w:sz="0" w:space="0" w:color="auto"/>
        <w:left w:val="none" w:sz="0" w:space="0" w:color="auto"/>
        <w:bottom w:val="none" w:sz="0" w:space="0" w:color="auto"/>
        <w:right w:val="none" w:sz="0" w:space="0" w:color="auto"/>
      </w:divBdr>
      <w:divsChild>
        <w:div w:id="76828880">
          <w:marLeft w:val="0"/>
          <w:marRight w:val="0"/>
          <w:marTop w:val="0"/>
          <w:marBottom w:val="0"/>
          <w:divBdr>
            <w:top w:val="none" w:sz="0" w:space="0" w:color="auto"/>
            <w:left w:val="none" w:sz="0" w:space="0" w:color="auto"/>
            <w:bottom w:val="none" w:sz="0" w:space="0" w:color="auto"/>
            <w:right w:val="none" w:sz="0" w:space="0" w:color="auto"/>
          </w:divBdr>
          <w:divsChild>
            <w:div w:id="1814053783">
              <w:marLeft w:val="0"/>
              <w:marRight w:val="0"/>
              <w:marTop w:val="0"/>
              <w:marBottom w:val="0"/>
              <w:divBdr>
                <w:top w:val="none" w:sz="0" w:space="0" w:color="auto"/>
                <w:left w:val="none" w:sz="0" w:space="0" w:color="auto"/>
                <w:bottom w:val="none" w:sz="0" w:space="0" w:color="auto"/>
                <w:right w:val="none" w:sz="0" w:space="0" w:color="auto"/>
              </w:divBdr>
              <w:divsChild>
                <w:div w:id="892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8051">
      <w:marLeft w:val="0"/>
      <w:marRight w:val="0"/>
      <w:marTop w:val="0"/>
      <w:marBottom w:val="0"/>
      <w:divBdr>
        <w:top w:val="none" w:sz="0" w:space="0" w:color="auto"/>
        <w:left w:val="none" w:sz="0" w:space="0" w:color="auto"/>
        <w:bottom w:val="none" w:sz="0" w:space="0" w:color="auto"/>
        <w:right w:val="none" w:sz="0" w:space="0" w:color="auto"/>
      </w:divBdr>
    </w:div>
    <w:div w:id="1894385885">
      <w:bodyDiv w:val="1"/>
      <w:marLeft w:val="0"/>
      <w:marRight w:val="0"/>
      <w:marTop w:val="0"/>
      <w:marBottom w:val="0"/>
      <w:divBdr>
        <w:top w:val="none" w:sz="0" w:space="0" w:color="auto"/>
        <w:left w:val="none" w:sz="0" w:space="0" w:color="auto"/>
        <w:bottom w:val="none" w:sz="0" w:space="0" w:color="auto"/>
        <w:right w:val="none" w:sz="0" w:space="0" w:color="auto"/>
      </w:divBdr>
    </w:div>
    <w:div w:id="2117476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Lauridsen\AppData\Roaming\Microsoft\Templates\Referat%20fra%20et%20uformelt%20m&#248;d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4EAD-AD61-4819-92E6-90B4846D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fra et uformelt møde</Template>
  <TotalTime>0</TotalTime>
  <Pages>7</Pages>
  <Words>1446</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NP/BK</dc:creator>
  <cp:lastModifiedBy>Anders Jessen</cp:lastModifiedBy>
  <cp:revision>2</cp:revision>
  <cp:lastPrinted>2019-01-13T21:15:00Z</cp:lastPrinted>
  <dcterms:created xsi:type="dcterms:W3CDTF">2020-09-29T11:27:00Z</dcterms:created>
  <dcterms:modified xsi:type="dcterms:W3CDTF">2020-09-29T11:27:00Z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TC062433681030</vt:lpwstr>
  </property>
</Properties>
</file>